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B5712" w14:textId="77777777" w:rsidR="00131D5D" w:rsidRDefault="00131D5D" w:rsidP="00D13296">
      <w:pPr>
        <w:pStyle w:val="len4"/>
        <w:ind w:left="0" w:right="5"/>
        <w:jc w:val="left"/>
        <w:rPr>
          <w:rFonts w:ascii="Times New Roman" w:hAnsi="Times New Roman"/>
          <w:i w:val="0"/>
          <w:szCs w:val="24"/>
          <w:lang w:val="ru-RU"/>
        </w:rPr>
      </w:pPr>
    </w:p>
    <w:p w14:paraId="7DC80C53" w14:textId="77777777" w:rsidR="00131D5D" w:rsidRDefault="00131D5D" w:rsidP="00DA3B72">
      <w:pPr>
        <w:pStyle w:val="len4"/>
        <w:ind w:right="5"/>
        <w:jc w:val="left"/>
        <w:rPr>
          <w:rFonts w:ascii="Times New Roman" w:hAnsi="Times New Roman"/>
          <w:i w:val="0"/>
          <w:szCs w:val="24"/>
          <w:lang w:val="ru-RU"/>
        </w:rPr>
      </w:pPr>
    </w:p>
    <w:p w14:paraId="7E8DD498" w14:textId="77777777" w:rsidR="00131D5D" w:rsidRPr="00657EF4" w:rsidRDefault="00131D5D" w:rsidP="00131D5D">
      <w:pPr>
        <w:jc w:val="right"/>
        <w:rPr>
          <w:b/>
          <w:noProof/>
          <w:sz w:val="24"/>
          <w:szCs w:val="24"/>
          <w:lang w:val="ru-RU"/>
        </w:rPr>
      </w:pPr>
    </w:p>
    <w:p w14:paraId="2221C295" w14:textId="77777777" w:rsidR="00551BA2" w:rsidRDefault="00551BA2" w:rsidP="00131D5D">
      <w:pPr>
        <w:jc w:val="right"/>
        <w:rPr>
          <w:b/>
          <w:noProof/>
          <w:sz w:val="24"/>
          <w:szCs w:val="24"/>
          <w:lang w:val="ru-RU"/>
        </w:rPr>
      </w:pPr>
    </w:p>
    <w:p w14:paraId="04328F3F" w14:textId="77777777" w:rsidR="00551BA2" w:rsidRDefault="00551BA2" w:rsidP="00551BA2">
      <w:pPr>
        <w:jc w:val="right"/>
        <w:rPr>
          <w:b/>
          <w:noProof/>
          <w:sz w:val="24"/>
          <w:szCs w:val="24"/>
          <w:lang w:val="ru-RU"/>
        </w:rPr>
      </w:pPr>
      <w:r>
        <w:rPr>
          <w:b/>
          <w:noProof/>
          <w:sz w:val="24"/>
          <w:szCs w:val="24"/>
          <w:lang w:val="ru-RU"/>
        </w:rPr>
        <w:t xml:space="preserve">           </w:t>
      </w:r>
    </w:p>
    <w:p w14:paraId="22AE1172" w14:textId="77777777" w:rsidR="009D14A9" w:rsidRPr="009D14A9" w:rsidRDefault="00131D5D" w:rsidP="00551BA2">
      <w:pPr>
        <w:jc w:val="right"/>
        <w:rPr>
          <w:b/>
          <w:bCs/>
          <w:noProof/>
          <w:lang w:val="ru-RU"/>
        </w:rPr>
      </w:pPr>
      <w:r w:rsidRPr="00832006">
        <w:rPr>
          <w:b/>
          <w:noProof/>
          <w:sz w:val="24"/>
          <w:szCs w:val="24"/>
          <w:lang w:val="ru-RU"/>
        </w:rPr>
        <w:t xml:space="preserve"> </w:t>
      </w:r>
      <w:r w:rsidRPr="009D14A9">
        <w:rPr>
          <w:b/>
          <w:bCs/>
          <w:noProof/>
          <w:lang w:val="ru-RU"/>
        </w:rPr>
        <w:t xml:space="preserve">Приложение </w:t>
      </w:r>
      <w:r w:rsidR="00991A2C" w:rsidRPr="009D14A9">
        <w:rPr>
          <w:b/>
          <w:bCs/>
          <w:noProof/>
          <w:lang w:val="ru-RU"/>
        </w:rPr>
        <w:t xml:space="preserve">№ </w:t>
      </w:r>
      <w:r w:rsidR="00D638B4" w:rsidRPr="009D14A9">
        <w:rPr>
          <w:b/>
          <w:bCs/>
          <w:noProof/>
          <w:lang w:val="ru-RU"/>
        </w:rPr>
        <w:t>1</w:t>
      </w:r>
      <w:r w:rsidR="00991A2C" w:rsidRPr="009D14A9">
        <w:rPr>
          <w:b/>
          <w:bCs/>
          <w:noProof/>
          <w:lang w:val="ru-RU"/>
        </w:rPr>
        <w:t xml:space="preserve"> </w:t>
      </w:r>
    </w:p>
    <w:p w14:paraId="0AE006AD" w14:textId="77777777" w:rsidR="00131D5D" w:rsidRPr="009D14A9" w:rsidRDefault="00131D5D" w:rsidP="00131D5D">
      <w:pPr>
        <w:jc w:val="right"/>
        <w:rPr>
          <w:b/>
          <w:bCs/>
          <w:noProof/>
          <w:lang w:val="ru-RU"/>
        </w:rPr>
      </w:pPr>
      <w:r w:rsidRPr="009D14A9">
        <w:rPr>
          <w:b/>
          <w:bCs/>
          <w:noProof/>
          <w:lang w:val="ru-RU"/>
        </w:rPr>
        <w:t xml:space="preserve">к </w:t>
      </w:r>
      <w:r w:rsidR="009D14A9" w:rsidRPr="009D14A9">
        <w:rPr>
          <w:b/>
          <w:bCs/>
          <w:noProof/>
          <w:lang w:val="ru-RU"/>
        </w:rPr>
        <w:t>п</w:t>
      </w:r>
      <w:r w:rsidRPr="009D14A9">
        <w:rPr>
          <w:b/>
          <w:bCs/>
          <w:noProof/>
          <w:lang w:val="ru-RU"/>
        </w:rPr>
        <w:t>риказу</w:t>
      </w:r>
      <w:r w:rsidR="009D14A9" w:rsidRPr="009D14A9">
        <w:rPr>
          <w:b/>
          <w:bCs/>
          <w:noProof/>
          <w:lang w:val="ru-RU"/>
        </w:rPr>
        <w:t xml:space="preserve"> №298 от 05.10.2020г.</w:t>
      </w:r>
    </w:p>
    <w:p w14:paraId="4F6CE088" w14:textId="77777777" w:rsidR="00131D5D" w:rsidRPr="00131D5D" w:rsidRDefault="00131D5D" w:rsidP="00131D5D">
      <w:pPr>
        <w:jc w:val="center"/>
        <w:rPr>
          <w:bCs/>
          <w:noProof/>
          <w:sz w:val="24"/>
          <w:szCs w:val="24"/>
          <w:lang w:val="ru-RU"/>
        </w:rPr>
      </w:pPr>
    </w:p>
    <w:p w14:paraId="1EEE9866" w14:textId="77777777" w:rsidR="00131D5D" w:rsidRPr="00131D5D" w:rsidRDefault="00131D5D" w:rsidP="00131D5D">
      <w:pPr>
        <w:jc w:val="center"/>
        <w:rPr>
          <w:bCs/>
          <w:noProof/>
          <w:sz w:val="24"/>
          <w:szCs w:val="24"/>
          <w:lang w:val="ru-RU"/>
        </w:rPr>
      </w:pPr>
      <w:r w:rsidRPr="00131D5D">
        <w:rPr>
          <w:bCs/>
          <w:noProof/>
          <w:sz w:val="24"/>
          <w:szCs w:val="24"/>
          <w:lang w:val="ru-RU"/>
        </w:rPr>
        <w:t xml:space="preserve">Перечень товаров, работ, услуг, закупка, которых проводится в соответствии с </w:t>
      </w:r>
      <w:r w:rsidR="00832006">
        <w:rPr>
          <w:bCs/>
          <w:noProof/>
          <w:sz w:val="24"/>
          <w:szCs w:val="24"/>
          <w:lang w:val="ru-RU"/>
        </w:rPr>
        <w:t xml:space="preserve">требованиями </w:t>
      </w:r>
      <w:r w:rsidRPr="00131D5D">
        <w:rPr>
          <w:bCs/>
          <w:noProof/>
          <w:sz w:val="24"/>
          <w:szCs w:val="24"/>
          <w:lang w:val="ru-RU"/>
        </w:rPr>
        <w:t>Положени</w:t>
      </w:r>
      <w:r w:rsidR="00832006">
        <w:rPr>
          <w:bCs/>
          <w:noProof/>
          <w:sz w:val="24"/>
          <w:szCs w:val="24"/>
          <w:lang w:val="ru-RU"/>
        </w:rPr>
        <w:t>я</w:t>
      </w:r>
      <w:r w:rsidRPr="00131D5D">
        <w:rPr>
          <w:bCs/>
          <w:noProof/>
          <w:sz w:val="24"/>
          <w:szCs w:val="24"/>
          <w:lang w:val="ru-RU"/>
        </w:rPr>
        <w:t xml:space="preserve"> о закупке товаров, работ, услуг, утвержденн</w:t>
      </w:r>
      <w:r w:rsidR="00832006">
        <w:rPr>
          <w:bCs/>
          <w:noProof/>
          <w:sz w:val="24"/>
          <w:szCs w:val="24"/>
          <w:lang w:val="ru-RU"/>
        </w:rPr>
        <w:t>ого</w:t>
      </w:r>
      <w:r w:rsidR="00075AD1">
        <w:rPr>
          <w:bCs/>
          <w:noProof/>
          <w:sz w:val="24"/>
          <w:szCs w:val="24"/>
          <w:lang w:val="ru-RU"/>
        </w:rPr>
        <w:t xml:space="preserve"> Приказом</w:t>
      </w:r>
      <w:r w:rsidRPr="00131D5D">
        <w:rPr>
          <w:bCs/>
          <w:noProof/>
          <w:sz w:val="24"/>
          <w:szCs w:val="24"/>
          <w:lang w:val="ru-RU"/>
        </w:rPr>
        <w:t xml:space="preserve"> </w:t>
      </w:r>
      <w:r w:rsidR="009D14A9">
        <w:rPr>
          <w:bCs/>
          <w:noProof/>
          <w:sz w:val="24"/>
          <w:szCs w:val="24"/>
          <w:lang w:val="ru-RU"/>
        </w:rPr>
        <w:t>№297 от 05.10.2020г.</w:t>
      </w:r>
    </w:p>
    <w:p w14:paraId="42595679" w14:textId="77777777" w:rsidR="00131D5D" w:rsidRPr="00131D5D" w:rsidRDefault="00131D5D" w:rsidP="00131D5D">
      <w:pPr>
        <w:jc w:val="center"/>
        <w:rPr>
          <w:bCs/>
          <w:noProof/>
          <w:sz w:val="24"/>
          <w:szCs w:val="24"/>
          <w:lang w:val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467"/>
        <w:gridCol w:w="6146"/>
      </w:tblGrid>
      <w:tr w:rsidR="00131D5D" w:rsidRPr="00D13296" w14:paraId="7EEDC39F" w14:textId="77777777" w:rsidTr="00B66EDF">
        <w:tc>
          <w:tcPr>
            <w:tcW w:w="560" w:type="dxa"/>
            <w:shd w:val="clear" w:color="auto" w:fill="auto"/>
            <w:vAlign w:val="center"/>
          </w:tcPr>
          <w:p w14:paraId="78573C7E" w14:textId="77777777" w:rsidR="00131D5D" w:rsidRPr="00B66EDF" w:rsidRDefault="00131D5D" w:rsidP="00B66EDF">
            <w:pPr>
              <w:rPr>
                <w:bCs/>
                <w:noProof/>
                <w:sz w:val="22"/>
                <w:szCs w:val="22"/>
              </w:rPr>
            </w:pPr>
            <w:r w:rsidRPr="00B66EDF">
              <w:rPr>
                <w:bCs/>
                <w:noProof/>
                <w:sz w:val="22"/>
                <w:szCs w:val="22"/>
              </w:rPr>
              <w:t>№ п/п</w:t>
            </w:r>
          </w:p>
        </w:tc>
        <w:tc>
          <w:tcPr>
            <w:tcW w:w="3467" w:type="dxa"/>
            <w:shd w:val="clear" w:color="auto" w:fill="auto"/>
            <w:vAlign w:val="center"/>
          </w:tcPr>
          <w:p w14:paraId="45B89420" w14:textId="77777777" w:rsidR="00131D5D" w:rsidRPr="00B66EDF" w:rsidRDefault="00131D5D" w:rsidP="00B66EDF">
            <w:pPr>
              <w:jc w:val="center"/>
              <w:rPr>
                <w:bCs/>
                <w:noProof/>
                <w:sz w:val="22"/>
                <w:szCs w:val="22"/>
                <w:lang w:val="ru-RU"/>
              </w:rPr>
            </w:pPr>
            <w:r w:rsidRPr="00B66EDF">
              <w:rPr>
                <w:bCs/>
                <w:noProof/>
                <w:sz w:val="22"/>
                <w:szCs w:val="22"/>
                <w:lang w:val="ru-RU"/>
              </w:rPr>
              <w:t>Код по Общероссийскму классификатору продукции по видам экономической деятельности (ОКДП2) Классификатор ОК 034-2014 (КПЕС 2008)</w:t>
            </w:r>
          </w:p>
        </w:tc>
        <w:tc>
          <w:tcPr>
            <w:tcW w:w="6146" w:type="dxa"/>
            <w:shd w:val="clear" w:color="auto" w:fill="auto"/>
            <w:vAlign w:val="center"/>
          </w:tcPr>
          <w:p w14:paraId="55176E42" w14:textId="77777777" w:rsidR="00131D5D" w:rsidRPr="00B66EDF" w:rsidRDefault="00131D5D" w:rsidP="00B66EDF">
            <w:pPr>
              <w:jc w:val="center"/>
              <w:rPr>
                <w:bCs/>
                <w:noProof/>
                <w:sz w:val="22"/>
                <w:szCs w:val="22"/>
                <w:lang w:val="ru-RU"/>
              </w:rPr>
            </w:pPr>
            <w:r w:rsidRPr="00B66EDF">
              <w:rPr>
                <w:bCs/>
                <w:noProof/>
                <w:sz w:val="22"/>
                <w:szCs w:val="22"/>
                <w:lang w:val="ru-RU"/>
              </w:rPr>
              <w:t>Наименование по Общероссийскму классификатору продукции по видам экономической деятельности (ОКДП2) Классификатор ОК 034-2014 (КПЕС 2008)</w:t>
            </w:r>
          </w:p>
        </w:tc>
      </w:tr>
      <w:tr w:rsidR="00131D5D" w:rsidRPr="00D13296" w14:paraId="6B8ED740" w14:textId="77777777" w:rsidTr="00B66EDF">
        <w:trPr>
          <w:trHeight w:val="636"/>
        </w:trPr>
        <w:tc>
          <w:tcPr>
            <w:tcW w:w="560" w:type="dxa"/>
            <w:shd w:val="clear" w:color="auto" w:fill="auto"/>
            <w:vAlign w:val="center"/>
          </w:tcPr>
          <w:p w14:paraId="0276AF50" w14:textId="77777777" w:rsidR="00131D5D" w:rsidRPr="00B66EDF" w:rsidRDefault="00131D5D" w:rsidP="002B7B6C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ind w:left="142" w:right="-108" w:hanging="218"/>
              <w:textAlignment w:val="auto"/>
              <w:rPr>
                <w:noProof/>
                <w:sz w:val="22"/>
                <w:szCs w:val="22"/>
                <w:lang w:val="ru-RU"/>
              </w:rPr>
            </w:pPr>
          </w:p>
        </w:tc>
        <w:tc>
          <w:tcPr>
            <w:tcW w:w="3467" w:type="dxa"/>
            <w:shd w:val="clear" w:color="auto" w:fill="auto"/>
            <w:vAlign w:val="center"/>
          </w:tcPr>
          <w:p w14:paraId="1E304FFB" w14:textId="77777777" w:rsidR="00131D5D" w:rsidRPr="00B66EDF" w:rsidRDefault="00131D5D" w:rsidP="00B66EDF">
            <w:pPr>
              <w:jc w:val="center"/>
              <w:rPr>
                <w:noProof/>
                <w:sz w:val="22"/>
                <w:szCs w:val="22"/>
              </w:rPr>
            </w:pPr>
            <w:r w:rsidRPr="00B66EDF">
              <w:rPr>
                <w:noProof/>
                <w:sz w:val="22"/>
                <w:szCs w:val="22"/>
              </w:rPr>
              <w:t>22.11.1</w:t>
            </w:r>
          </w:p>
        </w:tc>
        <w:tc>
          <w:tcPr>
            <w:tcW w:w="6146" w:type="dxa"/>
            <w:shd w:val="clear" w:color="auto" w:fill="auto"/>
            <w:vAlign w:val="center"/>
          </w:tcPr>
          <w:p w14:paraId="3E790157" w14:textId="77777777" w:rsidR="00131D5D" w:rsidRPr="00551BA2" w:rsidRDefault="00131D5D" w:rsidP="00B66EDF">
            <w:pPr>
              <w:jc w:val="center"/>
              <w:rPr>
                <w:sz w:val="22"/>
                <w:szCs w:val="22"/>
                <w:lang w:val="ru-RU"/>
              </w:rPr>
            </w:pPr>
            <w:r w:rsidRPr="00551BA2">
              <w:rPr>
                <w:sz w:val="22"/>
                <w:szCs w:val="22"/>
                <w:lang w:val="ru-RU"/>
              </w:rPr>
              <w:t>Шины, покрышки и камеры резиновые новые</w:t>
            </w:r>
          </w:p>
          <w:p w14:paraId="43353714" w14:textId="77777777" w:rsidR="00131D5D" w:rsidRPr="00551BA2" w:rsidRDefault="00131D5D" w:rsidP="00B66EDF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2B7B6C" w:rsidRPr="00D13296" w14:paraId="1689AB3E" w14:textId="77777777" w:rsidTr="00A1390C">
        <w:trPr>
          <w:trHeight w:val="636"/>
        </w:trPr>
        <w:tc>
          <w:tcPr>
            <w:tcW w:w="560" w:type="dxa"/>
            <w:shd w:val="clear" w:color="auto" w:fill="auto"/>
            <w:vAlign w:val="center"/>
          </w:tcPr>
          <w:p w14:paraId="61E49C0C" w14:textId="77777777" w:rsidR="002B7B6C" w:rsidRPr="00B66EDF" w:rsidRDefault="002B7B6C" w:rsidP="002B7B6C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ind w:left="142" w:right="-108" w:hanging="218"/>
              <w:textAlignment w:val="auto"/>
              <w:rPr>
                <w:noProof/>
                <w:sz w:val="22"/>
                <w:szCs w:val="22"/>
                <w:lang w:val="ru-RU"/>
              </w:rPr>
            </w:pPr>
          </w:p>
        </w:tc>
        <w:tc>
          <w:tcPr>
            <w:tcW w:w="3467" w:type="dxa"/>
            <w:shd w:val="clear" w:color="auto" w:fill="auto"/>
            <w:vAlign w:val="center"/>
          </w:tcPr>
          <w:p w14:paraId="1A43647C" w14:textId="77777777" w:rsidR="002B7B6C" w:rsidRPr="00492FCA" w:rsidRDefault="002B7B6C" w:rsidP="002B7B6C">
            <w:pPr>
              <w:jc w:val="center"/>
              <w:rPr>
                <w:noProof/>
                <w:sz w:val="22"/>
                <w:szCs w:val="22"/>
              </w:rPr>
            </w:pPr>
            <w:r w:rsidRPr="00492FCA">
              <w:rPr>
                <w:sz w:val="22"/>
                <w:szCs w:val="22"/>
              </w:rPr>
              <w:t>28.29.8 </w:t>
            </w:r>
          </w:p>
        </w:tc>
        <w:tc>
          <w:tcPr>
            <w:tcW w:w="6146" w:type="dxa"/>
            <w:shd w:val="clear" w:color="auto" w:fill="auto"/>
          </w:tcPr>
          <w:p w14:paraId="2672A0A5" w14:textId="77777777" w:rsidR="002B7B6C" w:rsidRPr="00551BA2" w:rsidRDefault="002B7B6C" w:rsidP="002B7B6C">
            <w:pPr>
              <w:jc w:val="center"/>
              <w:rPr>
                <w:sz w:val="22"/>
                <w:szCs w:val="22"/>
                <w:lang w:val="ru-RU"/>
              </w:rPr>
            </w:pPr>
            <w:r w:rsidRPr="00551BA2">
              <w:rPr>
                <w:sz w:val="22"/>
                <w:szCs w:val="22"/>
                <w:lang w:val="ru-RU"/>
              </w:rPr>
              <w:t>Части прочего оборудования общего назначения, не включенного в другие группировки</w:t>
            </w:r>
          </w:p>
        </w:tc>
      </w:tr>
      <w:tr w:rsidR="002B7B6C" w:rsidRPr="00D13296" w14:paraId="174479E8" w14:textId="77777777" w:rsidTr="00B66EDF">
        <w:trPr>
          <w:trHeight w:val="504"/>
        </w:trPr>
        <w:tc>
          <w:tcPr>
            <w:tcW w:w="560" w:type="dxa"/>
            <w:shd w:val="clear" w:color="auto" w:fill="auto"/>
            <w:vAlign w:val="center"/>
          </w:tcPr>
          <w:p w14:paraId="3A7B2012" w14:textId="77777777" w:rsidR="002B7B6C" w:rsidRPr="00B66EDF" w:rsidRDefault="002B7B6C" w:rsidP="002B7B6C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ind w:left="142" w:right="-108" w:hanging="218"/>
              <w:textAlignment w:val="auto"/>
              <w:rPr>
                <w:noProof/>
                <w:sz w:val="22"/>
                <w:szCs w:val="22"/>
                <w:lang w:val="ru-RU"/>
              </w:rPr>
            </w:pPr>
          </w:p>
        </w:tc>
        <w:tc>
          <w:tcPr>
            <w:tcW w:w="3467" w:type="dxa"/>
            <w:shd w:val="clear" w:color="auto" w:fill="auto"/>
            <w:vAlign w:val="center"/>
          </w:tcPr>
          <w:p w14:paraId="208A355F" w14:textId="77777777" w:rsidR="002B7B6C" w:rsidRPr="00B66EDF" w:rsidRDefault="002B7B6C" w:rsidP="002B7B6C">
            <w:pPr>
              <w:jc w:val="center"/>
              <w:rPr>
                <w:sz w:val="22"/>
                <w:szCs w:val="22"/>
                <w:lang w:val="ru-RU"/>
              </w:rPr>
            </w:pPr>
            <w:r w:rsidRPr="00B66EDF">
              <w:rPr>
                <w:sz w:val="22"/>
                <w:szCs w:val="22"/>
              </w:rPr>
              <w:t>29.3</w:t>
            </w:r>
          </w:p>
        </w:tc>
        <w:tc>
          <w:tcPr>
            <w:tcW w:w="6146" w:type="dxa"/>
            <w:shd w:val="clear" w:color="auto" w:fill="auto"/>
          </w:tcPr>
          <w:p w14:paraId="712E4763" w14:textId="77777777" w:rsidR="002B7B6C" w:rsidRPr="00B66EDF" w:rsidRDefault="002B7B6C" w:rsidP="002B7B6C">
            <w:pPr>
              <w:tabs>
                <w:tab w:val="left" w:pos="510"/>
              </w:tabs>
              <w:jc w:val="center"/>
              <w:rPr>
                <w:sz w:val="22"/>
                <w:szCs w:val="22"/>
                <w:lang w:val="ru-RU"/>
              </w:rPr>
            </w:pPr>
          </w:p>
          <w:p w14:paraId="1775A4EB" w14:textId="77777777" w:rsidR="002B7B6C" w:rsidRPr="00B66EDF" w:rsidRDefault="002B7B6C" w:rsidP="002B7B6C">
            <w:pPr>
              <w:tabs>
                <w:tab w:val="left" w:pos="510"/>
              </w:tabs>
              <w:jc w:val="center"/>
              <w:rPr>
                <w:sz w:val="22"/>
                <w:szCs w:val="22"/>
                <w:lang w:val="ru-RU"/>
              </w:rPr>
            </w:pPr>
            <w:r w:rsidRPr="00B66EDF">
              <w:rPr>
                <w:sz w:val="22"/>
                <w:szCs w:val="22"/>
                <w:lang w:val="ru-RU"/>
              </w:rPr>
              <w:t>Части и принадлежности для автотранспортных средств</w:t>
            </w:r>
          </w:p>
        </w:tc>
      </w:tr>
      <w:tr w:rsidR="002B7B6C" w:rsidRPr="00D13296" w14:paraId="1871A682" w14:textId="77777777" w:rsidTr="00B66EDF">
        <w:trPr>
          <w:trHeight w:val="207"/>
        </w:trPr>
        <w:tc>
          <w:tcPr>
            <w:tcW w:w="560" w:type="dxa"/>
            <w:shd w:val="clear" w:color="auto" w:fill="auto"/>
            <w:vAlign w:val="center"/>
          </w:tcPr>
          <w:p w14:paraId="3905650A" w14:textId="77777777" w:rsidR="002B7B6C" w:rsidRPr="00B66EDF" w:rsidRDefault="002B7B6C" w:rsidP="002B7B6C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ind w:left="142" w:right="-108" w:hanging="218"/>
              <w:textAlignment w:val="auto"/>
              <w:rPr>
                <w:noProof/>
                <w:sz w:val="22"/>
                <w:szCs w:val="22"/>
                <w:lang w:val="ru-RU"/>
              </w:rPr>
            </w:pPr>
          </w:p>
        </w:tc>
        <w:tc>
          <w:tcPr>
            <w:tcW w:w="3467" w:type="dxa"/>
            <w:shd w:val="clear" w:color="auto" w:fill="auto"/>
            <w:vAlign w:val="center"/>
          </w:tcPr>
          <w:p w14:paraId="1F020D79" w14:textId="77777777" w:rsidR="002B7B6C" w:rsidRPr="00B66EDF" w:rsidRDefault="002B7B6C" w:rsidP="002B7B6C">
            <w:pPr>
              <w:jc w:val="center"/>
              <w:rPr>
                <w:sz w:val="22"/>
                <w:szCs w:val="22"/>
              </w:rPr>
            </w:pPr>
            <w:r w:rsidRPr="00B66EDF">
              <w:rPr>
                <w:sz w:val="22"/>
                <w:szCs w:val="22"/>
              </w:rPr>
              <w:t>19.20.2</w:t>
            </w:r>
          </w:p>
        </w:tc>
        <w:tc>
          <w:tcPr>
            <w:tcW w:w="6146" w:type="dxa"/>
            <w:shd w:val="clear" w:color="auto" w:fill="auto"/>
          </w:tcPr>
          <w:p w14:paraId="2CCB9075" w14:textId="77777777" w:rsidR="002B7B6C" w:rsidRPr="00B66EDF" w:rsidRDefault="002B7B6C" w:rsidP="002B7B6C">
            <w:pPr>
              <w:tabs>
                <w:tab w:val="left" w:pos="510"/>
              </w:tabs>
              <w:jc w:val="center"/>
              <w:rPr>
                <w:sz w:val="22"/>
                <w:szCs w:val="22"/>
                <w:lang w:val="ru-RU"/>
              </w:rPr>
            </w:pPr>
            <w:r w:rsidRPr="00B66EDF">
              <w:rPr>
                <w:sz w:val="22"/>
                <w:szCs w:val="22"/>
                <w:lang w:val="ru-RU"/>
              </w:rPr>
              <w:t>Топливо жидкое и газообразное; масла смазочные</w:t>
            </w:r>
          </w:p>
        </w:tc>
      </w:tr>
      <w:tr w:rsidR="002B7B6C" w14:paraId="73A3643D" w14:textId="77777777" w:rsidTr="00B66EDF">
        <w:trPr>
          <w:trHeight w:val="207"/>
        </w:trPr>
        <w:tc>
          <w:tcPr>
            <w:tcW w:w="560" w:type="dxa"/>
            <w:shd w:val="clear" w:color="auto" w:fill="auto"/>
          </w:tcPr>
          <w:p w14:paraId="5B0D8013" w14:textId="77777777" w:rsidR="002B7B6C" w:rsidRPr="00B66EDF" w:rsidRDefault="002B7B6C" w:rsidP="002B7B6C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ind w:left="142" w:right="-108" w:hanging="218"/>
              <w:textAlignment w:val="auto"/>
              <w:rPr>
                <w:noProof/>
                <w:sz w:val="22"/>
                <w:szCs w:val="22"/>
                <w:lang w:val="ru-RU"/>
              </w:rPr>
            </w:pPr>
          </w:p>
        </w:tc>
        <w:tc>
          <w:tcPr>
            <w:tcW w:w="3467" w:type="dxa"/>
            <w:shd w:val="clear" w:color="auto" w:fill="auto"/>
          </w:tcPr>
          <w:p w14:paraId="2FF7313E" w14:textId="77777777" w:rsidR="002B7B6C" w:rsidRPr="00B66EDF" w:rsidRDefault="002B7B6C" w:rsidP="002B7B6C">
            <w:pPr>
              <w:jc w:val="center"/>
              <w:rPr>
                <w:sz w:val="22"/>
                <w:szCs w:val="22"/>
              </w:rPr>
            </w:pPr>
            <w:r w:rsidRPr="00B66EDF">
              <w:rPr>
                <w:sz w:val="22"/>
                <w:szCs w:val="22"/>
              </w:rPr>
              <w:t>33.12 </w:t>
            </w:r>
          </w:p>
        </w:tc>
        <w:tc>
          <w:tcPr>
            <w:tcW w:w="6146" w:type="dxa"/>
            <w:shd w:val="clear" w:color="auto" w:fill="auto"/>
          </w:tcPr>
          <w:p w14:paraId="3928F748" w14:textId="77777777" w:rsidR="002B7B6C" w:rsidRPr="00B66EDF" w:rsidRDefault="002B7B6C" w:rsidP="002B7B6C">
            <w:pPr>
              <w:tabs>
                <w:tab w:val="left" w:pos="51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B66EDF">
              <w:rPr>
                <w:sz w:val="22"/>
                <w:szCs w:val="22"/>
              </w:rPr>
              <w:t>Услуги</w:t>
            </w:r>
            <w:proofErr w:type="spellEnd"/>
            <w:r w:rsidRPr="00B66EDF">
              <w:rPr>
                <w:sz w:val="22"/>
                <w:szCs w:val="22"/>
              </w:rPr>
              <w:t xml:space="preserve"> </w:t>
            </w:r>
            <w:proofErr w:type="spellStart"/>
            <w:r w:rsidRPr="00B66EDF">
              <w:rPr>
                <w:sz w:val="22"/>
                <w:szCs w:val="22"/>
              </w:rPr>
              <w:t>по</w:t>
            </w:r>
            <w:proofErr w:type="spellEnd"/>
            <w:r w:rsidRPr="00B66EDF">
              <w:rPr>
                <w:sz w:val="22"/>
                <w:szCs w:val="22"/>
              </w:rPr>
              <w:t xml:space="preserve"> </w:t>
            </w:r>
            <w:proofErr w:type="spellStart"/>
            <w:r w:rsidRPr="00B66EDF">
              <w:rPr>
                <w:sz w:val="22"/>
                <w:szCs w:val="22"/>
              </w:rPr>
              <w:t>ремонту</w:t>
            </w:r>
            <w:proofErr w:type="spellEnd"/>
            <w:r w:rsidRPr="00B66EDF">
              <w:rPr>
                <w:sz w:val="22"/>
                <w:szCs w:val="22"/>
              </w:rPr>
              <w:t xml:space="preserve"> </w:t>
            </w:r>
            <w:proofErr w:type="spellStart"/>
            <w:r w:rsidRPr="00B66EDF">
              <w:rPr>
                <w:sz w:val="22"/>
                <w:szCs w:val="22"/>
              </w:rPr>
              <w:t>оборудования</w:t>
            </w:r>
            <w:proofErr w:type="spellEnd"/>
          </w:p>
        </w:tc>
      </w:tr>
      <w:tr w:rsidR="002B7B6C" w:rsidRPr="00D13296" w14:paraId="5B4859B6" w14:textId="77777777" w:rsidTr="00B66EDF">
        <w:trPr>
          <w:trHeight w:val="207"/>
        </w:trPr>
        <w:tc>
          <w:tcPr>
            <w:tcW w:w="560" w:type="dxa"/>
            <w:shd w:val="clear" w:color="auto" w:fill="auto"/>
          </w:tcPr>
          <w:p w14:paraId="5E496541" w14:textId="77777777" w:rsidR="002B7B6C" w:rsidRPr="00B66EDF" w:rsidRDefault="002B7B6C" w:rsidP="002B7B6C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ind w:left="142" w:right="-108" w:hanging="218"/>
              <w:textAlignment w:val="auto"/>
              <w:rPr>
                <w:noProof/>
                <w:sz w:val="22"/>
                <w:szCs w:val="22"/>
              </w:rPr>
            </w:pPr>
          </w:p>
        </w:tc>
        <w:tc>
          <w:tcPr>
            <w:tcW w:w="3467" w:type="dxa"/>
            <w:shd w:val="clear" w:color="auto" w:fill="auto"/>
          </w:tcPr>
          <w:p w14:paraId="40BE5A6F" w14:textId="77777777" w:rsidR="002B7B6C" w:rsidRPr="00B66EDF" w:rsidRDefault="002B7B6C" w:rsidP="002B7B6C">
            <w:pPr>
              <w:jc w:val="center"/>
              <w:rPr>
                <w:sz w:val="22"/>
                <w:szCs w:val="22"/>
              </w:rPr>
            </w:pPr>
            <w:r w:rsidRPr="00B66EDF">
              <w:rPr>
                <w:sz w:val="22"/>
                <w:szCs w:val="22"/>
              </w:rPr>
              <w:t>45.2</w:t>
            </w:r>
          </w:p>
        </w:tc>
        <w:tc>
          <w:tcPr>
            <w:tcW w:w="6146" w:type="dxa"/>
            <w:shd w:val="clear" w:color="auto" w:fill="auto"/>
          </w:tcPr>
          <w:p w14:paraId="61A03CC6" w14:textId="77777777" w:rsidR="002B7B6C" w:rsidRPr="00B66EDF" w:rsidRDefault="002B7B6C" w:rsidP="002B7B6C">
            <w:pPr>
              <w:tabs>
                <w:tab w:val="left" w:pos="510"/>
              </w:tabs>
              <w:jc w:val="center"/>
              <w:rPr>
                <w:sz w:val="22"/>
                <w:szCs w:val="22"/>
                <w:lang w:val="ru-RU"/>
              </w:rPr>
            </w:pPr>
            <w:r w:rsidRPr="00B66EDF">
              <w:rPr>
                <w:sz w:val="22"/>
                <w:szCs w:val="22"/>
                <w:lang w:val="ru-RU"/>
              </w:rPr>
              <w:t>Услуги по техническому обслуживанию и ремонту автотранспортных средств</w:t>
            </w:r>
          </w:p>
        </w:tc>
      </w:tr>
      <w:tr w:rsidR="002B7B6C" w14:paraId="10FE8C1C" w14:textId="77777777" w:rsidTr="00B66EDF">
        <w:trPr>
          <w:trHeight w:val="207"/>
        </w:trPr>
        <w:tc>
          <w:tcPr>
            <w:tcW w:w="560" w:type="dxa"/>
            <w:shd w:val="clear" w:color="auto" w:fill="auto"/>
          </w:tcPr>
          <w:p w14:paraId="01A67689" w14:textId="77777777" w:rsidR="002B7B6C" w:rsidRPr="00B66EDF" w:rsidRDefault="002B7B6C" w:rsidP="002B7B6C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ind w:left="142" w:right="-108" w:hanging="218"/>
              <w:textAlignment w:val="auto"/>
              <w:rPr>
                <w:noProof/>
                <w:sz w:val="22"/>
                <w:szCs w:val="22"/>
                <w:lang w:val="ru-RU"/>
              </w:rPr>
            </w:pPr>
          </w:p>
        </w:tc>
        <w:tc>
          <w:tcPr>
            <w:tcW w:w="3467" w:type="dxa"/>
            <w:shd w:val="clear" w:color="auto" w:fill="auto"/>
          </w:tcPr>
          <w:p w14:paraId="6A1E09F5" w14:textId="77777777" w:rsidR="002B7B6C" w:rsidRPr="00B66EDF" w:rsidRDefault="002B7B6C" w:rsidP="002B7B6C">
            <w:pPr>
              <w:jc w:val="center"/>
              <w:rPr>
                <w:sz w:val="22"/>
                <w:szCs w:val="22"/>
              </w:rPr>
            </w:pPr>
            <w:r w:rsidRPr="00B66EDF">
              <w:rPr>
                <w:sz w:val="22"/>
                <w:szCs w:val="22"/>
              </w:rPr>
              <w:t>14.12</w:t>
            </w:r>
          </w:p>
        </w:tc>
        <w:tc>
          <w:tcPr>
            <w:tcW w:w="6146" w:type="dxa"/>
            <w:shd w:val="clear" w:color="auto" w:fill="auto"/>
          </w:tcPr>
          <w:p w14:paraId="1D70F1F2" w14:textId="77777777" w:rsidR="002B7B6C" w:rsidRPr="00B66EDF" w:rsidRDefault="002B7B6C" w:rsidP="002B7B6C">
            <w:pPr>
              <w:tabs>
                <w:tab w:val="left" w:pos="51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B66EDF">
              <w:rPr>
                <w:sz w:val="22"/>
                <w:szCs w:val="22"/>
              </w:rPr>
              <w:t>Спецодежда</w:t>
            </w:r>
            <w:proofErr w:type="spellEnd"/>
            <w:r w:rsidRPr="00B66EDF">
              <w:rPr>
                <w:sz w:val="22"/>
                <w:szCs w:val="22"/>
              </w:rPr>
              <w:t xml:space="preserve"> </w:t>
            </w:r>
          </w:p>
        </w:tc>
      </w:tr>
      <w:tr w:rsidR="002B7B6C" w14:paraId="0352E0F3" w14:textId="77777777" w:rsidTr="007E529C">
        <w:trPr>
          <w:trHeight w:val="432"/>
        </w:trPr>
        <w:tc>
          <w:tcPr>
            <w:tcW w:w="560" w:type="dxa"/>
            <w:shd w:val="clear" w:color="auto" w:fill="auto"/>
          </w:tcPr>
          <w:p w14:paraId="1051D4AF" w14:textId="77777777" w:rsidR="002B7B6C" w:rsidRPr="00B66EDF" w:rsidRDefault="002B7B6C" w:rsidP="002B7B6C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ind w:left="142" w:right="-108" w:hanging="218"/>
              <w:textAlignment w:val="auto"/>
              <w:rPr>
                <w:noProof/>
                <w:sz w:val="22"/>
                <w:szCs w:val="22"/>
              </w:rPr>
            </w:pPr>
          </w:p>
        </w:tc>
        <w:tc>
          <w:tcPr>
            <w:tcW w:w="3467" w:type="dxa"/>
            <w:shd w:val="clear" w:color="auto" w:fill="auto"/>
          </w:tcPr>
          <w:p w14:paraId="2E58EE21" w14:textId="77777777" w:rsidR="002B7B6C" w:rsidRPr="00B66EDF" w:rsidRDefault="002B7B6C" w:rsidP="002B7B6C">
            <w:pPr>
              <w:jc w:val="center"/>
              <w:rPr>
                <w:sz w:val="22"/>
                <w:szCs w:val="22"/>
              </w:rPr>
            </w:pPr>
            <w:r w:rsidRPr="00B66EDF">
              <w:rPr>
                <w:sz w:val="22"/>
                <w:szCs w:val="22"/>
              </w:rPr>
              <w:t>29.20.21.110</w:t>
            </w:r>
          </w:p>
        </w:tc>
        <w:tc>
          <w:tcPr>
            <w:tcW w:w="6146" w:type="dxa"/>
            <w:shd w:val="clear" w:color="auto" w:fill="auto"/>
          </w:tcPr>
          <w:p w14:paraId="24B43671" w14:textId="77777777" w:rsidR="002B7B6C" w:rsidRDefault="002B7B6C" w:rsidP="002B7B6C">
            <w:pPr>
              <w:tabs>
                <w:tab w:val="left" w:pos="51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B66EDF">
              <w:rPr>
                <w:sz w:val="22"/>
                <w:szCs w:val="22"/>
              </w:rPr>
              <w:t>Контейнеры</w:t>
            </w:r>
            <w:proofErr w:type="spellEnd"/>
            <w:r w:rsidRPr="00B66EDF">
              <w:rPr>
                <w:sz w:val="22"/>
                <w:szCs w:val="22"/>
              </w:rPr>
              <w:t xml:space="preserve"> </w:t>
            </w:r>
            <w:proofErr w:type="spellStart"/>
            <w:r w:rsidRPr="00B66EDF">
              <w:rPr>
                <w:sz w:val="22"/>
                <w:szCs w:val="22"/>
              </w:rPr>
              <w:t>мусорные</w:t>
            </w:r>
            <w:proofErr w:type="spellEnd"/>
            <w:r w:rsidRPr="00B66EDF">
              <w:rPr>
                <w:sz w:val="22"/>
                <w:szCs w:val="22"/>
              </w:rPr>
              <w:t xml:space="preserve"> </w:t>
            </w:r>
          </w:p>
          <w:p w14:paraId="30994759" w14:textId="77777777" w:rsidR="007E529C" w:rsidRPr="00B66EDF" w:rsidRDefault="007E529C" w:rsidP="002B7B6C">
            <w:pPr>
              <w:tabs>
                <w:tab w:val="left" w:pos="510"/>
              </w:tabs>
              <w:jc w:val="center"/>
              <w:rPr>
                <w:sz w:val="22"/>
                <w:szCs w:val="22"/>
              </w:rPr>
            </w:pPr>
          </w:p>
        </w:tc>
      </w:tr>
      <w:tr w:rsidR="007E529C" w:rsidRPr="00D13296" w14:paraId="492E16C5" w14:textId="77777777" w:rsidTr="00B66EDF">
        <w:trPr>
          <w:trHeight w:val="315"/>
        </w:trPr>
        <w:tc>
          <w:tcPr>
            <w:tcW w:w="560" w:type="dxa"/>
            <w:shd w:val="clear" w:color="auto" w:fill="auto"/>
          </w:tcPr>
          <w:p w14:paraId="1D8C85EC" w14:textId="77777777" w:rsidR="007E529C" w:rsidRPr="00B66EDF" w:rsidRDefault="007E529C" w:rsidP="002B7B6C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ind w:left="142" w:right="-108" w:hanging="218"/>
              <w:textAlignment w:val="auto"/>
              <w:rPr>
                <w:noProof/>
                <w:sz w:val="22"/>
                <w:szCs w:val="22"/>
              </w:rPr>
            </w:pPr>
          </w:p>
        </w:tc>
        <w:tc>
          <w:tcPr>
            <w:tcW w:w="3467" w:type="dxa"/>
            <w:shd w:val="clear" w:color="auto" w:fill="auto"/>
          </w:tcPr>
          <w:p w14:paraId="32FA78B1" w14:textId="77777777" w:rsidR="007E529C" w:rsidRPr="00B66EDF" w:rsidRDefault="006A2025" w:rsidP="002B7B6C">
            <w:pPr>
              <w:jc w:val="center"/>
              <w:rPr>
                <w:sz w:val="22"/>
                <w:szCs w:val="22"/>
              </w:rPr>
            </w:pPr>
            <w:r w:rsidRPr="006A2025">
              <w:rPr>
                <w:sz w:val="22"/>
                <w:szCs w:val="22"/>
              </w:rPr>
              <w:t>78.30.19.000</w:t>
            </w:r>
          </w:p>
        </w:tc>
        <w:tc>
          <w:tcPr>
            <w:tcW w:w="6146" w:type="dxa"/>
            <w:shd w:val="clear" w:color="auto" w:fill="auto"/>
          </w:tcPr>
          <w:p w14:paraId="4DF4F37E" w14:textId="77777777" w:rsidR="007E529C" w:rsidRPr="00551BA2" w:rsidRDefault="006A2025" w:rsidP="002B7B6C">
            <w:pPr>
              <w:tabs>
                <w:tab w:val="left" w:pos="510"/>
              </w:tabs>
              <w:jc w:val="center"/>
              <w:rPr>
                <w:sz w:val="22"/>
                <w:szCs w:val="22"/>
                <w:lang w:val="ru-RU"/>
              </w:rPr>
            </w:pPr>
            <w:r w:rsidRPr="00551BA2">
              <w:rPr>
                <w:sz w:val="22"/>
                <w:szCs w:val="22"/>
                <w:lang w:val="ru-RU"/>
              </w:rPr>
              <w:t>Услуги в области трудовых ресурсов по обеспечению персоналом прочие, не включенные в другие группировки</w:t>
            </w:r>
          </w:p>
        </w:tc>
      </w:tr>
    </w:tbl>
    <w:p w14:paraId="709A8F17" w14:textId="77777777" w:rsidR="00492FCA" w:rsidRDefault="00492FCA" w:rsidP="00D13296">
      <w:pPr>
        <w:pStyle w:val="len4"/>
        <w:ind w:left="0" w:right="5"/>
        <w:jc w:val="left"/>
        <w:rPr>
          <w:rFonts w:ascii="Times New Roman" w:hAnsi="Times New Roman"/>
          <w:i w:val="0"/>
          <w:szCs w:val="24"/>
          <w:lang w:val="ru-RU"/>
        </w:rPr>
      </w:pPr>
    </w:p>
    <w:p w14:paraId="747054C5" w14:textId="77777777" w:rsidR="00492FCA" w:rsidRDefault="00492FCA" w:rsidP="00DA3B72">
      <w:pPr>
        <w:pStyle w:val="len4"/>
        <w:ind w:right="5"/>
        <w:jc w:val="left"/>
        <w:rPr>
          <w:rFonts w:ascii="Times New Roman" w:hAnsi="Times New Roman"/>
          <w:i w:val="0"/>
          <w:szCs w:val="24"/>
          <w:lang w:val="ru-RU"/>
        </w:rPr>
      </w:pPr>
    </w:p>
    <w:p w14:paraId="14710DAB" w14:textId="77777777" w:rsidR="00492FCA" w:rsidRDefault="00492FCA" w:rsidP="00DA3B72">
      <w:pPr>
        <w:pStyle w:val="len4"/>
        <w:ind w:right="5"/>
        <w:jc w:val="left"/>
        <w:rPr>
          <w:rFonts w:ascii="Times New Roman" w:hAnsi="Times New Roman"/>
          <w:i w:val="0"/>
          <w:szCs w:val="24"/>
          <w:lang w:val="ru-RU"/>
        </w:rPr>
      </w:pPr>
    </w:p>
    <w:p w14:paraId="50261596" w14:textId="77777777" w:rsidR="00492FCA" w:rsidRDefault="00492FCA" w:rsidP="00DA3B72">
      <w:pPr>
        <w:pStyle w:val="len4"/>
        <w:ind w:right="5"/>
        <w:jc w:val="left"/>
        <w:rPr>
          <w:rFonts w:ascii="Times New Roman" w:hAnsi="Times New Roman"/>
          <w:i w:val="0"/>
          <w:szCs w:val="24"/>
          <w:lang w:val="ru-RU"/>
        </w:rPr>
      </w:pPr>
    </w:p>
    <w:p w14:paraId="60170BBC" w14:textId="77777777" w:rsidR="00492FCA" w:rsidRDefault="00492FCA" w:rsidP="00DA3B72">
      <w:pPr>
        <w:pStyle w:val="len4"/>
        <w:ind w:right="5"/>
        <w:jc w:val="left"/>
        <w:rPr>
          <w:rFonts w:ascii="Times New Roman" w:hAnsi="Times New Roman"/>
          <w:i w:val="0"/>
          <w:szCs w:val="24"/>
          <w:lang w:val="ru-RU"/>
        </w:rPr>
      </w:pPr>
    </w:p>
    <w:p w14:paraId="6F2A08E1" w14:textId="77777777" w:rsidR="00492FCA" w:rsidRDefault="00492FCA" w:rsidP="00DA3B72">
      <w:pPr>
        <w:pStyle w:val="len4"/>
        <w:ind w:right="5"/>
        <w:jc w:val="left"/>
        <w:rPr>
          <w:rFonts w:ascii="Times New Roman" w:hAnsi="Times New Roman"/>
          <w:i w:val="0"/>
          <w:szCs w:val="24"/>
          <w:lang w:val="ru-RU"/>
        </w:rPr>
      </w:pPr>
    </w:p>
    <w:p w14:paraId="3AA39AEC" w14:textId="77777777" w:rsidR="00492FCA" w:rsidRDefault="00492FCA" w:rsidP="00DA3B72">
      <w:pPr>
        <w:pStyle w:val="len4"/>
        <w:ind w:right="5"/>
        <w:jc w:val="left"/>
        <w:rPr>
          <w:rFonts w:ascii="Times New Roman" w:hAnsi="Times New Roman"/>
          <w:i w:val="0"/>
          <w:szCs w:val="24"/>
          <w:lang w:val="ru-RU"/>
        </w:rPr>
      </w:pPr>
    </w:p>
    <w:p w14:paraId="317B1AE3" w14:textId="77777777" w:rsidR="00492FCA" w:rsidRDefault="00492FCA" w:rsidP="00DA3B72">
      <w:pPr>
        <w:pStyle w:val="len4"/>
        <w:ind w:right="5"/>
        <w:jc w:val="left"/>
        <w:rPr>
          <w:rFonts w:ascii="Times New Roman" w:hAnsi="Times New Roman"/>
          <w:i w:val="0"/>
          <w:szCs w:val="24"/>
          <w:lang w:val="ru-RU"/>
        </w:rPr>
      </w:pPr>
    </w:p>
    <w:p w14:paraId="5AC3576C" w14:textId="77777777" w:rsidR="00492FCA" w:rsidRDefault="00492FCA" w:rsidP="00DA3B72">
      <w:pPr>
        <w:pStyle w:val="len4"/>
        <w:ind w:right="5"/>
        <w:jc w:val="left"/>
        <w:rPr>
          <w:rFonts w:ascii="Times New Roman" w:hAnsi="Times New Roman"/>
          <w:i w:val="0"/>
          <w:szCs w:val="24"/>
          <w:lang w:val="ru-RU"/>
        </w:rPr>
      </w:pPr>
    </w:p>
    <w:p w14:paraId="12FDA5BA" w14:textId="77777777" w:rsidR="00492FCA" w:rsidRDefault="00492FCA" w:rsidP="00DA3B72">
      <w:pPr>
        <w:pStyle w:val="len4"/>
        <w:ind w:right="5"/>
        <w:jc w:val="left"/>
        <w:rPr>
          <w:rFonts w:ascii="Times New Roman" w:hAnsi="Times New Roman"/>
          <w:i w:val="0"/>
          <w:szCs w:val="24"/>
          <w:lang w:val="ru-RU"/>
        </w:rPr>
      </w:pPr>
    </w:p>
    <w:p w14:paraId="27CB7BBB" w14:textId="77777777" w:rsidR="00492FCA" w:rsidRDefault="00492FCA" w:rsidP="00DA3B72">
      <w:pPr>
        <w:pStyle w:val="len4"/>
        <w:ind w:right="5"/>
        <w:jc w:val="left"/>
        <w:rPr>
          <w:rFonts w:ascii="Times New Roman" w:hAnsi="Times New Roman"/>
          <w:i w:val="0"/>
          <w:szCs w:val="24"/>
          <w:lang w:val="ru-RU"/>
        </w:rPr>
      </w:pPr>
    </w:p>
    <w:p w14:paraId="44568063" w14:textId="77777777" w:rsidR="00492FCA" w:rsidRDefault="00492FCA" w:rsidP="00DA3B72">
      <w:pPr>
        <w:pStyle w:val="len4"/>
        <w:ind w:right="5"/>
        <w:jc w:val="left"/>
        <w:rPr>
          <w:rFonts w:ascii="Times New Roman" w:hAnsi="Times New Roman"/>
          <w:i w:val="0"/>
          <w:szCs w:val="24"/>
          <w:lang w:val="ru-RU"/>
        </w:rPr>
      </w:pPr>
    </w:p>
    <w:p w14:paraId="45882C6F" w14:textId="77777777" w:rsidR="00492FCA" w:rsidRDefault="00492FCA" w:rsidP="00DA3B72">
      <w:pPr>
        <w:pStyle w:val="len4"/>
        <w:ind w:right="5"/>
        <w:jc w:val="left"/>
        <w:rPr>
          <w:rFonts w:ascii="Times New Roman" w:hAnsi="Times New Roman"/>
          <w:i w:val="0"/>
          <w:szCs w:val="24"/>
          <w:lang w:val="ru-RU"/>
        </w:rPr>
      </w:pPr>
    </w:p>
    <w:p w14:paraId="141D6955" w14:textId="77777777" w:rsidR="00780928" w:rsidRDefault="00780928" w:rsidP="00DA3B72">
      <w:pPr>
        <w:pStyle w:val="len4"/>
        <w:ind w:right="5"/>
        <w:jc w:val="left"/>
        <w:rPr>
          <w:rFonts w:ascii="Times New Roman" w:hAnsi="Times New Roman"/>
          <w:i w:val="0"/>
          <w:szCs w:val="24"/>
          <w:lang w:val="ru-RU"/>
        </w:rPr>
      </w:pPr>
    </w:p>
    <w:p w14:paraId="475E8E89" w14:textId="77777777" w:rsidR="00780928" w:rsidRDefault="00780928" w:rsidP="00DA3B72">
      <w:pPr>
        <w:pStyle w:val="len4"/>
        <w:ind w:right="5"/>
        <w:jc w:val="left"/>
        <w:rPr>
          <w:rFonts w:ascii="Times New Roman" w:hAnsi="Times New Roman"/>
          <w:i w:val="0"/>
          <w:szCs w:val="24"/>
          <w:lang w:val="ru-RU"/>
        </w:rPr>
      </w:pPr>
    </w:p>
    <w:p w14:paraId="118F0181" w14:textId="77777777" w:rsidR="00780928" w:rsidRDefault="00780928" w:rsidP="00DA3B72">
      <w:pPr>
        <w:pStyle w:val="len4"/>
        <w:ind w:right="5"/>
        <w:jc w:val="left"/>
        <w:rPr>
          <w:rFonts w:ascii="Times New Roman" w:hAnsi="Times New Roman"/>
          <w:i w:val="0"/>
          <w:szCs w:val="24"/>
          <w:lang w:val="ru-RU"/>
        </w:rPr>
      </w:pPr>
    </w:p>
    <w:p w14:paraId="36395C46" w14:textId="77777777" w:rsidR="00780928" w:rsidRDefault="00780928" w:rsidP="00DA3B72">
      <w:pPr>
        <w:pStyle w:val="len4"/>
        <w:ind w:right="5"/>
        <w:jc w:val="left"/>
        <w:rPr>
          <w:rFonts w:ascii="Times New Roman" w:hAnsi="Times New Roman"/>
          <w:i w:val="0"/>
          <w:szCs w:val="24"/>
          <w:lang w:val="ru-RU"/>
        </w:rPr>
      </w:pPr>
    </w:p>
    <w:p w14:paraId="5195BBED" w14:textId="77777777" w:rsidR="00780928" w:rsidRDefault="00780928" w:rsidP="00DA3B72">
      <w:pPr>
        <w:pStyle w:val="len4"/>
        <w:ind w:right="5"/>
        <w:jc w:val="left"/>
        <w:rPr>
          <w:rFonts w:ascii="Times New Roman" w:hAnsi="Times New Roman"/>
          <w:i w:val="0"/>
          <w:szCs w:val="24"/>
          <w:lang w:val="ru-RU"/>
        </w:rPr>
      </w:pPr>
    </w:p>
    <w:p w14:paraId="78574C69" w14:textId="77777777" w:rsidR="00492FCA" w:rsidRDefault="00492FCA" w:rsidP="006254B5">
      <w:pPr>
        <w:pStyle w:val="len4"/>
        <w:ind w:left="0" w:right="5"/>
        <w:jc w:val="left"/>
        <w:rPr>
          <w:rFonts w:ascii="Times New Roman" w:hAnsi="Times New Roman"/>
          <w:i w:val="0"/>
          <w:szCs w:val="24"/>
          <w:lang w:val="ru-RU"/>
        </w:rPr>
      </w:pPr>
    </w:p>
    <w:p w14:paraId="481B45C4" w14:textId="77777777" w:rsidR="006254B5" w:rsidRDefault="006254B5" w:rsidP="006254B5">
      <w:pPr>
        <w:pStyle w:val="len4"/>
        <w:ind w:left="0" w:right="5"/>
        <w:jc w:val="left"/>
        <w:rPr>
          <w:rFonts w:ascii="Times New Roman" w:hAnsi="Times New Roman"/>
          <w:i w:val="0"/>
          <w:szCs w:val="24"/>
          <w:lang w:val="ru-RU"/>
        </w:rPr>
      </w:pPr>
    </w:p>
    <w:p w14:paraId="59504027" w14:textId="77777777" w:rsidR="00492FCA" w:rsidRDefault="00492FCA" w:rsidP="00DA3B72">
      <w:pPr>
        <w:pStyle w:val="len4"/>
        <w:ind w:right="5"/>
        <w:jc w:val="left"/>
        <w:rPr>
          <w:rFonts w:ascii="Times New Roman" w:hAnsi="Times New Roman"/>
          <w:i w:val="0"/>
          <w:szCs w:val="24"/>
          <w:lang w:val="ru-RU"/>
        </w:rPr>
      </w:pPr>
    </w:p>
    <w:p w14:paraId="76B9EABC" w14:textId="77777777" w:rsidR="00510911" w:rsidRDefault="00492FCA" w:rsidP="009D14A9">
      <w:pPr>
        <w:pStyle w:val="len4"/>
        <w:ind w:right="5"/>
        <w:rPr>
          <w:rFonts w:ascii="Times New Roman" w:hAnsi="Times New Roman"/>
          <w:i w:val="0"/>
          <w:szCs w:val="24"/>
          <w:lang w:val="ru-RU"/>
        </w:rPr>
      </w:pPr>
      <w:r>
        <w:rPr>
          <w:rFonts w:ascii="Times New Roman" w:hAnsi="Times New Roman"/>
          <w:i w:val="0"/>
          <w:szCs w:val="24"/>
          <w:lang w:val="ru-RU"/>
        </w:rPr>
        <w:t xml:space="preserve">                                             </w:t>
      </w:r>
      <w:r w:rsidR="00510911">
        <w:rPr>
          <w:rFonts w:ascii="Times New Roman" w:hAnsi="Times New Roman"/>
          <w:i w:val="0"/>
          <w:szCs w:val="24"/>
          <w:lang w:val="ru-RU"/>
        </w:rPr>
        <w:t xml:space="preserve">                                          </w:t>
      </w:r>
    </w:p>
    <w:sectPr w:rsidR="00510911" w:rsidSect="00DF4022">
      <w:headerReference w:type="even" r:id="rId7"/>
      <w:headerReference w:type="default" r:id="rId8"/>
      <w:pgSz w:w="11913" w:h="16834"/>
      <w:pgMar w:top="567" w:right="567" w:bottom="28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E1F315" w14:textId="77777777" w:rsidR="00EC1A2D" w:rsidRDefault="00EC1A2D">
      <w:r>
        <w:separator/>
      </w:r>
    </w:p>
  </w:endnote>
  <w:endnote w:type="continuationSeparator" w:id="0">
    <w:p w14:paraId="3EB787E2" w14:textId="77777777" w:rsidR="00EC1A2D" w:rsidRDefault="00EC1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CA7E73" w14:textId="77777777" w:rsidR="00EC1A2D" w:rsidRDefault="00EC1A2D">
      <w:r>
        <w:separator/>
      </w:r>
    </w:p>
  </w:footnote>
  <w:footnote w:type="continuationSeparator" w:id="0">
    <w:p w14:paraId="120D2D4D" w14:textId="77777777" w:rsidR="00EC1A2D" w:rsidRDefault="00EC1A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D6E3CC" w14:textId="77777777" w:rsidR="00201F0D" w:rsidRDefault="0069398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01F0D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04EDE473" w14:textId="77777777" w:rsidR="00201F0D" w:rsidRDefault="00201F0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F66A7C" w14:textId="77777777" w:rsidR="00201F0D" w:rsidRDefault="0069398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01F0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51BA2">
      <w:rPr>
        <w:rStyle w:val="a4"/>
        <w:noProof/>
      </w:rPr>
      <w:t>3</w:t>
    </w:r>
    <w:r>
      <w:rPr>
        <w:rStyle w:val="a4"/>
      </w:rPr>
      <w:fldChar w:fldCharType="end"/>
    </w:r>
  </w:p>
  <w:p w14:paraId="7C5FC666" w14:textId="77777777" w:rsidR="00201F0D" w:rsidRDefault="00201F0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E4AA1"/>
    <w:multiLevelType w:val="hybridMultilevel"/>
    <w:tmpl w:val="C89C7D84"/>
    <w:lvl w:ilvl="0" w:tplc="9AAAF7E6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33341AC8"/>
    <w:multiLevelType w:val="hybridMultilevel"/>
    <w:tmpl w:val="459CF9F4"/>
    <w:lvl w:ilvl="0" w:tplc="E9D075B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36D431A3"/>
    <w:multiLevelType w:val="hybridMultilevel"/>
    <w:tmpl w:val="1098DEB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C53CC5"/>
    <w:multiLevelType w:val="hybridMultilevel"/>
    <w:tmpl w:val="1D0816E6"/>
    <w:lvl w:ilvl="0" w:tplc="EC146E6A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5F5D7A"/>
    <w:multiLevelType w:val="hybridMultilevel"/>
    <w:tmpl w:val="75DAB078"/>
    <w:lvl w:ilvl="0" w:tplc="C74AE9DE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activeWritingStyle w:appName="MSWord" w:lang="ru-RU" w:vendorID="1" w:dllVersion="512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476"/>
    <w:rsid w:val="000259FB"/>
    <w:rsid w:val="00045970"/>
    <w:rsid w:val="00067A92"/>
    <w:rsid w:val="00075AD1"/>
    <w:rsid w:val="000839A6"/>
    <w:rsid w:val="00087BEB"/>
    <w:rsid w:val="000B65FA"/>
    <w:rsid w:val="000C12DC"/>
    <w:rsid w:val="000C29D1"/>
    <w:rsid w:val="000F6E70"/>
    <w:rsid w:val="000F724A"/>
    <w:rsid w:val="0010284F"/>
    <w:rsid w:val="00106838"/>
    <w:rsid w:val="00112D5E"/>
    <w:rsid w:val="00131D5D"/>
    <w:rsid w:val="00156E3B"/>
    <w:rsid w:val="00170B9B"/>
    <w:rsid w:val="00181C7A"/>
    <w:rsid w:val="00191633"/>
    <w:rsid w:val="00201F0D"/>
    <w:rsid w:val="00202FD7"/>
    <w:rsid w:val="002138EF"/>
    <w:rsid w:val="002206A1"/>
    <w:rsid w:val="00226032"/>
    <w:rsid w:val="0022715D"/>
    <w:rsid w:val="00227CC4"/>
    <w:rsid w:val="002313F6"/>
    <w:rsid w:val="00237000"/>
    <w:rsid w:val="00237218"/>
    <w:rsid w:val="00255C37"/>
    <w:rsid w:val="00283FF0"/>
    <w:rsid w:val="002B7B6C"/>
    <w:rsid w:val="002C32D8"/>
    <w:rsid w:val="002E4666"/>
    <w:rsid w:val="002F397B"/>
    <w:rsid w:val="00302613"/>
    <w:rsid w:val="00302E33"/>
    <w:rsid w:val="00337AAB"/>
    <w:rsid w:val="00353683"/>
    <w:rsid w:val="00353D38"/>
    <w:rsid w:val="0037740F"/>
    <w:rsid w:val="003A5476"/>
    <w:rsid w:val="003B73EB"/>
    <w:rsid w:val="003C3710"/>
    <w:rsid w:val="003D7E4D"/>
    <w:rsid w:val="003E00C5"/>
    <w:rsid w:val="00402F87"/>
    <w:rsid w:val="00414894"/>
    <w:rsid w:val="004236CE"/>
    <w:rsid w:val="00424CD6"/>
    <w:rsid w:val="00432F50"/>
    <w:rsid w:val="00476903"/>
    <w:rsid w:val="0047771B"/>
    <w:rsid w:val="004913F5"/>
    <w:rsid w:val="00492FCA"/>
    <w:rsid w:val="00495558"/>
    <w:rsid w:val="004A51D9"/>
    <w:rsid w:val="004A6A23"/>
    <w:rsid w:val="004C06F5"/>
    <w:rsid w:val="004C2A16"/>
    <w:rsid w:val="004C44A0"/>
    <w:rsid w:val="00510911"/>
    <w:rsid w:val="005155CD"/>
    <w:rsid w:val="00523A1A"/>
    <w:rsid w:val="00551BA2"/>
    <w:rsid w:val="00562E81"/>
    <w:rsid w:val="00582AA0"/>
    <w:rsid w:val="005C2066"/>
    <w:rsid w:val="005C48EB"/>
    <w:rsid w:val="005D4A82"/>
    <w:rsid w:val="005D6418"/>
    <w:rsid w:val="005E00E9"/>
    <w:rsid w:val="005F3705"/>
    <w:rsid w:val="005F5B6A"/>
    <w:rsid w:val="00624215"/>
    <w:rsid w:val="006254B5"/>
    <w:rsid w:val="00657EF4"/>
    <w:rsid w:val="00684BF7"/>
    <w:rsid w:val="0068797B"/>
    <w:rsid w:val="00693987"/>
    <w:rsid w:val="00694598"/>
    <w:rsid w:val="006A2025"/>
    <w:rsid w:val="006B26E1"/>
    <w:rsid w:val="006E1204"/>
    <w:rsid w:val="006E368B"/>
    <w:rsid w:val="00780928"/>
    <w:rsid w:val="007906D0"/>
    <w:rsid w:val="00795139"/>
    <w:rsid w:val="007C395C"/>
    <w:rsid w:val="007D5634"/>
    <w:rsid w:val="007E43CD"/>
    <w:rsid w:val="007E529C"/>
    <w:rsid w:val="008020D6"/>
    <w:rsid w:val="008118EF"/>
    <w:rsid w:val="0082646C"/>
    <w:rsid w:val="00832006"/>
    <w:rsid w:val="00833512"/>
    <w:rsid w:val="00835544"/>
    <w:rsid w:val="00840710"/>
    <w:rsid w:val="00866D1B"/>
    <w:rsid w:val="00887815"/>
    <w:rsid w:val="008A05B5"/>
    <w:rsid w:val="008A1963"/>
    <w:rsid w:val="008B39E6"/>
    <w:rsid w:val="008B7C69"/>
    <w:rsid w:val="008C7BED"/>
    <w:rsid w:val="009468DE"/>
    <w:rsid w:val="009779EC"/>
    <w:rsid w:val="00991A2C"/>
    <w:rsid w:val="009A00BA"/>
    <w:rsid w:val="009B6ED0"/>
    <w:rsid w:val="009D14A9"/>
    <w:rsid w:val="009D25E8"/>
    <w:rsid w:val="009D6DF2"/>
    <w:rsid w:val="009F2F9F"/>
    <w:rsid w:val="00A10771"/>
    <w:rsid w:val="00A1390C"/>
    <w:rsid w:val="00A16B05"/>
    <w:rsid w:val="00A32F59"/>
    <w:rsid w:val="00A454A3"/>
    <w:rsid w:val="00A476B6"/>
    <w:rsid w:val="00A607BB"/>
    <w:rsid w:val="00A73FC7"/>
    <w:rsid w:val="00A74D96"/>
    <w:rsid w:val="00AA0311"/>
    <w:rsid w:val="00AC69F8"/>
    <w:rsid w:val="00AE15A4"/>
    <w:rsid w:val="00AE6401"/>
    <w:rsid w:val="00AF6469"/>
    <w:rsid w:val="00B24347"/>
    <w:rsid w:val="00B33B9C"/>
    <w:rsid w:val="00B34CFB"/>
    <w:rsid w:val="00B66EDF"/>
    <w:rsid w:val="00B76986"/>
    <w:rsid w:val="00BB75BC"/>
    <w:rsid w:val="00BC2FCC"/>
    <w:rsid w:val="00BE274C"/>
    <w:rsid w:val="00BF4D57"/>
    <w:rsid w:val="00C02610"/>
    <w:rsid w:val="00C04897"/>
    <w:rsid w:val="00C07455"/>
    <w:rsid w:val="00C46877"/>
    <w:rsid w:val="00C50FC5"/>
    <w:rsid w:val="00C65F7D"/>
    <w:rsid w:val="00C94057"/>
    <w:rsid w:val="00CE2BC4"/>
    <w:rsid w:val="00D13296"/>
    <w:rsid w:val="00D41F16"/>
    <w:rsid w:val="00D638B4"/>
    <w:rsid w:val="00D66630"/>
    <w:rsid w:val="00D947E3"/>
    <w:rsid w:val="00DA3B72"/>
    <w:rsid w:val="00DD5BC6"/>
    <w:rsid w:val="00DD777C"/>
    <w:rsid w:val="00DF4022"/>
    <w:rsid w:val="00DF40F0"/>
    <w:rsid w:val="00E0422E"/>
    <w:rsid w:val="00E2200E"/>
    <w:rsid w:val="00E434E8"/>
    <w:rsid w:val="00E50024"/>
    <w:rsid w:val="00E53B10"/>
    <w:rsid w:val="00E578C7"/>
    <w:rsid w:val="00E72503"/>
    <w:rsid w:val="00E76BFE"/>
    <w:rsid w:val="00E83771"/>
    <w:rsid w:val="00E92B1E"/>
    <w:rsid w:val="00E93663"/>
    <w:rsid w:val="00EC1A2D"/>
    <w:rsid w:val="00EE1966"/>
    <w:rsid w:val="00EE3FA0"/>
    <w:rsid w:val="00EF4F99"/>
    <w:rsid w:val="00F10DFE"/>
    <w:rsid w:val="00F32180"/>
    <w:rsid w:val="00F5349C"/>
    <w:rsid w:val="00F55549"/>
    <w:rsid w:val="00F57111"/>
    <w:rsid w:val="00F94728"/>
    <w:rsid w:val="00FB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7CC028"/>
  <w15:docId w15:val="{A3D262DE-6987-4E5C-9CBD-9553E1596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93987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n1">
    <w:name w:val="len1"/>
    <w:basedOn w:val="a"/>
    <w:rsid w:val="00693987"/>
    <w:pPr>
      <w:ind w:right="6521"/>
      <w:jc w:val="center"/>
    </w:pPr>
    <w:rPr>
      <w:rFonts w:ascii="TimesDL" w:hAnsi="TimesDL"/>
      <w:b/>
      <w:spacing w:val="10"/>
    </w:rPr>
  </w:style>
  <w:style w:type="paragraph" w:customStyle="1" w:styleId="len2">
    <w:name w:val="len2"/>
    <w:basedOn w:val="len1"/>
    <w:next w:val="len3"/>
    <w:rsid w:val="00693987"/>
    <w:pPr>
      <w:spacing w:after="840"/>
      <w:ind w:left="567"/>
      <w:jc w:val="left"/>
    </w:pPr>
    <w:rPr>
      <w:sz w:val="22"/>
    </w:rPr>
  </w:style>
  <w:style w:type="paragraph" w:customStyle="1" w:styleId="len3">
    <w:name w:val="len3"/>
    <w:basedOn w:val="len2"/>
    <w:rsid w:val="00693987"/>
    <w:pPr>
      <w:spacing w:after="0"/>
      <w:ind w:left="284" w:right="567" w:firstLine="851"/>
      <w:jc w:val="both"/>
    </w:pPr>
    <w:rPr>
      <w:b w:val="0"/>
      <w:sz w:val="24"/>
    </w:rPr>
  </w:style>
  <w:style w:type="paragraph" w:customStyle="1" w:styleId="len4">
    <w:name w:val="len4"/>
    <w:basedOn w:val="len3"/>
    <w:rsid w:val="00693987"/>
    <w:pPr>
      <w:ind w:firstLine="0"/>
      <w:jc w:val="center"/>
    </w:pPr>
    <w:rPr>
      <w:b/>
      <w:i/>
    </w:rPr>
  </w:style>
  <w:style w:type="paragraph" w:styleId="a3">
    <w:name w:val="header"/>
    <w:basedOn w:val="a"/>
    <w:rsid w:val="0069398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93987"/>
  </w:style>
  <w:style w:type="paragraph" w:styleId="a5">
    <w:name w:val="Balloon Text"/>
    <w:basedOn w:val="a"/>
    <w:semiHidden/>
    <w:rsid w:val="00F5349C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F40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 (Интернет)1"/>
    <w:basedOn w:val="a"/>
    <w:rsid w:val="00131D5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u-RU"/>
    </w:rPr>
  </w:style>
  <w:style w:type="character" w:styleId="a7">
    <w:name w:val="Hyperlink"/>
    <w:rsid w:val="00131D5D"/>
    <w:rPr>
      <w:color w:val="0563C1"/>
      <w:u w:val="single"/>
    </w:rPr>
  </w:style>
  <w:style w:type="character" w:customStyle="1" w:styleId="10">
    <w:name w:val="Неразрешенное упоминание1"/>
    <w:uiPriority w:val="99"/>
    <w:semiHidden/>
    <w:unhideWhenUsed/>
    <w:rsid w:val="00131D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&#1064;&#1072;&#1073;&#1083;&#1086;&#1085;&#1099;\PRIKAZ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PRIKAZ</Template>
  <TotalTime>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Арендное предприятие</vt:lpstr>
    </vt:vector>
  </TitlesOfParts>
  <Company>Elcom Ltd</Company>
  <LinksUpToDate>false</LinksUpToDate>
  <CharactersWithSpaces>1179</CharactersWithSpaces>
  <SharedDoc>false</SharedDoc>
  <HLinks>
    <vt:vector size="6" baseType="variant">
      <vt:variant>
        <vt:i4>1179664</vt:i4>
      </vt:variant>
      <vt:variant>
        <vt:i4>0</vt:i4>
      </vt:variant>
      <vt:variant>
        <vt:i4>0</vt:i4>
      </vt:variant>
      <vt:variant>
        <vt:i4>5</vt:i4>
      </vt:variant>
      <vt:variant>
        <vt:lpwstr>http://www.spest1.ru/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Арендное предприятие</dc:title>
  <dc:creator>Alexandre Katalov</dc:creator>
  <cp:lastModifiedBy>Lenovo</cp:lastModifiedBy>
  <cp:revision>3</cp:revision>
  <cp:lastPrinted>2020-10-06T12:34:00Z</cp:lastPrinted>
  <dcterms:created xsi:type="dcterms:W3CDTF">2020-10-12T10:38:00Z</dcterms:created>
  <dcterms:modified xsi:type="dcterms:W3CDTF">2020-10-20T16:26:00Z</dcterms:modified>
</cp:coreProperties>
</file>