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b"/>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97"/>
      </w:tblGrid>
      <w:tr w:rsidR="00533A78" w:rsidRPr="008716D3" w14:paraId="7FB8A4EF" w14:textId="77777777" w:rsidTr="00FE01A7">
        <w:tc>
          <w:tcPr>
            <w:tcW w:w="4926" w:type="dxa"/>
          </w:tcPr>
          <w:p w14:paraId="5E6C3F17" w14:textId="77777777" w:rsidR="00533A78" w:rsidRDefault="00533A78" w:rsidP="00533A78">
            <w:pPr>
              <w:jc w:val="center"/>
            </w:pPr>
            <w:r>
              <w:rPr>
                <w:noProof/>
                <w:lang w:val="ru-RU"/>
              </w:rPr>
              <w:drawing>
                <wp:inline distT="0" distB="0" distL="0" distR="0" wp14:anchorId="732C54FD" wp14:editId="06C5681F">
                  <wp:extent cx="933450" cy="6477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33450" cy="647700"/>
                          </a:xfrm>
                          <a:prstGeom prst="rect">
                            <a:avLst/>
                          </a:prstGeom>
                          <a:noFill/>
                          <a:ln w="9525">
                            <a:noFill/>
                            <a:miter lim="800000"/>
                            <a:headEnd/>
                            <a:tailEnd/>
                          </a:ln>
                        </pic:spPr>
                      </pic:pic>
                    </a:graphicData>
                  </a:graphic>
                </wp:inline>
              </w:drawing>
            </w:r>
          </w:p>
          <w:p w14:paraId="79BD2AFF" w14:textId="77777777" w:rsidR="00533A78" w:rsidRDefault="00533A78" w:rsidP="00533A78">
            <w:pPr>
              <w:jc w:val="center"/>
              <w:rPr>
                <w:lang w:val="ru-RU"/>
              </w:rPr>
            </w:pPr>
            <w:r>
              <w:rPr>
                <w:lang w:val="ru-RU"/>
              </w:rPr>
              <w:t>Акционерное Общество</w:t>
            </w:r>
          </w:p>
          <w:p w14:paraId="69276A13" w14:textId="77777777" w:rsidR="00533A78" w:rsidRDefault="00533A78" w:rsidP="00533A78">
            <w:pPr>
              <w:jc w:val="center"/>
              <w:rPr>
                <w:b/>
                <w:lang w:val="ru-RU"/>
              </w:rPr>
            </w:pPr>
            <w:r>
              <w:rPr>
                <w:b/>
                <w:lang w:val="ru-RU"/>
              </w:rPr>
              <w:t>«Автопарк № 1 «Спецтранс»</w:t>
            </w:r>
          </w:p>
          <w:p w14:paraId="281D5B68" w14:textId="77777777" w:rsidR="00533A78" w:rsidRDefault="00533A78" w:rsidP="00533A78">
            <w:pPr>
              <w:jc w:val="center"/>
              <w:rPr>
                <w:b/>
                <w:lang w:val="ru-RU"/>
              </w:rPr>
            </w:pPr>
            <w:r>
              <w:rPr>
                <w:b/>
                <w:lang w:val="ru-RU"/>
              </w:rPr>
              <w:t>ИНН 7830002705/КПП 781001001</w:t>
            </w:r>
          </w:p>
          <w:p w14:paraId="09486BF7" w14:textId="77777777" w:rsidR="00533A78" w:rsidRPr="00613EBC" w:rsidRDefault="00533A78" w:rsidP="00533A78">
            <w:pPr>
              <w:jc w:val="center"/>
              <w:rPr>
                <w:b/>
                <w:lang w:val="ru-RU"/>
              </w:rPr>
            </w:pPr>
            <w:r w:rsidRPr="00613EBC">
              <w:rPr>
                <w:b/>
                <w:lang w:val="ru-RU"/>
              </w:rPr>
              <w:t>ОГРН 1027804847696</w:t>
            </w:r>
          </w:p>
          <w:p w14:paraId="3A62ABA3" w14:textId="77777777" w:rsidR="00533A78" w:rsidRDefault="00533A78" w:rsidP="00533A78">
            <w:pPr>
              <w:jc w:val="center"/>
              <w:rPr>
                <w:sz w:val="16"/>
                <w:lang w:val="ru-RU"/>
              </w:rPr>
            </w:pPr>
            <w:r>
              <w:rPr>
                <w:sz w:val="16"/>
                <w:lang w:val="ru-RU"/>
              </w:rPr>
              <w:t>Люботинский пр.7, Санкт-Петербург, 196105</w:t>
            </w:r>
          </w:p>
          <w:p w14:paraId="765F5BF0" w14:textId="77777777" w:rsidR="00533A78" w:rsidRDefault="00533A78" w:rsidP="00533A78">
            <w:pPr>
              <w:jc w:val="center"/>
              <w:rPr>
                <w:sz w:val="16"/>
                <w:lang w:val="ru-RU"/>
              </w:rPr>
            </w:pPr>
            <w:r>
              <w:rPr>
                <w:sz w:val="16"/>
                <w:lang w:val="ru-RU"/>
              </w:rPr>
              <w:t>р/с 40702810155160139043</w:t>
            </w:r>
          </w:p>
          <w:p w14:paraId="4356EA38" w14:textId="77777777" w:rsidR="00533A78" w:rsidRDefault="00533A78" w:rsidP="00533A78">
            <w:pPr>
              <w:jc w:val="center"/>
              <w:rPr>
                <w:sz w:val="16"/>
                <w:lang w:val="ru-RU"/>
              </w:rPr>
            </w:pPr>
            <w:r>
              <w:rPr>
                <w:sz w:val="16"/>
                <w:lang w:val="ru-RU"/>
              </w:rPr>
              <w:t>Северо-Западный</w:t>
            </w:r>
            <w:r w:rsidRPr="00FF0758">
              <w:rPr>
                <w:sz w:val="16"/>
                <w:lang w:val="ru-RU"/>
              </w:rPr>
              <w:t xml:space="preserve"> </w:t>
            </w:r>
            <w:r>
              <w:rPr>
                <w:sz w:val="16"/>
                <w:lang w:val="ru-RU"/>
              </w:rPr>
              <w:t>банк ПАО «Сбербанк России»</w:t>
            </w:r>
          </w:p>
          <w:p w14:paraId="78642CB3" w14:textId="77777777" w:rsidR="00533A78" w:rsidRPr="00E61CCB" w:rsidRDefault="00533A78" w:rsidP="00533A78">
            <w:pPr>
              <w:jc w:val="center"/>
              <w:rPr>
                <w:sz w:val="16"/>
                <w:lang w:val="ru-RU"/>
              </w:rPr>
            </w:pPr>
            <w:r>
              <w:rPr>
                <w:sz w:val="16"/>
                <w:lang w:val="ru-RU"/>
              </w:rPr>
              <w:t>г.Санкт-Петербург</w:t>
            </w:r>
          </w:p>
          <w:p w14:paraId="3613BE5F" w14:textId="77777777" w:rsidR="00533A78" w:rsidRDefault="00533A78" w:rsidP="00533A78">
            <w:pPr>
              <w:jc w:val="center"/>
              <w:rPr>
                <w:sz w:val="16"/>
                <w:lang w:val="ru-RU"/>
              </w:rPr>
            </w:pPr>
            <w:r>
              <w:rPr>
                <w:sz w:val="16"/>
                <w:lang w:val="ru-RU"/>
              </w:rPr>
              <w:t>Дополнительный офис № 01933</w:t>
            </w:r>
          </w:p>
          <w:p w14:paraId="2E7B195B" w14:textId="77777777" w:rsidR="00533A78" w:rsidRDefault="00533A78" w:rsidP="00533A78">
            <w:pPr>
              <w:jc w:val="center"/>
              <w:rPr>
                <w:sz w:val="16"/>
                <w:lang w:val="ru-RU"/>
              </w:rPr>
            </w:pPr>
            <w:r>
              <w:rPr>
                <w:sz w:val="16"/>
                <w:lang w:val="ru-RU"/>
              </w:rPr>
              <w:t>к/с 30101810500000000653, БИК 044030653</w:t>
            </w:r>
          </w:p>
          <w:p w14:paraId="43887F8A" w14:textId="77777777" w:rsidR="00533A78" w:rsidRDefault="00533A78" w:rsidP="00533A78">
            <w:pPr>
              <w:jc w:val="center"/>
              <w:rPr>
                <w:sz w:val="16"/>
                <w:lang w:val="ru-RU"/>
              </w:rPr>
            </w:pPr>
            <w:r>
              <w:rPr>
                <w:sz w:val="16"/>
                <w:lang w:val="ru-RU"/>
              </w:rPr>
              <w:t>ОКТМО 40373000000,  ОКОПФ 12267,</w:t>
            </w:r>
            <w:r w:rsidRPr="009A6B6F">
              <w:rPr>
                <w:sz w:val="16"/>
                <w:lang w:val="ru-RU"/>
              </w:rPr>
              <w:t xml:space="preserve"> </w:t>
            </w:r>
            <w:r>
              <w:rPr>
                <w:sz w:val="16"/>
                <w:lang w:val="ru-RU"/>
              </w:rPr>
              <w:t>ОКФС 16,</w:t>
            </w:r>
          </w:p>
          <w:p w14:paraId="6691B5E9" w14:textId="77777777" w:rsidR="00533A78" w:rsidRDefault="00533A78" w:rsidP="00533A78">
            <w:pPr>
              <w:jc w:val="center"/>
              <w:rPr>
                <w:sz w:val="16"/>
                <w:lang w:val="ru-RU"/>
              </w:rPr>
            </w:pPr>
            <w:r>
              <w:rPr>
                <w:sz w:val="16"/>
                <w:lang w:val="ru-RU"/>
              </w:rPr>
              <w:t>ОКОГУ 4210008,ОКАТО 40284561000,</w:t>
            </w:r>
          </w:p>
          <w:p w14:paraId="7EFC913E" w14:textId="77777777" w:rsidR="00533A78" w:rsidRDefault="00533A78" w:rsidP="00533A78">
            <w:pPr>
              <w:jc w:val="center"/>
              <w:rPr>
                <w:sz w:val="16"/>
                <w:lang w:val="ru-RU"/>
              </w:rPr>
            </w:pPr>
            <w:r>
              <w:rPr>
                <w:sz w:val="16"/>
                <w:lang w:val="ru-RU"/>
              </w:rPr>
              <w:t>ОКВЭД 38.1, ОКПО 03280833,</w:t>
            </w:r>
          </w:p>
          <w:p w14:paraId="3A5D036A" w14:textId="77777777" w:rsidR="00533A78" w:rsidRDefault="00533A78" w:rsidP="00533A78">
            <w:pPr>
              <w:jc w:val="center"/>
              <w:rPr>
                <w:sz w:val="16"/>
                <w:lang w:val="ru-RU"/>
              </w:rPr>
            </w:pPr>
            <w:r>
              <w:rPr>
                <w:sz w:val="16"/>
                <w:lang w:val="ru-RU"/>
              </w:rPr>
              <w:t xml:space="preserve">ген.директор 388-36-64, </w:t>
            </w:r>
            <w:r>
              <w:rPr>
                <w:spacing w:val="5"/>
                <w:sz w:val="16"/>
                <w:lang w:val="ru-RU"/>
              </w:rPr>
              <w:t>гл.инженер</w:t>
            </w:r>
            <w:r>
              <w:rPr>
                <w:sz w:val="16"/>
                <w:lang w:val="ru-RU"/>
              </w:rPr>
              <w:t xml:space="preserve"> 388-37-63,</w:t>
            </w:r>
          </w:p>
          <w:p w14:paraId="1D58D825" w14:textId="77777777" w:rsidR="00533A78" w:rsidRDefault="00533A78" w:rsidP="00533A78">
            <w:pPr>
              <w:jc w:val="center"/>
              <w:rPr>
                <w:sz w:val="16"/>
                <w:lang w:val="ru-RU"/>
              </w:rPr>
            </w:pPr>
            <w:r>
              <w:rPr>
                <w:sz w:val="16"/>
                <w:lang w:val="ru-RU"/>
              </w:rPr>
              <w:t>главный бухгалтер 369-63-13 Факс: 388-67-80</w:t>
            </w:r>
          </w:p>
          <w:p w14:paraId="7468C6B9" w14:textId="77777777" w:rsidR="00533A78" w:rsidRPr="00527507" w:rsidRDefault="00533A78" w:rsidP="00533A78">
            <w:pPr>
              <w:jc w:val="center"/>
            </w:pPr>
            <w:r>
              <w:t>E</w:t>
            </w:r>
            <w:r w:rsidRPr="00527507">
              <w:t>-</w:t>
            </w:r>
            <w:r>
              <w:t>mail</w:t>
            </w:r>
            <w:r w:rsidRPr="00527507">
              <w:t xml:space="preserve">: </w:t>
            </w:r>
            <w:r>
              <w:t>dir</w:t>
            </w:r>
            <w:r w:rsidRPr="00527507">
              <w:t>@</w:t>
            </w:r>
            <w:r>
              <w:t>spest</w:t>
            </w:r>
            <w:r w:rsidRPr="00527507">
              <w:t>1.</w:t>
            </w:r>
            <w:r>
              <w:t>ru</w:t>
            </w:r>
            <w:r w:rsidRPr="00527507">
              <w:t xml:space="preserve">, </w:t>
            </w:r>
            <w:hyperlink r:id="rId9" w:history="1">
              <w:r w:rsidRPr="007B600D">
                <w:rPr>
                  <w:rStyle w:val="a4"/>
                </w:rPr>
                <w:t>www</w:t>
              </w:r>
              <w:r w:rsidRPr="00527507">
                <w:rPr>
                  <w:rStyle w:val="a4"/>
                </w:rPr>
                <w:t>.</w:t>
              </w:r>
              <w:r w:rsidRPr="007B600D">
                <w:rPr>
                  <w:rStyle w:val="a4"/>
                </w:rPr>
                <w:t>spest</w:t>
              </w:r>
              <w:r w:rsidRPr="00527507">
                <w:rPr>
                  <w:rStyle w:val="a4"/>
                </w:rPr>
                <w:t>1.</w:t>
              </w:r>
              <w:r w:rsidRPr="007B600D">
                <w:rPr>
                  <w:rStyle w:val="a4"/>
                </w:rPr>
                <w:t>ru</w:t>
              </w:r>
            </w:hyperlink>
          </w:p>
          <w:p w14:paraId="729CABC1" w14:textId="77777777" w:rsidR="00533A78" w:rsidRPr="00527507" w:rsidRDefault="00533A78" w:rsidP="00533A78">
            <w:pPr>
              <w:jc w:val="center"/>
              <w:rPr>
                <w:spacing w:val="5"/>
              </w:rPr>
            </w:pPr>
          </w:p>
          <w:p w14:paraId="7F75F163" w14:textId="77777777" w:rsidR="00533A78" w:rsidRPr="00DA5C4C" w:rsidRDefault="00533A78" w:rsidP="00533A78">
            <w:pPr>
              <w:jc w:val="center"/>
              <w:rPr>
                <w:spacing w:val="5"/>
                <w:lang w:val="ru-RU"/>
              </w:rPr>
            </w:pPr>
            <w:r w:rsidRPr="00DA5C4C">
              <w:rPr>
                <w:spacing w:val="5"/>
                <w:lang w:val="ru-RU"/>
              </w:rPr>
              <w:t>____________________</w:t>
            </w:r>
            <w:r w:rsidRPr="00DA5C4C">
              <w:rPr>
                <w:lang w:val="ru-RU"/>
              </w:rPr>
              <w:t>№</w:t>
            </w:r>
            <w:r w:rsidRPr="00DA5C4C">
              <w:rPr>
                <w:spacing w:val="5"/>
                <w:lang w:val="ru-RU"/>
              </w:rPr>
              <w:t>_________</w:t>
            </w:r>
          </w:p>
          <w:p w14:paraId="6ABA60EB" w14:textId="77777777" w:rsidR="00533A78" w:rsidRPr="00E44E8F" w:rsidRDefault="00533A78" w:rsidP="00533A78">
            <w:pPr>
              <w:jc w:val="center"/>
              <w:rPr>
                <w:lang w:val="ru-RU"/>
              </w:rPr>
            </w:pPr>
            <w:r w:rsidRPr="00DA5C4C">
              <w:rPr>
                <w:lang w:val="ru-RU"/>
              </w:rPr>
              <w:t xml:space="preserve">На № </w:t>
            </w:r>
            <w:r w:rsidRPr="00E31748">
              <w:rPr>
                <w:lang w:val="ru-RU"/>
              </w:rPr>
              <w:t xml:space="preserve">_______ </w:t>
            </w:r>
            <w:r>
              <w:rPr>
                <w:lang w:val="ru-RU"/>
              </w:rPr>
              <w:t>от __________________</w:t>
            </w:r>
          </w:p>
          <w:p w14:paraId="0B24FE40" w14:textId="77777777" w:rsidR="00533A78" w:rsidRDefault="00533A78" w:rsidP="00E61CCB">
            <w:pPr>
              <w:jc w:val="center"/>
              <w:rPr>
                <w:b/>
                <w:sz w:val="24"/>
                <w:lang w:val="ru-RU"/>
              </w:rPr>
            </w:pPr>
          </w:p>
        </w:tc>
        <w:tc>
          <w:tcPr>
            <w:tcW w:w="4997" w:type="dxa"/>
          </w:tcPr>
          <w:p w14:paraId="253A9FCA" w14:textId="77777777" w:rsidR="008716D3" w:rsidRDefault="008716D3" w:rsidP="00533A78">
            <w:pPr>
              <w:jc w:val="right"/>
              <w:rPr>
                <w:sz w:val="28"/>
                <w:lang w:val="ru-RU"/>
              </w:rPr>
            </w:pPr>
          </w:p>
          <w:p w14:paraId="5510C73F" w14:textId="77777777" w:rsidR="00171B19" w:rsidRPr="00533A78" w:rsidRDefault="00171B19" w:rsidP="00314B11">
            <w:pPr>
              <w:rPr>
                <w:sz w:val="28"/>
                <w:lang w:val="ru-RU"/>
              </w:rPr>
            </w:pPr>
          </w:p>
        </w:tc>
      </w:tr>
    </w:tbl>
    <w:p w14:paraId="699C57FD" w14:textId="77777777" w:rsidR="00831901" w:rsidRDefault="00831901" w:rsidP="00E61CCB">
      <w:pPr>
        <w:jc w:val="center"/>
        <w:rPr>
          <w:b/>
          <w:sz w:val="24"/>
          <w:lang w:val="ru-RU"/>
        </w:rPr>
      </w:pPr>
    </w:p>
    <w:p w14:paraId="2DE865CB" w14:textId="77777777" w:rsidR="00314B11" w:rsidRDefault="00314B11" w:rsidP="00314B11">
      <w:pPr>
        <w:ind w:firstLine="851"/>
        <w:jc w:val="center"/>
        <w:rPr>
          <w:b/>
          <w:sz w:val="24"/>
          <w:szCs w:val="24"/>
          <w:lang w:val="ru-RU"/>
        </w:rPr>
      </w:pPr>
      <w:r>
        <w:rPr>
          <w:b/>
          <w:sz w:val="24"/>
          <w:szCs w:val="24"/>
          <w:lang w:val="ru-RU"/>
        </w:rPr>
        <w:t xml:space="preserve">Приглашение к участию в сборе коммерческих предложений </w:t>
      </w:r>
    </w:p>
    <w:p w14:paraId="4795F144" w14:textId="77777777" w:rsidR="00314B11" w:rsidRDefault="00314B11" w:rsidP="00314B11">
      <w:pPr>
        <w:ind w:firstLine="851"/>
        <w:jc w:val="center"/>
        <w:rPr>
          <w:b/>
          <w:sz w:val="24"/>
          <w:szCs w:val="24"/>
          <w:lang w:val="ru-RU"/>
        </w:rPr>
      </w:pPr>
      <w:r>
        <w:rPr>
          <w:b/>
          <w:sz w:val="24"/>
          <w:szCs w:val="24"/>
          <w:lang w:val="ru-RU"/>
        </w:rPr>
        <w:t xml:space="preserve">в электронной форме </w:t>
      </w:r>
    </w:p>
    <w:p w14:paraId="5E559358" w14:textId="77777777" w:rsidR="00E97848" w:rsidRDefault="00E97848" w:rsidP="00314B11">
      <w:pPr>
        <w:ind w:firstLine="851"/>
        <w:jc w:val="center"/>
        <w:rPr>
          <w:b/>
          <w:sz w:val="24"/>
          <w:szCs w:val="24"/>
          <w:lang w:val="ru-RU"/>
        </w:rPr>
      </w:pPr>
    </w:p>
    <w:p w14:paraId="1402886A" w14:textId="2E62A14A" w:rsidR="00F246D6" w:rsidRPr="004832B0" w:rsidRDefault="00314B11" w:rsidP="004832B0">
      <w:pPr>
        <w:spacing w:after="4" w:line="252" w:lineRule="auto"/>
        <w:ind w:right="95" w:firstLine="993"/>
        <w:jc w:val="both"/>
        <w:rPr>
          <w:sz w:val="24"/>
          <w:szCs w:val="24"/>
          <w:lang w:val="ru-RU"/>
        </w:rPr>
      </w:pPr>
      <w:r w:rsidRPr="0030471B">
        <w:rPr>
          <w:sz w:val="24"/>
          <w:szCs w:val="24"/>
          <w:lang w:val="ru-RU"/>
        </w:rPr>
        <w:t>Акционерное общество «Автопарк №1 «Спецтранс» (далее</w:t>
      </w:r>
      <w:r w:rsidR="001A6AB4" w:rsidRPr="0030471B">
        <w:rPr>
          <w:sz w:val="24"/>
          <w:szCs w:val="24"/>
          <w:lang w:val="ru-RU"/>
        </w:rPr>
        <w:t xml:space="preserve"> </w:t>
      </w:r>
      <w:r w:rsidRPr="0030471B">
        <w:rPr>
          <w:sz w:val="24"/>
          <w:szCs w:val="24"/>
          <w:lang w:val="ru-RU"/>
        </w:rPr>
        <w:t>-</w:t>
      </w:r>
      <w:r w:rsidR="001A6AB4" w:rsidRPr="0030471B">
        <w:rPr>
          <w:sz w:val="24"/>
          <w:szCs w:val="24"/>
          <w:lang w:val="ru-RU"/>
        </w:rPr>
        <w:t xml:space="preserve"> </w:t>
      </w:r>
      <w:r w:rsidRPr="0030471B">
        <w:rPr>
          <w:sz w:val="24"/>
          <w:szCs w:val="24"/>
          <w:lang w:val="ru-RU"/>
        </w:rPr>
        <w:t>АО «Автопарк №1 «Спецтранс»</w:t>
      </w:r>
      <w:r w:rsidR="00E97848" w:rsidRPr="0030471B">
        <w:rPr>
          <w:sz w:val="24"/>
          <w:szCs w:val="24"/>
          <w:lang w:val="ru-RU"/>
        </w:rPr>
        <w:t>, Заказчик</w:t>
      </w:r>
      <w:r w:rsidRPr="0030471B">
        <w:rPr>
          <w:sz w:val="24"/>
          <w:szCs w:val="24"/>
          <w:lang w:val="ru-RU"/>
        </w:rPr>
        <w:t>) информирует о начале сбора коммерческих предложений на</w:t>
      </w:r>
      <w:r w:rsidR="00F246D6">
        <w:rPr>
          <w:sz w:val="24"/>
          <w:szCs w:val="24"/>
          <w:lang w:val="ru-RU"/>
        </w:rPr>
        <w:t xml:space="preserve"> </w:t>
      </w:r>
      <w:r w:rsidR="00FC0907">
        <w:rPr>
          <w:sz w:val="24"/>
          <w:szCs w:val="24"/>
          <w:lang w:val="ru-RU"/>
        </w:rPr>
        <w:t xml:space="preserve">поставку </w:t>
      </w:r>
      <w:r w:rsidR="007A080E">
        <w:rPr>
          <w:sz w:val="24"/>
          <w:szCs w:val="24"/>
          <w:lang w:val="ru-RU"/>
        </w:rPr>
        <w:t>двигателя для автомобиля КАМАЗ</w:t>
      </w:r>
      <w:r w:rsidR="00E669A5">
        <w:rPr>
          <w:sz w:val="24"/>
          <w:szCs w:val="24"/>
          <w:lang w:val="ru-RU"/>
        </w:rPr>
        <w:t xml:space="preserve"> 65115 </w:t>
      </w:r>
      <w:r w:rsidR="007A080E">
        <w:rPr>
          <w:sz w:val="24"/>
          <w:szCs w:val="24"/>
          <w:lang w:val="ru-RU"/>
        </w:rPr>
        <w:t xml:space="preserve">ремонтного. </w:t>
      </w:r>
    </w:p>
    <w:p w14:paraId="4037FE22" w14:textId="00B758EE" w:rsidR="00314B11" w:rsidRPr="00E97848" w:rsidRDefault="00314B11" w:rsidP="00E97848">
      <w:pPr>
        <w:pStyle w:val="10"/>
        <w:ind w:left="0" w:right="0" w:firstLine="857"/>
        <w:rPr>
          <w:b w:val="0"/>
          <w:sz w:val="24"/>
          <w:szCs w:val="24"/>
        </w:rPr>
      </w:pPr>
      <w:r w:rsidRPr="00E97848">
        <w:rPr>
          <w:b w:val="0"/>
          <w:sz w:val="24"/>
          <w:szCs w:val="24"/>
        </w:rPr>
        <w:t xml:space="preserve">Требования к </w:t>
      </w:r>
      <w:r w:rsidR="007A080E">
        <w:rPr>
          <w:b w:val="0"/>
          <w:sz w:val="24"/>
          <w:szCs w:val="24"/>
        </w:rPr>
        <w:t>товару</w:t>
      </w:r>
      <w:r w:rsidRPr="00E97848">
        <w:rPr>
          <w:b w:val="0"/>
          <w:sz w:val="24"/>
          <w:szCs w:val="24"/>
        </w:rPr>
        <w:t xml:space="preserve"> представлены в Техническом задании (Приложение №</w:t>
      </w:r>
      <w:r w:rsidR="00567C25">
        <w:rPr>
          <w:b w:val="0"/>
          <w:sz w:val="24"/>
          <w:szCs w:val="24"/>
        </w:rPr>
        <w:t>4</w:t>
      </w:r>
      <w:r w:rsidRPr="00E97848">
        <w:rPr>
          <w:b w:val="0"/>
          <w:sz w:val="24"/>
          <w:szCs w:val="24"/>
        </w:rPr>
        <w:t xml:space="preserve"> к настоящему приглашению).</w:t>
      </w:r>
    </w:p>
    <w:p w14:paraId="678103DE" w14:textId="38B97B38" w:rsidR="00FC0907" w:rsidRPr="00416B4B" w:rsidRDefault="00314B11" w:rsidP="00EE23EE">
      <w:pPr>
        <w:pStyle w:val="10"/>
        <w:ind w:left="0" w:right="0" w:firstLine="857"/>
        <w:rPr>
          <w:bCs/>
          <w:sz w:val="24"/>
          <w:szCs w:val="24"/>
        </w:rPr>
      </w:pPr>
      <w:r w:rsidRPr="00EE23EE">
        <w:rPr>
          <w:b w:val="0"/>
          <w:sz w:val="24"/>
          <w:szCs w:val="24"/>
        </w:rPr>
        <w:t>В случае Вашей заинтересованности</w:t>
      </w:r>
      <w:r w:rsidRPr="00416B4B">
        <w:rPr>
          <w:bCs/>
          <w:sz w:val="24"/>
          <w:szCs w:val="24"/>
        </w:rPr>
        <w:t xml:space="preserve"> </w:t>
      </w:r>
      <w:r w:rsidRPr="00EE23EE">
        <w:rPr>
          <w:b w:val="0"/>
          <w:sz w:val="24"/>
          <w:szCs w:val="24"/>
        </w:rPr>
        <w:t xml:space="preserve">принять участие в сборе коммерческих предложений </w:t>
      </w:r>
      <w:r w:rsidR="00F246D6" w:rsidRPr="00EE23EE">
        <w:rPr>
          <w:b w:val="0"/>
          <w:sz w:val="24"/>
          <w:szCs w:val="24"/>
        </w:rPr>
        <w:t>на</w:t>
      </w:r>
      <w:r w:rsidR="00F246D6" w:rsidRPr="00416B4B">
        <w:rPr>
          <w:sz w:val="24"/>
          <w:szCs w:val="24"/>
        </w:rPr>
        <w:t xml:space="preserve"> </w:t>
      </w:r>
      <w:r w:rsidR="007A080E">
        <w:rPr>
          <w:sz w:val="24"/>
          <w:szCs w:val="24"/>
        </w:rPr>
        <w:t xml:space="preserve">поставку двигателя для автомобиля КАМАЗ </w:t>
      </w:r>
      <w:r w:rsidR="00D9595F">
        <w:rPr>
          <w:sz w:val="24"/>
          <w:szCs w:val="24"/>
        </w:rPr>
        <w:t xml:space="preserve">65115 </w:t>
      </w:r>
      <w:r w:rsidR="007A080E">
        <w:rPr>
          <w:sz w:val="24"/>
          <w:szCs w:val="24"/>
        </w:rPr>
        <w:t>ремонтного</w:t>
      </w:r>
      <w:r w:rsidR="0013278B" w:rsidRPr="00EE23EE">
        <w:rPr>
          <w:b w:val="0"/>
          <w:sz w:val="24"/>
          <w:szCs w:val="24"/>
        </w:rPr>
        <w:t>,</w:t>
      </w:r>
      <w:r w:rsidR="0013278B" w:rsidRPr="0013278B">
        <w:rPr>
          <w:b w:val="0"/>
          <w:sz w:val="24"/>
          <w:szCs w:val="24"/>
        </w:rPr>
        <w:t xml:space="preserve"> </w:t>
      </w:r>
      <w:r w:rsidR="0013278B" w:rsidRPr="00236621">
        <w:rPr>
          <w:b w:val="0"/>
          <w:sz w:val="24"/>
          <w:szCs w:val="24"/>
        </w:rPr>
        <w:t xml:space="preserve">просим Вас предоставить коммерческое предложение в срок до </w:t>
      </w:r>
      <w:r w:rsidR="0013278B">
        <w:rPr>
          <w:b w:val="0"/>
          <w:sz w:val="24"/>
          <w:szCs w:val="24"/>
        </w:rPr>
        <w:t>1</w:t>
      </w:r>
      <w:r w:rsidR="00A74B65">
        <w:rPr>
          <w:b w:val="0"/>
          <w:sz w:val="24"/>
          <w:szCs w:val="24"/>
        </w:rPr>
        <w:t>2</w:t>
      </w:r>
      <w:r w:rsidR="0013278B" w:rsidRPr="00236621">
        <w:rPr>
          <w:b w:val="0"/>
          <w:sz w:val="24"/>
          <w:szCs w:val="24"/>
        </w:rPr>
        <w:t>:</w:t>
      </w:r>
      <w:r w:rsidR="0013278B">
        <w:rPr>
          <w:b w:val="0"/>
          <w:sz w:val="24"/>
          <w:szCs w:val="24"/>
        </w:rPr>
        <w:t>00</w:t>
      </w:r>
      <w:r w:rsidR="0013278B" w:rsidRPr="00236621">
        <w:rPr>
          <w:b w:val="0"/>
          <w:sz w:val="24"/>
          <w:szCs w:val="24"/>
        </w:rPr>
        <w:t xml:space="preserve"> «</w:t>
      </w:r>
      <w:r w:rsidR="00A74B65">
        <w:rPr>
          <w:b w:val="0"/>
          <w:sz w:val="24"/>
          <w:szCs w:val="24"/>
        </w:rPr>
        <w:t>20</w:t>
      </w:r>
      <w:r w:rsidR="0013278B" w:rsidRPr="00236621">
        <w:rPr>
          <w:b w:val="0"/>
          <w:sz w:val="24"/>
          <w:szCs w:val="24"/>
        </w:rPr>
        <w:t>»</w:t>
      </w:r>
      <w:r w:rsidR="0013278B">
        <w:rPr>
          <w:b w:val="0"/>
          <w:sz w:val="24"/>
          <w:szCs w:val="24"/>
        </w:rPr>
        <w:t xml:space="preserve"> </w:t>
      </w:r>
      <w:r w:rsidR="007A080E">
        <w:rPr>
          <w:b w:val="0"/>
          <w:sz w:val="24"/>
          <w:szCs w:val="24"/>
        </w:rPr>
        <w:t xml:space="preserve">августа </w:t>
      </w:r>
      <w:r w:rsidR="0013278B" w:rsidRPr="00236621">
        <w:rPr>
          <w:b w:val="0"/>
          <w:sz w:val="24"/>
          <w:szCs w:val="24"/>
        </w:rPr>
        <w:t>202</w:t>
      </w:r>
      <w:r w:rsidR="0013278B">
        <w:rPr>
          <w:b w:val="0"/>
          <w:sz w:val="24"/>
          <w:szCs w:val="24"/>
        </w:rPr>
        <w:t>1</w:t>
      </w:r>
      <w:r w:rsidR="0013278B" w:rsidRPr="00236621">
        <w:rPr>
          <w:b w:val="0"/>
          <w:sz w:val="24"/>
          <w:szCs w:val="24"/>
        </w:rPr>
        <w:t xml:space="preserve"> года</w:t>
      </w:r>
      <w:r w:rsidR="0013278B">
        <w:rPr>
          <w:b w:val="0"/>
          <w:color w:val="000000"/>
          <w:sz w:val="24"/>
          <w:szCs w:val="24"/>
        </w:rPr>
        <w:t xml:space="preserve"> на адрес электронной почты – </w:t>
      </w:r>
      <w:hyperlink r:id="rId10" w:history="1">
        <w:r w:rsidR="0013278B" w:rsidRPr="00F246D6">
          <w:rPr>
            <w:rStyle w:val="a4"/>
            <w:b w:val="0"/>
            <w:sz w:val="24"/>
            <w:szCs w:val="24"/>
            <w:lang w:val="en-US"/>
          </w:rPr>
          <w:t>zakupki</w:t>
        </w:r>
        <w:r w:rsidR="0013278B" w:rsidRPr="00F246D6">
          <w:rPr>
            <w:rStyle w:val="a4"/>
            <w:b w:val="0"/>
            <w:sz w:val="24"/>
            <w:szCs w:val="24"/>
          </w:rPr>
          <w:t>@</w:t>
        </w:r>
        <w:r w:rsidR="0013278B" w:rsidRPr="00F246D6">
          <w:rPr>
            <w:rStyle w:val="a4"/>
            <w:b w:val="0"/>
            <w:sz w:val="24"/>
            <w:szCs w:val="24"/>
            <w:lang w:val="en-US"/>
          </w:rPr>
          <w:t>spest</w:t>
        </w:r>
        <w:r w:rsidR="0013278B" w:rsidRPr="00F246D6">
          <w:rPr>
            <w:rStyle w:val="a4"/>
            <w:b w:val="0"/>
            <w:sz w:val="24"/>
            <w:szCs w:val="24"/>
          </w:rPr>
          <w:t>1.</w:t>
        </w:r>
        <w:r w:rsidR="0013278B" w:rsidRPr="00F246D6">
          <w:rPr>
            <w:rStyle w:val="a4"/>
            <w:b w:val="0"/>
            <w:sz w:val="24"/>
            <w:szCs w:val="24"/>
            <w:lang w:val="en-US"/>
          </w:rPr>
          <w:t>ru</w:t>
        </w:r>
      </w:hyperlink>
      <w:r w:rsidR="0013278B" w:rsidRPr="00F246D6">
        <w:rPr>
          <w:bCs/>
          <w:sz w:val="24"/>
          <w:szCs w:val="24"/>
        </w:rPr>
        <w:t xml:space="preserve"> </w:t>
      </w:r>
      <w:r w:rsidR="0013278B">
        <w:rPr>
          <w:bCs/>
          <w:sz w:val="24"/>
          <w:szCs w:val="24"/>
        </w:rPr>
        <w:t>.</w:t>
      </w:r>
    </w:p>
    <w:p w14:paraId="5FDED783" w14:textId="77777777" w:rsidR="00314B11" w:rsidRPr="007B61AB" w:rsidRDefault="00E97848" w:rsidP="00E97848">
      <w:pPr>
        <w:ind w:firstLine="851"/>
        <w:jc w:val="both"/>
        <w:rPr>
          <w:bCs/>
          <w:sz w:val="24"/>
          <w:szCs w:val="24"/>
          <w:lang w:val="ru-RU"/>
        </w:rPr>
      </w:pPr>
      <w:r w:rsidRPr="00E97848">
        <w:rPr>
          <w:bCs/>
          <w:sz w:val="24"/>
          <w:szCs w:val="24"/>
          <w:lang w:val="ru-RU"/>
        </w:rPr>
        <w:t xml:space="preserve">Контактное лицо по общим вопросам: специалист по закупкам Кирющенко Карина Алексеевна, </w:t>
      </w:r>
      <w:r w:rsidR="003E693B">
        <w:rPr>
          <w:bCs/>
          <w:sz w:val="24"/>
          <w:szCs w:val="24"/>
          <w:lang w:val="ru-RU"/>
        </w:rPr>
        <w:t xml:space="preserve">тел. </w:t>
      </w:r>
      <w:r w:rsidRPr="00E97848">
        <w:rPr>
          <w:bCs/>
          <w:sz w:val="24"/>
          <w:szCs w:val="24"/>
          <w:lang w:val="ru-RU"/>
        </w:rPr>
        <w:t>+7(921)848-52-1</w:t>
      </w:r>
      <w:r w:rsidR="007B61AB">
        <w:rPr>
          <w:bCs/>
          <w:sz w:val="24"/>
          <w:szCs w:val="24"/>
          <w:lang w:val="ru-RU"/>
        </w:rPr>
        <w:t xml:space="preserve">4, электронная почта: </w:t>
      </w:r>
      <w:hyperlink r:id="rId11" w:history="1">
        <w:r w:rsidR="007B61AB" w:rsidRPr="003E693B">
          <w:rPr>
            <w:rStyle w:val="a4"/>
            <w:bCs/>
            <w:sz w:val="24"/>
            <w:szCs w:val="24"/>
          </w:rPr>
          <w:t>zakupki</w:t>
        </w:r>
        <w:r w:rsidR="007B61AB" w:rsidRPr="003E693B">
          <w:rPr>
            <w:rStyle w:val="a4"/>
            <w:bCs/>
            <w:sz w:val="24"/>
            <w:szCs w:val="24"/>
            <w:lang w:val="ru-RU"/>
          </w:rPr>
          <w:t>@</w:t>
        </w:r>
        <w:r w:rsidR="007B61AB" w:rsidRPr="003E693B">
          <w:rPr>
            <w:rStyle w:val="a4"/>
            <w:bCs/>
            <w:sz w:val="24"/>
            <w:szCs w:val="24"/>
          </w:rPr>
          <w:t>spest</w:t>
        </w:r>
        <w:r w:rsidR="007B61AB" w:rsidRPr="003E693B">
          <w:rPr>
            <w:rStyle w:val="a4"/>
            <w:bCs/>
            <w:sz w:val="24"/>
            <w:szCs w:val="24"/>
            <w:lang w:val="ru-RU"/>
          </w:rPr>
          <w:t>1.</w:t>
        </w:r>
        <w:r w:rsidR="007B61AB" w:rsidRPr="003E693B">
          <w:rPr>
            <w:rStyle w:val="a4"/>
            <w:bCs/>
            <w:sz w:val="24"/>
            <w:szCs w:val="24"/>
          </w:rPr>
          <w:t>ru</w:t>
        </w:r>
      </w:hyperlink>
      <w:r w:rsidR="007B61AB">
        <w:rPr>
          <w:rStyle w:val="a4"/>
          <w:bCs/>
          <w:sz w:val="24"/>
          <w:szCs w:val="24"/>
          <w:lang w:val="ru-RU"/>
        </w:rPr>
        <w:t>.</w:t>
      </w:r>
    </w:p>
    <w:p w14:paraId="02FEB1EE" w14:textId="77777777" w:rsidR="00E97848" w:rsidRDefault="00E97848" w:rsidP="00E97848">
      <w:pPr>
        <w:spacing w:line="276" w:lineRule="auto"/>
        <w:ind w:firstLine="709"/>
        <w:jc w:val="both"/>
        <w:rPr>
          <w:sz w:val="24"/>
          <w:szCs w:val="24"/>
          <w:lang w:val="ru-RU"/>
        </w:rPr>
      </w:pPr>
      <w:r>
        <w:rPr>
          <w:sz w:val="24"/>
          <w:szCs w:val="24"/>
          <w:lang w:val="ru-RU"/>
        </w:rPr>
        <w:t>С</w:t>
      </w:r>
      <w:r w:rsidRPr="00E97848">
        <w:rPr>
          <w:sz w:val="24"/>
          <w:szCs w:val="24"/>
          <w:lang w:val="ru-RU"/>
        </w:rPr>
        <w:t xml:space="preserve">бор коммерческих предложений не является торгами (конкурсом, аукционом) или публичным конкурсом в соответствии со статьями 447-449, 1057-1061 Гражданского кодекса Российской Федерации, и не накладывает </w:t>
      </w:r>
      <w:r w:rsidR="00F079ED">
        <w:rPr>
          <w:sz w:val="24"/>
          <w:szCs w:val="24"/>
          <w:lang w:val="ru-RU"/>
        </w:rPr>
        <w:t xml:space="preserve">на </w:t>
      </w:r>
      <w:r w:rsidRPr="00E97848">
        <w:rPr>
          <w:sz w:val="24"/>
          <w:szCs w:val="24"/>
          <w:lang w:val="ru-RU"/>
        </w:rPr>
        <w:t>Заказчика обязательств, установленных указанными статьями Гражданского кодекса Российской Федерации</w:t>
      </w:r>
      <w:r>
        <w:rPr>
          <w:sz w:val="24"/>
          <w:szCs w:val="24"/>
          <w:lang w:val="ru-RU"/>
        </w:rPr>
        <w:t>, в том числе обязанности заключения договора.</w:t>
      </w:r>
    </w:p>
    <w:p w14:paraId="7FFCBC2B" w14:textId="77777777" w:rsidR="00314B11" w:rsidRPr="00314B11" w:rsidRDefault="00E97848" w:rsidP="00314B11">
      <w:pPr>
        <w:ind w:firstLine="567"/>
        <w:jc w:val="both"/>
        <w:rPr>
          <w:sz w:val="24"/>
          <w:szCs w:val="24"/>
          <w:lang w:val="ru-RU"/>
        </w:rPr>
      </w:pPr>
      <w:r>
        <w:rPr>
          <w:sz w:val="24"/>
          <w:szCs w:val="24"/>
          <w:lang w:val="ru-RU"/>
        </w:rPr>
        <w:t>Заказчик</w:t>
      </w:r>
      <w:r w:rsidR="00314B11" w:rsidRPr="00314B11">
        <w:rPr>
          <w:sz w:val="24"/>
          <w:szCs w:val="24"/>
          <w:lang w:val="ru-RU"/>
        </w:rPr>
        <w:t xml:space="preserve"> не обязан определять победителя по процедуре и вправе завершить её, отклонив все поступившие Предложения. Участники должны осознавать данное обстоятельство и учитывать его при подаче своих Предложений.</w:t>
      </w:r>
      <w:r w:rsidR="00A775F5">
        <w:rPr>
          <w:sz w:val="24"/>
          <w:szCs w:val="24"/>
          <w:lang w:val="ru-RU"/>
        </w:rPr>
        <w:t xml:space="preserve"> </w:t>
      </w:r>
    </w:p>
    <w:p w14:paraId="1DCBAD1F" w14:textId="77777777" w:rsidR="00314B11" w:rsidRPr="00314B11" w:rsidRDefault="00B376FC" w:rsidP="00314B11">
      <w:pPr>
        <w:ind w:firstLine="567"/>
        <w:jc w:val="both"/>
        <w:rPr>
          <w:sz w:val="24"/>
          <w:szCs w:val="24"/>
          <w:lang w:val="ru-RU"/>
        </w:rPr>
      </w:pPr>
      <w:r>
        <w:rPr>
          <w:sz w:val="24"/>
          <w:szCs w:val="24"/>
          <w:lang w:val="ru-RU"/>
        </w:rPr>
        <w:t>Коммерческие предложения</w:t>
      </w:r>
      <w:r w:rsidR="00314B11" w:rsidRPr="00314B11">
        <w:rPr>
          <w:sz w:val="24"/>
          <w:szCs w:val="24"/>
          <w:lang w:val="ru-RU"/>
        </w:rPr>
        <w:t xml:space="preserve">, полученные по окончании установленного срока подачи </w:t>
      </w:r>
      <w:r>
        <w:rPr>
          <w:sz w:val="24"/>
          <w:szCs w:val="24"/>
          <w:lang w:val="ru-RU"/>
        </w:rPr>
        <w:t>коммерческих предложений</w:t>
      </w:r>
      <w:r w:rsidR="008D3997">
        <w:rPr>
          <w:sz w:val="24"/>
          <w:szCs w:val="24"/>
          <w:lang w:val="ru-RU"/>
        </w:rPr>
        <w:t>,</w:t>
      </w:r>
      <w:r w:rsidR="00314B11" w:rsidRPr="00314B11">
        <w:rPr>
          <w:sz w:val="24"/>
          <w:szCs w:val="24"/>
          <w:lang w:val="ru-RU"/>
        </w:rPr>
        <w:t xml:space="preserve"> рассматриваться не будут.</w:t>
      </w:r>
    </w:p>
    <w:p w14:paraId="29BD2D3E" w14:textId="77777777" w:rsidR="007E3FB6" w:rsidRDefault="00017C6E" w:rsidP="007E3FB6">
      <w:pPr>
        <w:ind w:firstLine="567"/>
        <w:jc w:val="both"/>
        <w:rPr>
          <w:rStyle w:val="22"/>
          <w:color w:val="auto"/>
          <w:sz w:val="24"/>
          <w:szCs w:val="24"/>
        </w:rPr>
      </w:pPr>
      <w:r>
        <w:rPr>
          <w:rStyle w:val="22"/>
          <w:color w:val="auto"/>
          <w:sz w:val="24"/>
          <w:szCs w:val="24"/>
        </w:rPr>
        <w:t xml:space="preserve">Требования к участникам: </w:t>
      </w:r>
    </w:p>
    <w:p w14:paraId="597D7917" w14:textId="77777777" w:rsidR="00A20CFC" w:rsidRPr="00A20CFC" w:rsidRDefault="00A20CFC" w:rsidP="00A20CFC">
      <w:pPr>
        <w:ind w:firstLine="567"/>
        <w:jc w:val="both"/>
        <w:rPr>
          <w:sz w:val="24"/>
          <w:szCs w:val="24"/>
          <w:lang w:val="ru-RU"/>
        </w:rPr>
      </w:pPr>
      <w:r w:rsidRPr="00A20CFC">
        <w:rPr>
          <w:sz w:val="24"/>
          <w:szCs w:val="24"/>
          <w:lang w:val="ru-RU"/>
        </w:rPr>
        <w:t>1) непроведени</w:t>
      </w:r>
      <w:r>
        <w:rPr>
          <w:sz w:val="24"/>
          <w:szCs w:val="24"/>
          <w:lang w:val="ru-RU"/>
        </w:rPr>
        <w:t xml:space="preserve">е </w:t>
      </w:r>
      <w:r w:rsidRPr="00A20CFC">
        <w:rPr>
          <w:sz w:val="24"/>
          <w:szCs w:val="24"/>
          <w:lang w:val="ru-RU"/>
        </w:rPr>
        <w:t>ликвидации участника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D9B51D4" w14:textId="77777777" w:rsidR="00A20CFC" w:rsidRPr="00A20CFC" w:rsidRDefault="00A20CFC" w:rsidP="00A20CFC">
      <w:pPr>
        <w:ind w:firstLine="567"/>
        <w:jc w:val="both"/>
        <w:rPr>
          <w:sz w:val="24"/>
          <w:szCs w:val="24"/>
          <w:lang w:val="ru-RU"/>
        </w:rPr>
      </w:pPr>
      <w:r w:rsidRPr="00A20CFC">
        <w:rPr>
          <w:sz w:val="24"/>
          <w:szCs w:val="24"/>
          <w:lang w:val="ru-RU"/>
        </w:rPr>
        <w:t>2) 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закупке;</w:t>
      </w:r>
    </w:p>
    <w:p w14:paraId="0A9F1021" w14:textId="77777777" w:rsidR="00A20CFC" w:rsidRPr="00A20CFC" w:rsidRDefault="00A20CFC" w:rsidP="00A20CFC">
      <w:pPr>
        <w:ind w:firstLine="567"/>
        <w:jc w:val="both"/>
        <w:rPr>
          <w:sz w:val="24"/>
          <w:szCs w:val="24"/>
          <w:lang w:val="ru-RU"/>
        </w:rPr>
      </w:pPr>
      <w:r w:rsidRPr="00A20CFC">
        <w:rPr>
          <w:sz w:val="24"/>
          <w:szCs w:val="24"/>
          <w:lang w:val="ru-RU"/>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w:t>
      </w:r>
      <w:r w:rsidRPr="00A20CFC">
        <w:rPr>
          <w:sz w:val="24"/>
          <w:szCs w:val="24"/>
          <w:lang w:val="ru-RU"/>
        </w:rPr>
        <w:lastRenderedPageBreak/>
        <w:t>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133A7ADD" w14:textId="77777777" w:rsidR="00A20CFC" w:rsidRPr="00A20CFC" w:rsidRDefault="00A20CFC" w:rsidP="00A20CFC">
      <w:pPr>
        <w:ind w:firstLine="567"/>
        <w:jc w:val="both"/>
        <w:rPr>
          <w:sz w:val="24"/>
          <w:szCs w:val="24"/>
          <w:lang w:val="ru-RU"/>
        </w:rPr>
      </w:pPr>
      <w:r w:rsidRPr="00A20CFC">
        <w:rPr>
          <w:sz w:val="24"/>
          <w:szCs w:val="24"/>
          <w:lang w:val="ru-RU"/>
        </w:rPr>
        <w:t>4) отсутствие у участника –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5881E97" w14:textId="77777777" w:rsidR="00A20CFC" w:rsidRPr="00A20CFC" w:rsidRDefault="00A20CFC" w:rsidP="00A20CFC">
      <w:pPr>
        <w:ind w:firstLine="567"/>
        <w:jc w:val="both"/>
        <w:rPr>
          <w:sz w:val="24"/>
          <w:szCs w:val="24"/>
          <w:lang w:val="ru-RU"/>
        </w:rPr>
      </w:pPr>
      <w:r w:rsidRPr="00A20CFC">
        <w:rPr>
          <w:sz w:val="24"/>
          <w:szCs w:val="24"/>
          <w:lang w:val="ru-RU"/>
        </w:rPr>
        <w:t>5) отсутствие у участника ограничений для участия в закупках, установленных законодательством Российской Федерации.</w:t>
      </w:r>
    </w:p>
    <w:p w14:paraId="120A6A70" w14:textId="77777777" w:rsidR="00A20CFC" w:rsidRPr="00A20CFC" w:rsidRDefault="00A20CFC" w:rsidP="00A20CFC">
      <w:pPr>
        <w:ind w:firstLine="567"/>
        <w:jc w:val="both"/>
        <w:rPr>
          <w:sz w:val="24"/>
          <w:szCs w:val="24"/>
          <w:lang w:val="ru-RU"/>
        </w:rPr>
      </w:pPr>
      <w:r w:rsidRPr="00A20CFC">
        <w:rPr>
          <w:sz w:val="24"/>
          <w:szCs w:val="24"/>
          <w:lang w:val="ru-RU"/>
        </w:rPr>
        <w:t>6) Участник – юридическое лицо в течение двух лет до момента подачи заявки на участие в сборе коммерческих предложений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4A20D86" w14:textId="77777777" w:rsidR="00A20CFC" w:rsidRPr="00A20CFC" w:rsidRDefault="00A20CFC" w:rsidP="00A20CFC">
      <w:pPr>
        <w:ind w:firstLine="567"/>
        <w:jc w:val="both"/>
        <w:rPr>
          <w:sz w:val="24"/>
          <w:szCs w:val="24"/>
          <w:lang w:val="ru-RU"/>
        </w:rPr>
      </w:pPr>
      <w:r w:rsidRPr="00A20CFC">
        <w:rPr>
          <w:sz w:val="24"/>
          <w:szCs w:val="24"/>
          <w:lang w:val="ru-RU"/>
        </w:rPr>
        <w:t xml:space="preserve">7) отсутствие сведений об участнике  в </w:t>
      </w:r>
      <w:hyperlink r:id="rId12" w:history="1">
        <w:r w:rsidRPr="00A20CFC">
          <w:rPr>
            <w:sz w:val="24"/>
            <w:szCs w:val="24"/>
            <w:lang w:val="ru-RU"/>
          </w:rPr>
          <w:t>реестре</w:t>
        </w:r>
      </w:hyperlink>
      <w:r w:rsidRPr="00A20CFC">
        <w:rPr>
          <w:sz w:val="24"/>
          <w:szCs w:val="24"/>
          <w:lang w:val="ru-RU"/>
        </w:rPr>
        <w:t xml:space="preserve"> недобросовестных поставщиков (подрядчиков, исполнителей), предусмотренном Законом № 223-ФЗ, и  в реестре недобросовестных поставщиков, предусмотренном Федеральным </w:t>
      </w:r>
      <w:hyperlink r:id="rId13" w:history="1">
        <w:r w:rsidRPr="00A20CFC">
          <w:rPr>
            <w:sz w:val="24"/>
            <w:szCs w:val="24"/>
            <w:lang w:val="ru-RU"/>
          </w:rPr>
          <w:t>законом</w:t>
        </w:r>
      </w:hyperlink>
      <w:r w:rsidRPr="00A20CFC">
        <w:rPr>
          <w:sz w:val="24"/>
          <w:szCs w:val="24"/>
          <w:lang w:val="ru-RU"/>
        </w:rPr>
        <w:t xml:space="preserve"> от 5 апреля 2013 г. № 44-ФЗ «О контрактной системе в сфере закупок товаров, работ, услуг для обеспечения государственных и муниципальных нужд».</w:t>
      </w:r>
    </w:p>
    <w:p w14:paraId="47EDA86B" w14:textId="77777777" w:rsidR="00017C6E" w:rsidRPr="00A20CFC" w:rsidRDefault="00017C6E" w:rsidP="00CA798F">
      <w:pPr>
        <w:jc w:val="both"/>
        <w:rPr>
          <w:sz w:val="24"/>
          <w:szCs w:val="24"/>
          <w:lang w:val="ru-RU"/>
        </w:rPr>
      </w:pPr>
    </w:p>
    <w:p w14:paraId="0362E971" w14:textId="21BA1680" w:rsidR="00314B11" w:rsidRPr="00276C64" w:rsidRDefault="00314B11" w:rsidP="00314B11">
      <w:pPr>
        <w:pStyle w:val="210"/>
        <w:shd w:val="clear" w:color="auto" w:fill="auto"/>
        <w:spacing w:before="0" w:after="208" w:line="240" w:lineRule="auto"/>
        <w:ind w:firstLine="567"/>
        <w:jc w:val="both"/>
        <w:rPr>
          <w:bCs/>
          <w:color w:val="000000"/>
          <w:sz w:val="24"/>
          <w:szCs w:val="24"/>
        </w:rPr>
      </w:pPr>
      <w:r w:rsidRPr="00FB12DC">
        <w:rPr>
          <w:rStyle w:val="22"/>
          <w:sz w:val="24"/>
          <w:szCs w:val="24"/>
        </w:rPr>
        <w:t xml:space="preserve">Дата и место размещения </w:t>
      </w:r>
      <w:r w:rsidR="007E3FB6">
        <w:rPr>
          <w:rStyle w:val="22"/>
          <w:sz w:val="24"/>
          <w:szCs w:val="24"/>
        </w:rPr>
        <w:t>приглашения к сбору коммерческих предложений</w:t>
      </w:r>
      <w:r w:rsidRPr="00FB12DC">
        <w:rPr>
          <w:rStyle w:val="22"/>
          <w:sz w:val="24"/>
          <w:szCs w:val="24"/>
        </w:rPr>
        <w:t xml:space="preserve">: </w:t>
      </w:r>
      <w:r w:rsidR="007A080E">
        <w:rPr>
          <w:rStyle w:val="22"/>
          <w:sz w:val="24"/>
          <w:szCs w:val="24"/>
        </w:rPr>
        <w:t>1</w:t>
      </w:r>
      <w:r w:rsidR="00527507">
        <w:rPr>
          <w:rStyle w:val="22"/>
          <w:sz w:val="24"/>
          <w:szCs w:val="24"/>
        </w:rPr>
        <w:t>7</w:t>
      </w:r>
      <w:r w:rsidR="00FC0907" w:rsidRPr="00276C64">
        <w:rPr>
          <w:rStyle w:val="22"/>
          <w:sz w:val="24"/>
          <w:szCs w:val="24"/>
        </w:rPr>
        <w:t xml:space="preserve"> </w:t>
      </w:r>
      <w:r w:rsidR="007A080E">
        <w:rPr>
          <w:rStyle w:val="22"/>
          <w:sz w:val="24"/>
          <w:szCs w:val="24"/>
        </w:rPr>
        <w:t xml:space="preserve">августа </w:t>
      </w:r>
      <w:r w:rsidR="00E97848">
        <w:rPr>
          <w:rStyle w:val="22"/>
          <w:sz w:val="24"/>
          <w:szCs w:val="24"/>
        </w:rPr>
        <w:t>202</w:t>
      </w:r>
      <w:r w:rsidR="00276C64" w:rsidRPr="00276C64">
        <w:rPr>
          <w:rStyle w:val="22"/>
          <w:sz w:val="24"/>
          <w:szCs w:val="24"/>
        </w:rPr>
        <w:t>1</w:t>
      </w:r>
      <w:r w:rsidR="00E97848">
        <w:rPr>
          <w:rStyle w:val="22"/>
          <w:sz w:val="24"/>
          <w:szCs w:val="24"/>
        </w:rPr>
        <w:t xml:space="preserve"> </w:t>
      </w:r>
      <w:r w:rsidRPr="00FB12DC">
        <w:rPr>
          <w:rStyle w:val="22"/>
          <w:sz w:val="24"/>
          <w:szCs w:val="24"/>
        </w:rPr>
        <w:t xml:space="preserve">года </w:t>
      </w:r>
      <w:r w:rsidR="007E3FB6" w:rsidRPr="00276C64">
        <w:rPr>
          <w:rStyle w:val="22"/>
          <w:sz w:val="24"/>
        </w:rPr>
        <w:t>на сайте</w:t>
      </w:r>
      <w:r w:rsidR="00276C64" w:rsidRPr="00276C64">
        <w:rPr>
          <w:rStyle w:val="22"/>
          <w:sz w:val="24"/>
        </w:rPr>
        <w:t xml:space="preserve"> Заказчика</w:t>
      </w:r>
      <w:r w:rsidR="00276C64" w:rsidRPr="00276C64">
        <w:rPr>
          <w:rStyle w:val="a4"/>
          <w:sz w:val="24"/>
          <w:szCs w:val="24"/>
          <w:u w:val="none"/>
        </w:rPr>
        <w:t xml:space="preserve"> </w:t>
      </w:r>
      <w:r w:rsidR="00276C64" w:rsidRPr="00276C64">
        <w:rPr>
          <w:rStyle w:val="a4"/>
          <w:color w:val="000000" w:themeColor="text1"/>
          <w:sz w:val="24"/>
          <w:szCs w:val="24"/>
          <w:u w:val="none"/>
        </w:rPr>
        <w:t>-</w:t>
      </w:r>
      <w:r w:rsidR="00276C64" w:rsidRPr="00276C64">
        <w:rPr>
          <w:rStyle w:val="a4"/>
          <w:sz w:val="24"/>
          <w:szCs w:val="24"/>
          <w:u w:val="none"/>
        </w:rPr>
        <w:t xml:space="preserve"> </w:t>
      </w:r>
      <w:hyperlink r:id="rId14" w:history="1">
        <w:r w:rsidR="00276C64" w:rsidRPr="00975EA0">
          <w:rPr>
            <w:rStyle w:val="a4"/>
            <w:sz w:val="24"/>
            <w:szCs w:val="24"/>
            <w:lang w:val="en-US"/>
          </w:rPr>
          <w:t>www</w:t>
        </w:r>
        <w:r w:rsidR="00276C64" w:rsidRPr="00975EA0">
          <w:rPr>
            <w:rStyle w:val="a4"/>
            <w:bCs/>
            <w:sz w:val="24"/>
            <w:szCs w:val="24"/>
          </w:rPr>
          <w:t>.</w:t>
        </w:r>
        <w:r w:rsidR="00276C64" w:rsidRPr="00975EA0">
          <w:rPr>
            <w:rStyle w:val="a4"/>
            <w:bCs/>
            <w:sz w:val="24"/>
            <w:szCs w:val="24"/>
            <w:lang w:val="en-US"/>
          </w:rPr>
          <w:t>spest</w:t>
        </w:r>
        <w:r w:rsidR="00276C64" w:rsidRPr="00276C64">
          <w:rPr>
            <w:rStyle w:val="a4"/>
            <w:bCs/>
            <w:sz w:val="24"/>
            <w:szCs w:val="24"/>
          </w:rPr>
          <w:t>1.</w:t>
        </w:r>
        <w:r w:rsidR="00276C64" w:rsidRPr="00975EA0">
          <w:rPr>
            <w:rStyle w:val="a4"/>
            <w:bCs/>
            <w:sz w:val="24"/>
            <w:szCs w:val="24"/>
            <w:lang w:val="en-US"/>
          </w:rPr>
          <w:t>ru</w:t>
        </w:r>
      </w:hyperlink>
    </w:p>
    <w:p w14:paraId="04A23BFE" w14:textId="60B08224" w:rsidR="00017C6E" w:rsidRDefault="00017C6E" w:rsidP="00314B11">
      <w:pPr>
        <w:pStyle w:val="210"/>
        <w:shd w:val="clear" w:color="auto" w:fill="auto"/>
        <w:spacing w:before="0" w:after="208" w:line="240" w:lineRule="auto"/>
        <w:ind w:firstLine="567"/>
        <w:jc w:val="both"/>
        <w:rPr>
          <w:sz w:val="24"/>
          <w:szCs w:val="24"/>
        </w:rPr>
      </w:pPr>
      <w:r>
        <w:rPr>
          <w:sz w:val="24"/>
          <w:szCs w:val="24"/>
        </w:rPr>
        <w:t>Дата и место</w:t>
      </w:r>
      <w:r w:rsidRPr="00CB2E2D">
        <w:rPr>
          <w:sz w:val="24"/>
          <w:szCs w:val="24"/>
        </w:rPr>
        <w:t xml:space="preserve"> рассмотрения </w:t>
      </w:r>
      <w:r>
        <w:rPr>
          <w:sz w:val="24"/>
          <w:szCs w:val="24"/>
        </w:rPr>
        <w:t xml:space="preserve">предложений </w:t>
      </w:r>
      <w:r w:rsidRPr="00CB2E2D">
        <w:rPr>
          <w:sz w:val="24"/>
          <w:szCs w:val="24"/>
        </w:rPr>
        <w:t>участников и подведения итогов</w:t>
      </w:r>
      <w:r>
        <w:rPr>
          <w:sz w:val="24"/>
          <w:szCs w:val="24"/>
        </w:rPr>
        <w:t xml:space="preserve"> сбора коммерческих предложений: г. Санкт-Петербург, Люботинский, пр., д. 7 в</w:t>
      </w:r>
      <w:r w:rsidR="00393DD9" w:rsidRPr="00393DD9">
        <w:rPr>
          <w:sz w:val="24"/>
          <w:szCs w:val="24"/>
        </w:rPr>
        <w:t xml:space="preserve"> </w:t>
      </w:r>
      <w:r w:rsidR="009E74A6" w:rsidRPr="009E74A6">
        <w:rPr>
          <w:sz w:val="24"/>
          <w:szCs w:val="24"/>
        </w:rPr>
        <w:t>1</w:t>
      </w:r>
      <w:r w:rsidR="00A74B65">
        <w:rPr>
          <w:sz w:val="24"/>
          <w:szCs w:val="24"/>
        </w:rPr>
        <w:t>3</w:t>
      </w:r>
      <w:r w:rsidRPr="00393DD9">
        <w:rPr>
          <w:sz w:val="24"/>
          <w:szCs w:val="24"/>
        </w:rPr>
        <w:t>:</w:t>
      </w:r>
      <w:r w:rsidR="00393DD9" w:rsidRPr="00393DD9">
        <w:rPr>
          <w:sz w:val="24"/>
          <w:szCs w:val="24"/>
        </w:rPr>
        <w:t>30</w:t>
      </w:r>
      <w:r w:rsidRPr="00393DD9">
        <w:rPr>
          <w:sz w:val="24"/>
          <w:szCs w:val="24"/>
        </w:rPr>
        <w:t xml:space="preserve"> «</w:t>
      </w:r>
      <w:r w:rsidR="00A74B65">
        <w:rPr>
          <w:sz w:val="24"/>
          <w:szCs w:val="24"/>
        </w:rPr>
        <w:t>20</w:t>
      </w:r>
      <w:r w:rsidRPr="00393DD9">
        <w:rPr>
          <w:sz w:val="24"/>
          <w:szCs w:val="24"/>
        </w:rPr>
        <w:t>»</w:t>
      </w:r>
      <w:r w:rsidR="00393DD9" w:rsidRPr="00393DD9">
        <w:rPr>
          <w:sz w:val="24"/>
          <w:szCs w:val="24"/>
        </w:rPr>
        <w:t xml:space="preserve"> </w:t>
      </w:r>
      <w:r w:rsidR="007A080E">
        <w:rPr>
          <w:sz w:val="24"/>
          <w:szCs w:val="24"/>
        </w:rPr>
        <w:t xml:space="preserve">августа </w:t>
      </w:r>
      <w:r w:rsidRPr="00393DD9">
        <w:rPr>
          <w:sz w:val="24"/>
          <w:szCs w:val="24"/>
        </w:rPr>
        <w:t>202</w:t>
      </w:r>
      <w:r w:rsidR="00E822DC" w:rsidRPr="00393DD9">
        <w:rPr>
          <w:sz w:val="24"/>
          <w:szCs w:val="24"/>
        </w:rPr>
        <w:t>1</w:t>
      </w:r>
      <w:r w:rsidRPr="00393DD9">
        <w:rPr>
          <w:sz w:val="24"/>
          <w:szCs w:val="24"/>
        </w:rPr>
        <w:t xml:space="preserve"> года.</w:t>
      </w:r>
      <w:r>
        <w:rPr>
          <w:sz w:val="24"/>
          <w:szCs w:val="24"/>
        </w:rPr>
        <w:t xml:space="preserve"> </w:t>
      </w:r>
    </w:p>
    <w:p w14:paraId="5EE42BA1" w14:textId="2A1B04B5" w:rsidR="00507B36" w:rsidRPr="00ED5B11" w:rsidRDefault="00017C6E" w:rsidP="00ED5B11">
      <w:pPr>
        <w:pStyle w:val="210"/>
        <w:shd w:val="clear" w:color="auto" w:fill="auto"/>
        <w:spacing w:before="0" w:after="208" w:line="240" w:lineRule="auto"/>
        <w:ind w:firstLine="567"/>
        <w:jc w:val="both"/>
        <w:rPr>
          <w:sz w:val="24"/>
          <w:szCs w:val="24"/>
        </w:rPr>
      </w:pPr>
      <w:r>
        <w:rPr>
          <w:sz w:val="24"/>
          <w:szCs w:val="24"/>
        </w:rPr>
        <w:t>П</w:t>
      </w:r>
      <w:r w:rsidRPr="00CB2E2D">
        <w:rPr>
          <w:sz w:val="24"/>
          <w:szCs w:val="24"/>
        </w:rPr>
        <w:t xml:space="preserve">орядок оценки и сопоставления </w:t>
      </w:r>
      <w:r>
        <w:rPr>
          <w:sz w:val="24"/>
          <w:szCs w:val="24"/>
        </w:rPr>
        <w:t>предложений</w:t>
      </w:r>
      <w:r w:rsidRPr="00CB2E2D">
        <w:rPr>
          <w:sz w:val="24"/>
          <w:szCs w:val="24"/>
        </w:rPr>
        <w:t xml:space="preserve"> на участие в </w:t>
      </w:r>
      <w:r>
        <w:rPr>
          <w:sz w:val="24"/>
          <w:szCs w:val="24"/>
        </w:rPr>
        <w:t>сборе коммерческих предложений:</w:t>
      </w:r>
      <w:r w:rsidR="000968DF">
        <w:rPr>
          <w:sz w:val="24"/>
          <w:szCs w:val="24"/>
        </w:rPr>
        <w:t xml:space="preserve"> Заказчиком оцениваются Предложения </w:t>
      </w:r>
      <w:r w:rsidR="00567C25">
        <w:rPr>
          <w:sz w:val="24"/>
          <w:szCs w:val="24"/>
        </w:rPr>
        <w:t xml:space="preserve">участников </w:t>
      </w:r>
      <w:r w:rsidR="000968DF">
        <w:rPr>
          <w:sz w:val="24"/>
          <w:szCs w:val="24"/>
        </w:rPr>
        <w:t xml:space="preserve">относительно </w:t>
      </w:r>
      <w:r w:rsidR="002F0866" w:rsidRPr="0024442E">
        <w:rPr>
          <w:sz w:val="24"/>
          <w:szCs w:val="24"/>
        </w:rPr>
        <w:t>лучши</w:t>
      </w:r>
      <w:r w:rsidR="000968DF" w:rsidRPr="0024442E">
        <w:rPr>
          <w:sz w:val="24"/>
          <w:szCs w:val="24"/>
        </w:rPr>
        <w:t>х</w:t>
      </w:r>
      <w:r w:rsidR="002F0866" w:rsidRPr="0024442E">
        <w:rPr>
          <w:sz w:val="24"/>
          <w:szCs w:val="24"/>
        </w:rPr>
        <w:t xml:space="preserve"> услови</w:t>
      </w:r>
      <w:r w:rsidR="000968DF" w:rsidRPr="0024442E">
        <w:rPr>
          <w:sz w:val="24"/>
          <w:szCs w:val="24"/>
        </w:rPr>
        <w:t>й</w:t>
      </w:r>
      <w:r w:rsidR="002F0866" w:rsidRPr="0024442E">
        <w:rPr>
          <w:sz w:val="24"/>
          <w:szCs w:val="24"/>
        </w:rPr>
        <w:t xml:space="preserve"> по цен</w:t>
      </w:r>
      <w:r w:rsidR="007A080E">
        <w:rPr>
          <w:sz w:val="24"/>
          <w:szCs w:val="24"/>
        </w:rPr>
        <w:t>е</w:t>
      </w:r>
      <w:r w:rsidR="002F0866" w:rsidRPr="0024442E">
        <w:rPr>
          <w:sz w:val="24"/>
          <w:szCs w:val="24"/>
        </w:rPr>
        <w:t>.</w:t>
      </w:r>
      <w:r w:rsidR="000968DF">
        <w:rPr>
          <w:sz w:val="24"/>
          <w:szCs w:val="24"/>
        </w:rPr>
        <w:t xml:space="preserve"> </w:t>
      </w:r>
    </w:p>
    <w:p w14:paraId="726AADB4" w14:textId="77777777" w:rsidR="00314B11" w:rsidRPr="00FB12DC" w:rsidRDefault="00314B11" w:rsidP="00314B11">
      <w:pPr>
        <w:pStyle w:val="210"/>
        <w:shd w:val="clear" w:color="auto" w:fill="auto"/>
        <w:spacing w:before="0" w:after="208" w:line="240" w:lineRule="auto"/>
        <w:ind w:firstLine="567"/>
        <w:jc w:val="both"/>
        <w:rPr>
          <w:color w:val="000000"/>
          <w:sz w:val="24"/>
          <w:szCs w:val="24"/>
          <w:u w:val="single"/>
        </w:rPr>
      </w:pPr>
      <w:r w:rsidRPr="00FB12DC">
        <w:rPr>
          <w:sz w:val="24"/>
          <w:szCs w:val="24"/>
        </w:rPr>
        <w:t xml:space="preserve">Предложения должны быть оформлены в соответствии с требованиями </w:t>
      </w:r>
      <w:r w:rsidR="007E3FB6">
        <w:rPr>
          <w:sz w:val="24"/>
          <w:szCs w:val="24"/>
        </w:rPr>
        <w:t xml:space="preserve">приглашения к сбору коммерческих предложений. </w:t>
      </w:r>
    </w:p>
    <w:p w14:paraId="0196DA04" w14:textId="77777777" w:rsidR="00314B11" w:rsidRPr="00314B11" w:rsidRDefault="00314B11" w:rsidP="00314B11">
      <w:pPr>
        <w:ind w:firstLine="567"/>
        <w:jc w:val="both"/>
        <w:rPr>
          <w:sz w:val="24"/>
          <w:szCs w:val="24"/>
          <w:lang w:val="ru-RU"/>
        </w:rPr>
      </w:pPr>
      <w:r w:rsidRPr="00314B11">
        <w:rPr>
          <w:sz w:val="24"/>
          <w:szCs w:val="24"/>
          <w:lang w:val="ru-RU"/>
        </w:rPr>
        <w:t>Предложения представляются</w:t>
      </w:r>
      <w:r w:rsidR="007E3FB6">
        <w:rPr>
          <w:sz w:val="24"/>
          <w:szCs w:val="24"/>
          <w:lang w:val="ru-RU"/>
        </w:rPr>
        <w:t xml:space="preserve"> </w:t>
      </w:r>
      <w:r w:rsidRPr="00314B11">
        <w:rPr>
          <w:sz w:val="24"/>
          <w:szCs w:val="24"/>
          <w:lang w:val="ru-RU"/>
        </w:rPr>
        <w:t xml:space="preserve">в подписанном и сканированном виде и </w:t>
      </w:r>
      <w:r w:rsidR="007E3FB6">
        <w:rPr>
          <w:sz w:val="24"/>
          <w:szCs w:val="24"/>
          <w:lang w:val="ru-RU"/>
        </w:rPr>
        <w:t xml:space="preserve">должны </w:t>
      </w:r>
      <w:r w:rsidRPr="00314B11">
        <w:rPr>
          <w:sz w:val="24"/>
          <w:szCs w:val="24"/>
          <w:lang w:val="ru-RU"/>
        </w:rPr>
        <w:t>содержать в обязательном порядке:</w:t>
      </w:r>
    </w:p>
    <w:p w14:paraId="1336763E" w14:textId="77777777" w:rsidR="00314B11" w:rsidRPr="00314B11" w:rsidRDefault="00314B11" w:rsidP="00314B11">
      <w:pPr>
        <w:pStyle w:val="ac"/>
        <w:numPr>
          <w:ilvl w:val="0"/>
          <w:numId w:val="3"/>
        </w:numPr>
        <w:tabs>
          <w:tab w:val="left" w:pos="284"/>
        </w:tabs>
        <w:overflowPunct/>
        <w:autoSpaceDE/>
        <w:autoSpaceDN/>
        <w:adjustRightInd/>
        <w:ind w:left="0" w:firstLine="567"/>
        <w:jc w:val="both"/>
        <w:textAlignment w:val="auto"/>
        <w:rPr>
          <w:sz w:val="24"/>
          <w:szCs w:val="24"/>
          <w:lang w:val="ru-RU"/>
        </w:rPr>
      </w:pPr>
      <w:r w:rsidRPr="00314B11">
        <w:rPr>
          <w:sz w:val="24"/>
          <w:szCs w:val="24"/>
          <w:lang w:val="ru-RU"/>
        </w:rPr>
        <w:t>Коммерческое предложение по форме Приложения №1;</w:t>
      </w:r>
    </w:p>
    <w:p w14:paraId="2B62D123" w14:textId="77777777" w:rsidR="00314B11" w:rsidRDefault="00314B11" w:rsidP="00314B11">
      <w:pPr>
        <w:pStyle w:val="ac"/>
        <w:numPr>
          <w:ilvl w:val="0"/>
          <w:numId w:val="3"/>
        </w:numPr>
        <w:tabs>
          <w:tab w:val="left" w:pos="284"/>
        </w:tabs>
        <w:overflowPunct/>
        <w:autoSpaceDE/>
        <w:autoSpaceDN/>
        <w:adjustRightInd/>
        <w:ind w:left="0" w:firstLine="567"/>
        <w:jc w:val="both"/>
        <w:textAlignment w:val="auto"/>
        <w:rPr>
          <w:sz w:val="24"/>
          <w:szCs w:val="24"/>
        </w:rPr>
      </w:pPr>
      <w:r w:rsidRPr="00FB12DC">
        <w:rPr>
          <w:sz w:val="24"/>
          <w:szCs w:val="24"/>
        </w:rPr>
        <w:t>Анкета по форме Приложения №2.</w:t>
      </w:r>
    </w:p>
    <w:p w14:paraId="08FDFBEE" w14:textId="77777777" w:rsidR="00017C6E" w:rsidRDefault="00017C6E" w:rsidP="00314B11">
      <w:pPr>
        <w:pStyle w:val="ac"/>
        <w:numPr>
          <w:ilvl w:val="0"/>
          <w:numId w:val="3"/>
        </w:numPr>
        <w:tabs>
          <w:tab w:val="left" w:pos="284"/>
        </w:tabs>
        <w:overflowPunct/>
        <w:autoSpaceDE/>
        <w:autoSpaceDN/>
        <w:adjustRightInd/>
        <w:ind w:left="0" w:firstLine="567"/>
        <w:jc w:val="both"/>
        <w:textAlignment w:val="auto"/>
        <w:rPr>
          <w:sz w:val="24"/>
          <w:szCs w:val="24"/>
          <w:lang w:val="ru-RU"/>
        </w:rPr>
      </w:pPr>
      <w:r>
        <w:rPr>
          <w:sz w:val="24"/>
          <w:szCs w:val="24"/>
          <w:lang w:val="ru-RU"/>
        </w:rPr>
        <w:t xml:space="preserve">Декларацию о соответствии участника требованиям, установленным в приглашении к участию в сборе коммерческих предложений по форме Приложения № </w:t>
      </w:r>
      <w:r w:rsidR="005C6253">
        <w:rPr>
          <w:sz w:val="24"/>
          <w:szCs w:val="24"/>
          <w:lang w:val="ru-RU"/>
        </w:rPr>
        <w:t>3</w:t>
      </w:r>
      <w:r>
        <w:rPr>
          <w:sz w:val="24"/>
          <w:szCs w:val="24"/>
          <w:lang w:val="ru-RU"/>
        </w:rPr>
        <w:t>.</w:t>
      </w:r>
    </w:p>
    <w:p w14:paraId="12B68AE1" w14:textId="77777777" w:rsidR="005C6253" w:rsidRDefault="005C6253" w:rsidP="005C6253">
      <w:pPr>
        <w:widowControl w:val="0"/>
        <w:numPr>
          <w:ilvl w:val="0"/>
          <w:numId w:val="3"/>
        </w:numPr>
        <w:tabs>
          <w:tab w:val="left" w:pos="284"/>
          <w:tab w:val="left" w:pos="426"/>
        </w:tabs>
        <w:overflowPunct/>
        <w:autoSpaceDE/>
        <w:autoSpaceDN/>
        <w:adjustRightInd/>
        <w:ind w:left="0" w:firstLine="567"/>
        <w:jc w:val="both"/>
        <w:textAlignment w:val="auto"/>
        <w:rPr>
          <w:sz w:val="24"/>
          <w:szCs w:val="24"/>
          <w:lang w:val="ru-RU"/>
        </w:rPr>
      </w:pPr>
      <w:r w:rsidRPr="005C6253">
        <w:rPr>
          <w:sz w:val="24"/>
          <w:szCs w:val="24"/>
          <w:lang w:val="ru-RU"/>
        </w:rPr>
        <w:t xml:space="preserve">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w:t>
      </w:r>
      <w:r w:rsidR="00507B36">
        <w:rPr>
          <w:sz w:val="24"/>
          <w:szCs w:val="24"/>
          <w:lang w:val="ru-RU"/>
        </w:rPr>
        <w:lastRenderedPageBreak/>
        <w:t>коммерческое предложение</w:t>
      </w:r>
      <w:r w:rsidRPr="005C6253">
        <w:rPr>
          <w:sz w:val="24"/>
          <w:szCs w:val="24"/>
          <w:lang w:val="ru-RU"/>
        </w:rPr>
        <w:t xml:space="preserve"> должн</w:t>
      </w:r>
      <w:r>
        <w:rPr>
          <w:sz w:val="24"/>
          <w:szCs w:val="24"/>
          <w:lang w:val="ru-RU"/>
        </w:rPr>
        <w:t>о</w:t>
      </w:r>
      <w:r w:rsidRPr="005C6253">
        <w:rPr>
          <w:sz w:val="24"/>
          <w:szCs w:val="24"/>
          <w:lang w:val="ru-RU"/>
        </w:rPr>
        <w:t xml:space="preserve">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w:t>
      </w:r>
      <w:r w:rsidR="00820FD6">
        <w:rPr>
          <w:sz w:val="24"/>
          <w:szCs w:val="24"/>
          <w:lang w:val="ru-RU"/>
        </w:rPr>
        <w:t xml:space="preserve"> </w:t>
      </w:r>
      <w:r w:rsidRPr="005C6253">
        <w:rPr>
          <w:sz w:val="24"/>
          <w:szCs w:val="24"/>
          <w:lang w:val="ru-RU"/>
        </w:rPr>
        <w:t xml:space="preserve">закупки, </w:t>
      </w:r>
      <w:r w:rsidR="00507B36">
        <w:rPr>
          <w:sz w:val="24"/>
          <w:szCs w:val="24"/>
          <w:lang w:val="ru-RU"/>
        </w:rPr>
        <w:t>коммерческое предложение</w:t>
      </w:r>
      <w:r w:rsidRPr="005C6253">
        <w:rPr>
          <w:sz w:val="24"/>
          <w:szCs w:val="24"/>
          <w:lang w:val="ru-RU"/>
        </w:rPr>
        <w:t xml:space="preserve"> должн</w:t>
      </w:r>
      <w:r w:rsidR="00507B36">
        <w:rPr>
          <w:sz w:val="24"/>
          <w:szCs w:val="24"/>
          <w:lang w:val="ru-RU"/>
        </w:rPr>
        <w:t>о</w:t>
      </w:r>
      <w:r w:rsidRPr="005C6253">
        <w:rPr>
          <w:sz w:val="24"/>
          <w:szCs w:val="24"/>
          <w:lang w:val="ru-RU"/>
        </w:rPr>
        <w:t xml:space="preserve"> содержать также документ, подтверждающий полномочия такого лица;  </w:t>
      </w:r>
    </w:p>
    <w:p w14:paraId="7FFA986A" w14:textId="77777777" w:rsidR="00A678C5" w:rsidRPr="005C6253" w:rsidRDefault="00A678C5" w:rsidP="00A678C5">
      <w:pPr>
        <w:widowControl w:val="0"/>
        <w:numPr>
          <w:ilvl w:val="0"/>
          <w:numId w:val="3"/>
        </w:numPr>
        <w:tabs>
          <w:tab w:val="left" w:pos="284"/>
          <w:tab w:val="left" w:pos="426"/>
        </w:tabs>
        <w:overflowPunct/>
        <w:autoSpaceDE/>
        <w:autoSpaceDN/>
        <w:adjustRightInd/>
        <w:ind w:left="0" w:firstLine="567"/>
        <w:jc w:val="both"/>
        <w:textAlignment w:val="auto"/>
        <w:rPr>
          <w:sz w:val="24"/>
          <w:szCs w:val="24"/>
          <w:lang w:val="ru-RU"/>
        </w:rPr>
      </w:pPr>
      <w:r>
        <w:rPr>
          <w:sz w:val="24"/>
          <w:szCs w:val="24"/>
          <w:lang w:val="ru-RU"/>
        </w:rPr>
        <w:t>К</w:t>
      </w:r>
      <w:r w:rsidRPr="005C6253">
        <w:rPr>
          <w:sz w:val="24"/>
          <w:szCs w:val="24"/>
          <w:lang w:val="ru-RU"/>
        </w:rPr>
        <w:t>опии учредительных документов участника закупки:</w:t>
      </w:r>
    </w:p>
    <w:p w14:paraId="4BB60551" w14:textId="77777777" w:rsidR="00A678C5" w:rsidRPr="005C6253" w:rsidRDefault="00A678C5" w:rsidP="00A678C5">
      <w:pPr>
        <w:widowControl w:val="0"/>
        <w:tabs>
          <w:tab w:val="left" w:pos="284"/>
          <w:tab w:val="left" w:pos="426"/>
        </w:tabs>
        <w:overflowPunct/>
        <w:autoSpaceDE/>
        <w:autoSpaceDN/>
        <w:adjustRightInd/>
        <w:ind w:left="567"/>
        <w:jc w:val="both"/>
        <w:textAlignment w:val="auto"/>
        <w:rPr>
          <w:sz w:val="24"/>
          <w:szCs w:val="24"/>
          <w:lang w:val="ru-RU"/>
        </w:rPr>
      </w:pPr>
      <w:r>
        <w:rPr>
          <w:rFonts w:eastAsia="Calibri"/>
          <w:sz w:val="22"/>
          <w:szCs w:val="22"/>
          <w:lang w:val="ru-RU"/>
        </w:rPr>
        <w:t xml:space="preserve">- </w:t>
      </w:r>
      <w:r w:rsidRPr="005C6253">
        <w:rPr>
          <w:sz w:val="24"/>
          <w:szCs w:val="24"/>
          <w:lang w:val="ru-RU"/>
        </w:rPr>
        <w:t>Устав (для юридических лиц)</w:t>
      </w:r>
    </w:p>
    <w:p w14:paraId="20F6DEC0" w14:textId="77777777" w:rsidR="00A678C5" w:rsidRPr="005C6253" w:rsidRDefault="00A678C5" w:rsidP="00A678C5">
      <w:pPr>
        <w:widowControl w:val="0"/>
        <w:tabs>
          <w:tab w:val="left" w:pos="284"/>
          <w:tab w:val="left" w:pos="426"/>
        </w:tabs>
        <w:overflowPunct/>
        <w:autoSpaceDE/>
        <w:autoSpaceDN/>
        <w:adjustRightInd/>
        <w:ind w:left="567"/>
        <w:jc w:val="both"/>
        <w:textAlignment w:val="auto"/>
        <w:rPr>
          <w:sz w:val="24"/>
          <w:szCs w:val="24"/>
          <w:lang w:val="ru-RU"/>
        </w:rPr>
      </w:pPr>
      <w:r w:rsidRPr="005C6253">
        <w:rPr>
          <w:sz w:val="24"/>
          <w:szCs w:val="24"/>
          <w:lang w:val="ru-RU"/>
        </w:rPr>
        <w:t>- Свидетельство о постановке на учет в налоговом органе;</w:t>
      </w:r>
    </w:p>
    <w:p w14:paraId="39CC3BED" w14:textId="77777777" w:rsidR="00A678C5" w:rsidRDefault="00A678C5" w:rsidP="005C6253">
      <w:pPr>
        <w:overflowPunct/>
        <w:spacing w:before="60"/>
        <w:jc w:val="both"/>
        <w:textAlignment w:val="auto"/>
        <w:rPr>
          <w:sz w:val="24"/>
          <w:szCs w:val="24"/>
          <w:lang w:val="ru-RU"/>
        </w:rPr>
      </w:pPr>
      <w:r w:rsidRPr="005C6253">
        <w:rPr>
          <w:sz w:val="24"/>
          <w:szCs w:val="24"/>
          <w:lang w:val="ru-RU"/>
        </w:rPr>
        <w:t xml:space="preserve">          -Свидетельство о государственной регистрации юридического лица (в случае, если организация зарегистрирована после 01.01.2017 г. - лист записи ЕГРЮЛ);</w:t>
      </w:r>
    </w:p>
    <w:p w14:paraId="6B23B435" w14:textId="77777777" w:rsidR="00C80152" w:rsidRDefault="00C80152" w:rsidP="00C80152">
      <w:pPr>
        <w:overflowPunct/>
        <w:spacing w:before="60"/>
        <w:jc w:val="both"/>
        <w:textAlignment w:val="auto"/>
        <w:rPr>
          <w:sz w:val="24"/>
          <w:szCs w:val="24"/>
          <w:lang w:val="ru-RU"/>
        </w:rPr>
      </w:pPr>
      <w:r>
        <w:rPr>
          <w:sz w:val="24"/>
          <w:szCs w:val="24"/>
          <w:lang w:val="ru-RU"/>
        </w:rPr>
        <w:t xml:space="preserve">          </w:t>
      </w:r>
      <w:r w:rsidR="00331C12">
        <w:rPr>
          <w:sz w:val="24"/>
          <w:szCs w:val="24"/>
          <w:lang w:val="ru-RU"/>
        </w:rPr>
        <w:t>Д</w:t>
      </w:r>
      <w:r>
        <w:rPr>
          <w:sz w:val="24"/>
          <w:szCs w:val="24"/>
          <w:lang w:val="ru-RU"/>
        </w:rPr>
        <w:t>ля Индивидуальных предпринимателей:</w:t>
      </w:r>
    </w:p>
    <w:p w14:paraId="53C54F89" w14:textId="77777777" w:rsidR="00C80152" w:rsidRPr="00C80152" w:rsidRDefault="00C80152" w:rsidP="00C80152">
      <w:pPr>
        <w:overflowPunct/>
        <w:spacing w:before="60"/>
        <w:ind w:firstLine="567"/>
        <w:jc w:val="both"/>
        <w:textAlignment w:val="auto"/>
        <w:rPr>
          <w:sz w:val="24"/>
          <w:szCs w:val="24"/>
          <w:lang w:val="ru-RU"/>
        </w:rPr>
      </w:pPr>
      <w:r>
        <w:rPr>
          <w:sz w:val="24"/>
          <w:szCs w:val="24"/>
          <w:lang w:val="ru-RU"/>
        </w:rPr>
        <w:t xml:space="preserve">-  </w:t>
      </w:r>
      <w:r w:rsidRPr="00C80152">
        <w:rPr>
          <w:sz w:val="24"/>
          <w:szCs w:val="24"/>
          <w:lang w:val="ru-RU"/>
        </w:rPr>
        <w:t>выписку из Единого государственного реестра индивидуальных предпринимателей (для индивидуальных предпринимателей);</w:t>
      </w:r>
    </w:p>
    <w:p w14:paraId="53892564" w14:textId="77777777" w:rsidR="00C80152" w:rsidRDefault="00C80152" w:rsidP="00C80152">
      <w:pPr>
        <w:widowControl w:val="0"/>
        <w:tabs>
          <w:tab w:val="left" w:pos="284"/>
          <w:tab w:val="left" w:pos="567"/>
        </w:tabs>
        <w:overflowPunct/>
        <w:autoSpaceDE/>
        <w:autoSpaceDN/>
        <w:adjustRightInd/>
        <w:ind w:firstLine="567"/>
        <w:jc w:val="both"/>
        <w:textAlignment w:val="auto"/>
        <w:rPr>
          <w:sz w:val="24"/>
          <w:szCs w:val="24"/>
          <w:lang w:val="ru-RU"/>
        </w:rPr>
      </w:pPr>
      <w:r w:rsidRPr="00C80152">
        <w:rPr>
          <w:sz w:val="24"/>
          <w:szCs w:val="24"/>
          <w:lang w:val="ru-RU"/>
        </w:rPr>
        <w:t>- надлежащим образом заверенный перевод на русский язык документов о государственной регистрации индивидуального предпринимателя согласно законодательству соответствующего государства (для иностранных лиц).</w:t>
      </w:r>
    </w:p>
    <w:p w14:paraId="0AAD8EDF" w14:textId="77777777" w:rsidR="00C80152" w:rsidRPr="00C80152" w:rsidRDefault="00C80152" w:rsidP="00C80152">
      <w:pPr>
        <w:widowControl w:val="0"/>
        <w:tabs>
          <w:tab w:val="left" w:pos="284"/>
          <w:tab w:val="left" w:pos="567"/>
        </w:tabs>
        <w:overflowPunct/>
        <w:autoSpaceDE/>
        <w:autoSpaceDN/>
        <w:adjustRightInd/>
        <w:ind w:firstLine="567"/>
        <w:jc w:val="both"/>
        <w:textAlignment w:val="auto"/>
        <w:rPr>
          <w:sz w:val="24"/>
          <w:szCs w:val="24"/>
          <w:lang w:val="ru-RU"/>
        </w:rPr>
      </w:pPr>
      <w:r>
        <w:rPr>
          <w:sz w:val="24"/>
          <w:szCs w:val="24"/>
          <w:lang w:val="ru-RU"/>
        </w:rPr>
        <w:t xml:space="preserve">Все документы (включая копии), предоставляются в сканированном виде, заверенные подписью и печатью (при наличии) участника закупки. </w:t>
      </w:r>
    </w:p>
    <w:p w14:paraId="3F4EB011" w14:textId="77777777" w:rsidR="00C80152" w:rsidRDefault="00C80152" w:rsidP="005C6253">
      <w:pPr>
        <w:overflowPunct/>
        <w:spacing w:before="60"/>
        <w:jc w:val="both"/>
        <w:textAlignment w:val="auto"/>
        <w:rPr>
          <w:sz w:val="24"/>
          <w:szCs w:val="24"/>
          <w:lang w:val="ru-RU"/>
        </w:rPr>
      </w:pPr>
    </w:p>
    <w:p w14:paraId="48C558B6" w14:textId="77777777" w:rsidR="00314B11" w:rsidRPr="00314B11" w:rsidRDefault="00314B11" w:rsidP="005C6253">
      <w:pPr>
        <w:jc w:val="both"/>
        <w:rPr>
          <w:sz w:val="24"/>
          <w:szCs w:val="24"/>
          <w:lang w:val="ru-RU"/>
        </w:rPr>
      </w:pPr>
    </w:p>
    <w:p w14:paraId="55E92478" w14:textId="77777777" w:rsidR="00314B11" w:rsidRPr="00FB12DC" w:rsidRDefault="00314B11" w:rsidP="00314B11">
      <w:pPr>
        <w:ind w:firstLine="567"/>
        <w:jc w:val="both"/>
        <w:rPr>
          <w:sz w:val="24"/>
          <w:szCs w:val="24"/>
        </w:rPr>
      </w:pPr>
      <w:r w:rsidRPr="00FB12DC">
        <w:rPr>
          <w:sz w:val="24"/>
          <w:szCs w:val="24"/>
        </w:rPr>
        <w:t>Приложения:</w:t>
      </w:r>
    </w:p>
    <w:p w14:paraId="6C28EE13" w14:textId="77777777" w:rsidR="00314B11" w:rsidRPr="00FB12DC" w:rsidRDefault="00314B11" w:rsidP="00314B11">
      <w:pPr>
        <w:pStyle w:val="ac"/>
        <w:numPr>
          <w:ilvl w:val="0"/>
          <w:numId w:val="4"/>
        </w:numPr>
        <w:overflowPunct/>
        <w:autoSpaceDE/>
        <w:autoSpaceDN/>
        <w:adjustRightInd/>
        <w:ind w:left="0" w:firstLine="567"/>
        <w:jc w:val="both"/>
        <w:textAlignment w:val="auto"/>
        <w:rPr>
          <w:sz w:val="24"/>
          <w:szCs w:val="24"/>
        </w:rPr>
      </w:pPr>
      <w:r w:rsidRPr="00FB12DC">
        <w:rPr>
          <w:sz w:val="24"/>
          <w:szCs w:val="24"/>
        </w:rPr>
        <w:t>Приложение №1 – Форма коммерческого предложения;</w:t>
      </w:r>
    </w:p>
    <w:p w14:paraId="794250FA" w14:textId="77777777" w:rsidR="00314B11" w:rsidRDefault="00314B11" w:rsidP="00314B11">
      <w:pPr>
        <w:pStyle w:val="ac"/>
        <w:numPr>
          <w:ilvl w:val="0"/>
          <w:numId w:val="4"/>
        </w:numPr>
        <w:overflowPunct/>
        <w:autoSpaceDE/>
        <w:autoSpaceDN/>
        <w:adjustRightInd/>
        <w:ind w:left="0" w:firstLine="567"/>
        <w:jc w:val="both"/>
        <w:textAlignment w:val="auto"/>
        <w:rPr>
          <w:sz w:val="24"/>
          <w:szCs w:val="24"/>
        </w:rPr>
      </w:pPr>
      <w:r w:rsidRPr="00FB12DC">
        <w:rPr>
          <w:sz w:val="24"/>
          <w:szCs w:val="24"/>
        </w:rPr>
        <w:t>Приложение №2 – Анкета;</w:t>
      </w:r>
    </w:p>
    <w:p w14:paraId="00296D40" w14:textId="3BC22CC2" w:rsidR="005C6253" w:rsidRPr="005C6253" w:rsidRDefault="005C6253" w:rsidP="00314B11">
      <w:pPr>
        <w:pStyle w:val="ac"/>
        <w:numPr>
          <w:ilvl w:val="0"/>
          <w:numId w:val="4"/>
        </w:numPr>
        <w:overflowPunct/>
        <w:autoSpaceDE/>
        <w:autoSpaceDN/>
        <w:adjustRightInd/>
        <w:ind w:left="0" w:firstLine="567"/>
        <w:jc w:val="both"/>
        <w:textAlignment w:val="auto"/>
        <w:rPr>
          <w:sz w:val="24"/>
          <w:szCs w:val="24"/>
          <w:lang w:val="ru-RU"/>
        </w:rPr>
      </w:pPr>
      <w:r>
        <w:rPr>
          <w:sz w:val="24"/>
          <w:szCs w:val="24"/>
          <w:lang w:val="ru-RU"/>
        </w:rPr>
        <w:t>Приложениеи №3</w:t>
      </w:r>
      <w:r w:rsidR="000C62DF">
        <w:rPr>
          <w:sz w:val="24"/>
          <w:szCs w:val="24"/>
          <w:lang w:val="ru-RU"/>
        </w:rPr>
        <w:t xml:space="preserve"> </w:t>
      </w:r>
      <w:r>
        <w:rPr>
          <w:sz w:val="24"/>
          <w:szCs w:val="24"/>
          <w:lang w:val="ru-RU"/>
        </w:rPr>
        <w:t>- Декларация о соответствии участника требованиям, установленным в приглашении к участию в сборе коммерческих предложений</w:t>
      </w:r>
      <w:r w:rsidR="00B376FC">
        <w:rPr>
          <w:sz w:val="24"/>
          <w:szCs w:val="24"/>
          <w:lang w:val="ru-RU"/>
        </w:rPr>
        <w:t>;</w:t>
      </w:r>
    </w:p>
    <w:p w14:paraId="5050EF6A" w14:textId="0E1CA6C0" w:rsidR="00314B11" w:rsidRPr="00EE23EE" w:rsidRDefault="00314B11" w:rsidP="00314B11">
      <w:pPr>
        <w:pStyle w:val="ac"/>
        <w:numPr>
          <w:ilvl w:val="0"/>
          <w:numId w:val="4"/>
        </w:numPr>
        <w:overflowPunct/>
        <w:autoSpaceDE/>
        <w:autoSpaceDN/>
        <w:adjustRightInd/>
        <w:ind w:left="0" w:firstLine="567"/>
        <w:jc w:val="both"/>
        <w:textAlignment w:val="auto"/>
        <w:rPr>
          <w:sz w:val="24"/>
          <w:szCs w:val="24"/>
        </w:rPr>
      </w:pPr>
      <w:r w:rsidRPr="00FB12DC">
        <w:rPr>
          <w:sz w:val="24"/>
          <w:szCs w:val="24"/>
        </w:rPr>
        <w:t>Приложение №</w:t>
      </w:r>
      <w:r w:rsidR="005C6253">
        <w:rPr>
          <w:sz w:val="24"/>
          <w:szCs w:val="24"/>
          <w:lang w:val="ru-RU"/>
        </w:rPr>
        <w:t>4</w:t>
      </w:r>
      <w:r w:rsidRPr="00FB12DC">
        <w:rPr>
          <w:sz w:val="24"/>
          <w:szCs w:val="24"/>
        </w:rPr>
        <w:t xml:space="preserve"> – Техническое задание</w:t>
      </w:r>
      <w:r w:rsidR="00B376FC">
        <w:rPr>
          <w:sz w:val="24"/>
          <w:szCs w:val="24"/>
          <w:lang w:val="ru-RU"/>
        </w:rPr>
        <w:t>;</w:t>
      </w:r>
    </w:p>
    <w:p w14:paraId="7C35D2D6" w14:textId="701048B5" w:rsidR="00FC0907" w:rsidRPr="00A678C5" w:rsidRDefault="00FC0907" w:rsidP="00314B11">
      <w:pPr>
        <w:pStyle w:val="ac"/>
        <w:numPr>
          <w:ilvl w:val="0"/>
          <w:numId w:val="4"/>
        </w:numPr>
        <w:overflowPunct/>
        <w:autoSpaceDE/>
        <w:autoSpaceDN/>
        <w:adjustRightInd/>
        <w:ind w:left="0" w:firstLine="567"/>
        <w:jc w:val="both"/>
        <w:textAlignment w:val="auto"/>
        <w:rPr>
          <w:sz w:val="24"/>
          <w:szCs w:val="24"/>
        </w:rPr>
      </w:pPr>
      <w:r>
        <w:rPr>
          <w:sz w:val="24"/>
          <w:szCs w:val="24"/>
          <w:lang w:val="ru-RU"/>
        </w:rPr>
        <w:t>Приложение №5 -</w:t>
      </w:r>
      <w:r w:rsidR="000C62DF">
        <w:rPr>
          <w:sz w:val="24"/>
          <w:szCs w:val="24"/>
          <w:lang w:val="ru-RU"/>
        </w:rPr>
        <w:t xml:space="preserve"> </w:t>
      </w:r>
      <w:r>
        <w:rPr>
          <w:sz w:val="24"/>
          <w:szCs w:val="24"/>
          <w:lang w:val="ru-RU"/>
        </w:rPr>
        <w:t>Проект договора</w:t>
      </w:r>
    </w:p>
    <w:p w14:paraId="4BFD9412" w14:textId="77777777" w:rsidR="00A678C5" w:rsidRPr="00DF1133" w:rsidRDefault="00A678C5" w:rsidP="00DF1133">
      <w:pPr>
        <w:overflowPunct/>
        <w:autoSpaceDE/>
        <w:autoSpaceDN/>
        <w:adjustRightInd/>
        <w:jc w:val="both"/>
        <w:textAlignment w:val="auto"/>
        <w:rPr>
          <w:sz w:val="24"/>
          <w:szCs w:val="24"/>
        </w:rPr>
      </w:pPr>
    </w:p>
    <w:p w14:paraId="5A26413E" w14:textId="77777777" w:rsidR="00314B11" w:rsidRPr="00FB12DC" w:rsidRDefault="00314B11" w:rsidP="00314B11">
      <w:pPr>
        <w:spacing w:before="120"/>
        <w:jc w:val="both"/>
        <w:rPr>
          <w:sz w:val="24"/>
          <w:szCs w:val="24"/>
          <w:vertAlign w:val="superscript"/>
        </w:rPr>
      </w:pPr>
    </w:p>
    <w:p w14:paraId="08A1C50A" w14:textId="77777777" w:rsidR="00171B19" w:rsidRDefault="00171B19" w:rsidP="00533A78">
      <w:pPr>
        <w:spacing w:line="360" w:lineRule="auto"/>
        <w:rPr>
          <w:sz w:val="24"/>
          <w:szCs w:val="24"/>
          <w:lang w:val="ru-RU"/>
        </w:rPr>
      </w:pPr>
    </w:p>
    <w:p w14:paraId="4110B81F" w14:textId="77777777" w:rsidR="00533A78" w:rsidRPr="00831901" w:rsidRDefault="00533A78" w:rsidP="00533A78">
      <w:pPr>
        <w:spacing w:line="360" w:lineRule="auto"/>
        <w:rPr>
          <w:sz w:val="24"/>
          <w:szCs w:val="24"/>
          <w:lang w:val="ru-RU"/>
        </w:rPr>
      </w:pPr>
      <w:r w:rsidRPr="00831901">
        <w:rPr>
          <w:sz w:val="24"/>
          <w:szCs w:val="24"/>
          <w:lang w:val="ru-RU"/>
        </w:rPr>
        <w:t xml:space="preserve">Генеральный директор </w:t>
      </w:r>
    </w:p>
    <w:p w14:paraId="39744C89" w14:textId="77777777" w:rsidR="00533A78" w:rsidRDefault="00533A78" w:rsidP="00533A78">
      <w:pPr>
        <w:spacing w:line="360" w:lineRule="auto"/>
        <w:rPr>
          <w:sz w:val="24"/>
          <w:szCs w:val="24"/>
          <w:lang w:val="ru-RU"/>
        </w:rPr>
      </w:pPr>
      <w:r w:rsidRPr="00831901">
        <w:rPr>
          <w:sz w:val="24"/>
          <w:szCs w:val="24"/>
          <w:lang w:val="ru-RU"/>
        </w:rPr>
        <w:t>АО «Автопарк №1 «Спецтранс»                                                                   А.В. Язев</w:t>
      </w:r>
    </w:p>
    <w:p w14:paraId="3DA9045A" w14:textId="77777777" w:rsidR="00702FBC" w:rsidRDefault="00702FBC" w:rsidP="00533A78">
      <w:pPr>
        <w:spacing w:line="360" w:lineRule="auto"/>
        <w:rPr>
          <w:sz w:val="24"/>
          <w:szCs w:val="24"/>
          <w:lang w:val="ru-RU"/>
        </w:rPr>
      </w:pPr>
    </w:p>
    <w:p w14:paraId="1818CFB5" w14:textId="77777777" w:rsidR="00702FBC" w:rsidRDefault="00702FBC" w:rsidP="00533A78">
      <w:pPr>
        <w:spacing w:line="360" w:lineRule="auto"/>
        <w:rPr>
          <w:sz w:val="24"/>
          <w:szCs w:val="24"/>
          <w:lang w:val="ru-RU"/>
        </w:rPr>
      </w:pPr>
    </w:p>
    <w:p w14:paraId="0AE51285" w14:textId="77777777" w:rsidR="00702FBC" w:rsidRDefault="00702FBC" w:rsidP="00533A78">
      <w:pPr>
        <w:spacing w:line="360" w:lineRule="auto"/>
        <w:rPr>
          <w:sz w:val="24"/>
          <w:szCs w:val="24"/>
          <w:lang w:val="ru-RU"/>
        </w:rPr>
      </w:pPr>
    </w:p>
    <w:p w14:paraId="110441E6" w14:textId="77777777" w:rsidR="00702FBC" w:rsidRDefault="00702FBC" w:rsidP="00533A78">
      <w:pPr>
        <w:spacing w:line="360" w:lineRule="auto"/>
        <w:rPr>
          <w:sz w:val="24"/>
          <w:szCs w:val="24"/>
          <w:lang w:val="ru-RU"/>
        </w:rPr>
      </w:pPr>
    </w:p>
    <w:p w14:paraId="6B60D644" w14:textId="77777777" w:rsidR="00702FBC" w:rsidRDefault="00702FBC" w:rsidP="00533A78">
      <w:pPr>
        <w:spacing w:line="360" w:lineRule="auto"/>
        <w:rPr>
          <w:sz w:val="24"/>
          <w:szCs w:val="24"/>
          <w:lang w:val="ru-RU"/>
        </w:rPr>
      </w:pPr>
    </w:p>
    <w:p w14:paraId="7D08D401" w14:textId="77777777" w:rsidR="00702FBC" w:rsidRDefault="00702FBC" w:rsidP="00533A78">
      <w:pPr>
        <w:spacing w:line="360" w:lineRule="auto"/>
        <w:rPr>
          <w:sz w:val="24"/>
          <w:szCs w:val="24"/>
          <w:lang w:val="ru-RU"/>
        </w:rPr>
      </w:pPr>
    </w:p>
    <w:p w14:paraId="56BA1A61" w14:textId="77777777" w:rsidR="00702FBC" w:rsidRDefault="00702FBC" w:rsidP="00533A78">
      <w:pPr>
        <w:spacing w:line="360" w:lineRule="auto"/>
        <w:rPr>
          <w:sz w:val="24"/>
          <w:szCs w:val="24"/>
          <w:lang w:val="ru-RU"/>
        </w:rPr>
        <w:sectPr w:rsidR="00702FBC" w:rsidSect="00533A78">
          <w:type w:val="continuous"/>
          <w:pgSz w:w="11913" w:h="16834"/>
          <w:pgMar w:top="1134" w:right="998" w:bottom="238" w:left="1134" w:header="720" w:footer="720" w:gutter="0"/>
          <w:cols w:space="720"/>
          <w:docGrid w:linePitch="360"/>
        </w:sectPr>
      </w:pPr>
    </w:p>
    <w:p w14:paraId="3C92EA5C" w14:textId="77777777" w:rsidR="00702FBC" w:rsidRPr="00BF5E5F" w:rsidRDefault="00702FBC" w:rsidP="00CE3835">
      <w:pPr>
        <w:spacing w:before="100" w:beforeAutospacing="1" w:line="276" w:lineRule="auto"/>
        <w:ind w:right="294"/>
        <w:jc w:val="right"/>
        <w:rPr>
          <w:rFonts w:eastAsia="Calibri"/>
          <w:b/>
          <w:lang w:val="ru-RU"/>
        </w:rPr>
      </w:pPr>
      <w:r w:rsidRPr="00BF5E5F">
        <w:rPr>
          <w:rFonts w:eastAsia="Calibri"/>
          <w:b/>
          <w:lang w:val="ru-RU"/>
        </w:rPr>
        <w:lastRenderedPageBreak/>
        <w:t>Приложение №1</w:t>
      </w:r>
    </w:p>
    <w:p w14:paraId="6B358D35" w14:textId="77777777" w:rsidR="00C10EAE" w:rsidRPr="00BF5E5F" w:rsidRDefault="00702FBC" w:rsidP="00EB5ED8">
      <w:pPr>
        <w:ind w:right="294" w:firstLine="720"/>
        <w:jc w:val="right"/>
        <w:rPr>
          <w:rFonts w:eastAsia="Calibri"/>
          <w:b/>
          <w:lang w:val="ru-RU"/>
        </w:rPr>
      </w:pPr>
      <w:r w:rsidRPr="00BF5E5F">
        <w:rPr>
          <w:rFonts w:eastAsia="Calibri"/>
          <w:b/>
          <w:lang w:val="ru-RU"/>
        </w:rPr>
        <w:t>Форма коммерческого предложения</w:t>
      </w:r>
    </w:p>
    <w:p w14:paraId="00771688" w14:textId="77777777" w:rsidR="00C10EAE" w:rsidRPr="00BF5E5F" w:rsidRDefault="00C10EAE" w:rsidP="00CE3835">
      <w:pPr>
        <w:ind w:right="294" w:firstLine="720"/>
        <w:jc w:val="right"/>
        <w:rPr>
          <w:rFonts w:eastAsia="Calibri"/>
          <w:b/>
          <w:lang w:val="ru-RU"/>
        </w:rPr>
      </w:pPr>
    </w:p>
    <w:p w14:paraId="73A7FEA6" w14:textId="77777777" w:rsidR="00702FBC" w:rsidRPr="00BF5E5F" w:rsidRDefault="00C10EAE" w:rsidP="00CE3835">
      <w:pPr>
        <w:ind w:right="294"/>
        <w:jc w:val="center"/>
        <w:rPr>
          <w:b/>
          <w:lang w:val="ru-RU"/>
        </w:rPr>
      </w:pPr>
      <w:r w:rsidRPr="00BF5E5F">
        <w:rPr>
          <w:b/>
          <w:lang w:val="ru-RU"/>
        </w:rPr>
        <w:t>Коммерческое предложение</w:t>
      </w:r>
    </w:p>
    <w:p w14:paraId="0EE11CB2" w14:textId="77777777" w:rsidR="00702FBC" w:rsidRPr="00BF5E5F" w:rsidRDefault="00702FBC" w:rsidP="00B45457">
      <w:pPr>
        <w:jc w:val="both"/>
        <w:rPr>
          <w:lang w:val="ru-RU"/>
        </w:rPr>
      </w:pPr>
      <w:r w:rsidRPr="00BF5E5F">
        <w:rPr>
          <w:lang w:val="ru-RU"/>
        </w:rPr>
        <w:t>_______________________________________________________________________, зарегистрированное по адресу:</w:t>
      </w:r>
    </w:p>
    <w:p w14:paraId="6D169760" w14:textId="77777777" w:rsidR="00702FBC" w:rsidRPr="00BF5E5F" w:rsidRDefault="00702FBC" w:rsidP="00B45457">
      <w:pPr>
        <w:jc w:val="both"/>
        <w:rPr>
          <w:vertAlign w:val="subscript"/>
          <w:lang w:val="ru-RU"/>
        </w:rPr>
      </w:pPr>
      <w:r w:rsidRPr="00BF5E5F">
        <w:rPr>
          <w:vertAlign w:val="subscript"/>
          <w:lang w:val="ru-RU"/>
        </w:rPr>
        <w:t xml:space="preserve"> (полное наименование Участника с указанием организационно-правовой формы (ИНН,КПП,ОГРН) (в соответствии с учредительными документами)</w:t>
      </w:r>
    </w:p>
    <w:p w14:paraId="16BA3F5B" w14:textId="0F24FF4C" w:rsidR="00207EED" w:rsidRPr="0030471B" w:rsidRDefault="00702FBC" w:rsidP="00207EED">
      <w:pPr>
        <w:pStyle w:val="10"/>
        <w:ind w:left="0" w:right="0" w:firstLine="857"/>
        <w:rPr>
          <w:b w:val="0"/>
          <w:sz w:val="22"/>
          <w:szCs w:val="22"/>
          <w:lang w:eastAsia="ru-RU"/>
        </w:rPr>
      </w:pPr>
      <w:r w:rsidRPr="00207EED">
        <w:rPr>
          <w:b w:val="0"/>
          <w:sz w:val="20"/>
          <w:lang w:eastAsia="ru-RU"/>
        </w:rPr>
        <w:t xml:space="preserve">________________________________________________________________________, в лице _____________ действующего на основании _________, </w:t>
      </w:r>
      <w:r w:rsidRPr="0030471B">
        <w:rPr>
          <w:b w:val="0"/>
          <w:sz w:val="22"/>
          <w:szCs w:val="22"/>
          <w:lang w:eastAsia="ru-RU"/>
        </w:rPr>
        <w:t>обязуется</w:t>
      </w:r>
      <w:r w:rsidR="002629C8">
        <w:rPr>
          <w:b w:val="0"/>
          <w:sz w:val="22"/>
          <w:szCs w:val="22"/>
          <w:lang w:eastAsia="ru-RU"/>
        </w:rPr>
        <w:t xml:space="preserve"> поставить </w:t>
      </w:r>
      <w:r w:rsidR="007A080E">
        <w:rPr>
          <w:b w:val="0"/>
          <w:sz w:val="22"/>
          <w:szCs w:val="22"/>
          <w:lang w:eastAsia="ru-RU"/>
        </w:rPr>
        <w:t>двигатель для автомобиля КАМАЗ</w:t>
      </w:r>
      <w:r w:rsidR="00872965">
        <w:rPr>
          <w:b w:val="0"/>
          <w:sz w:val="22"/>
          <w:szCs w:val="22"/>
          <w:lang w:eastAsia="ru-RU"/>
        </w:rPr>
        <w:t xml:space="preserve"> 65115</w:t>
      </w:r>
      <w:r w:rsidR="007A080E">
        <w:rPr>
          <w:b w:val="0"/>
          <w:sz w:val="22"/>
          <w:szCs w:val="22"/>
          <w:lang w:eastAsia="ru-RU"/>
        </w:rPr>
        <w:t xml:space="preserve"> ремонтный</w:t>
      </w:r>
      <w:r w:rsidR="00207EED" w:rsidRPr="0030471B">
        <w:rPr>
          <w:b w:val="0"/>
          <w:sz w:val="22"/>
          <w:szCs w:val="22"/>
          <w:lang w:eastAsia="ru-RU"/>
        </w:rPr>
        <w:t xml:space="preserve">. </w:t>
      </w:r>
    </w:p>
    <w:p w14:paraId="021D34BE" w14:textId="6637E6AB" w:rsidR="00702FBC" w:rsidRPr="00BF5E5F" w:rsidRDefault="00702FBC" w:rsidP="00B45457">
      <w:pPr>
        <w:jc w:val="both"/>
        <w:rPr>
          <w:lang w:val="ru-RU"/>
        </w:rPr>
      </w:pPr>
      <w:r w:rsidRPr="00BF5E5F">
        <w:rPr>
          <w:bCs/>
          <w:lang w:val="ru-RU"/>
        </w:rPr>
        <w:t>строго</w:t>
      </w:r>
      <w:r w:rsidRPr="00BF5E5F">
        <w:rPr>
          <w:lang w:val="ru-RU"/>
        </w:rPr>
        <w:t xml:space="preserve"> в соответствии с установленными требованиями и условия</w:t>
      </w:r>
      <w:bookmarkStart w:id="0" w:name="_Hlk514677484"/>
      <w:r w:rsidRPr="00BF5E5F">
        <w:rPr>
          <w:lang w:val="ru-RU"/>
        </w:rPr>
        <w:t>ми</w:t>
      </w:r>
      <w:bookmarkEnd w:id="0"/>
      <w:r w:rsidRPr="00BF5E5F">
        <w:rPr>
          <w:lang w:val="ru-RU"/>
        </w:rPr>
        <w:t xml:space="preserve"> процедуры сбора коммерческих предложений, опубликованной на</w:t>
      </w:r>
      <w:r w:rsidRPr="00BF5E5F">
        <w:rPr>
          <w:b/>
          <w:i/>
          <w:lang w:val="ru-RU"/>
        </w:rPr>
        <w:t xml:space="preserve"> </w:t>
      </w:r>
      <w:r w:rsidRPr="00BF5E5F">
        <w:rPr>
          <w:lang w:val="ru-RU"/>
        </w:rPr>
        <w:t xml:space="preserve">_________________ </w:t>
      </w:r>
      <w:r w:rsidRPr="00BF5E5F">
        <w:rPr>
          <w:b/>
          <w:i/>
          <w:lang w:val="ru-RU"/>
        </w:rPr>
        <w:t>[указывается сайт, на котором опубликована закупка]</w:t>
      </w:r>
      <w:r w:rsidRPr="00BF5E5F">
        <w:rPr>
          <w:lang w:val="ru-RU"/>
        </w:rPr>
        <w:t>, закупка  от «__»________ 20</w:t>
      </w:r>
      <w:r w:rsidR="00C10EAE" w:rsidRPr="00BF5E5F">
        <w:rPr>
          <w:lang w:val="ru-RU"/>
        </w:rPr>
        <w:t>2</w:t>
      </w:r>
      <w:r w:rsidR="00E822DC">
        <w:rPr>
          <w:lang w:val="ru-RU"/>
        </w:rPr>
        <w:t>1</w:t>
      </w:r>
      <w:r w:rsidRPr="00BF5E5F">
        <w:rPr>
          <w:lang w:val="ru-RU"/>
        </w:rPr>
        <w:t xml:space="preserve"> г.</w:t>
      </w:r>
    </w:p>
    <w:p w14:paraId="357D16B8" w14:textId="77777777" w:rsidR="00702FBC" w:rsidRPr="00BF5E5F" w:rsidRDefault="00702FBC" w:rsidP="00B45457">
      <w:pPr>
        <w:widowControl w:val="0"/>
        <w:spacing w:before="120"/>
        <w:jc w:val="both"/>
        <w:rPr>
          <w:lang w:val="ru-RU"/>
        </w:rPr>
      </w:pPr>
      <w:r w:rsidRPr="00BF5E5F">
        <w:rPr>
          <w:lang w:val="ru-RU"/>
        </w:rPr>
        <w:t>Мы ознакомлены с материалами, содержащимися в технической части, влияющими на стоимость.</w:t>
      </w:r>
    </w:p>
    <w:p w14:paraId="1ADD6571" w14:textId="09991BE5" w:rsidR="00702FBC" w:rsidRPr="00BF5E5F" w:rsidRDefault="00702FBC" w:rsidP="00BF0E60">
      <w:pPr>
        <w:widowControl w:val="0"/>
        <w:spacing w:before="120"/>
        <w:jc w:val="both"/>
        <w:rPr>
          <w:bCs/>
          <w:lang w:val="ru-RU"/>
        </w:rPr>
      </w:pPr>
      <w:r w:rsidRPr="00BF5E5F">
        <w:rPr>
          <w:lang w:val="ru-RU"/>
        </w:rPr>
        <w:t xml:space="preserve">Мы согласны </w:t>
      </w:r>
      <w:r w:rsidR="000B52D6">
        <w:rPr>
          <w:bCs/>
          <w:lang w:val="ru-RU"/>
        </w:rPr>
        <w:t>поставить товар</w:t>
      </w:r>
      <w:r w:rsidR="000C2BC9">
        <w:rPr>
          <w:bCs/>
          <w:lang w:val="ru-RU"/>
        </w:rPr>
        <w:t xml:space="preserve"> </w:t>
      </w:r>
      <w:r w:rsidRPr="00BF5E5F">
        <w:rPr>
          <w:bCs/>
          <w:lang w:val="ru-RU"/>
        </w:rPr>
        <w:t>на следующих условиях:</w:t>
      </w:r>
    </w:p>
    <w:p w14:paraId="3A896D4D" w14:textId="77777777" w:rsidR="00EB5ED8" w:rsidRPr="00BF5E5F" w:rsidRDefault="00EB5ED8" w:rsidP="00CE3835">
      <w:pPr>
        <w:ind w:right="294"/>
        <w:rPr>
          <w:bCs/>
          <w:lang w:val="ru-RU"/>
        </w:rPr>
      </w:pPr>
    </w:p>
    <w:tbl>
      <w:tblPr>
        <w:tblW w:w="9653"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
        <w:gridCol w:w="4235"/>
        <w:gridCol w:w="1003"/>
        <w:gridCol w:w="1746"/>
        <w:gridCol w:w="2126"/>
      </w:tblGrid>
      <w:tr w:rsidR="009608BF" w:rsidRPr="00137E5D" w14:paraId="541F15B6" w14:textId="77777777" w:rsidTr="009608BF">
        <w:trPr>
          <w:trHeight w:val="990"/>
        </w:trPr>
        <w:tc>
          <w:tcPr>
            <w:tcW w:w="543" w:type="dxa"/>
          </w:tcPr>
          <w:p w14:paraId="4533073A" w14:textId="77777777" w:rsidR="009608BF" w:rsidRPr="00BF23E7" w:rsidRDefault="009608BF" w:rsidP="003E0EE8">
            <w:pPr>
              <w:jc w:val="center"/>
              <w:rPr>
                <w:b/>
              </w:rPr>
            </w:pPr>
            <w:r w:rsidRPr="00BF23E7">
              <w:rPr>
                <w:b/>
              </w:rPr>
              <w:t xml:space="preserve">№ п/п </w:t>
            </w:r>
          </w:p>
        </w:tc>
        <w:tc>
          <w:tcPr>
            <w:tcW w:w="4235" w:type="dxa"/>
          </w:tcPr>
          <w:p w14:paraId="51A91742" w14:textId="77777777" w:rsidR="009608BF" w:rsidRPr="0017698A" w:rsidRDefault="009608BF" w:rsidP="003E0EE8">
            <w:pPr>
              <w:jc w:val="center"/>
              <w:rPr>
                <w:b/>
                <w:lang w:val="ru-RU"/>
              </w:rPr>
            </w:pPr>
            <w:r w:rsidRPr="00BF23E7">
              <w:rPr>
                <w:b/>
              </w:rPr>
              <w:t xml:space="preserve">Наименование </w:t>
            </w:r>
            <w:r>
              <w:rPr>
                <w:b/>
                <w:lang w:val="ru-RU"/>
              </w:rPr>
              <w:t xml:space="preserve">оборудования, подлежащего ремонту </w:t>
            </w:r>
          </w:p>
        </w:tc>
        <w:tc>
          <w:tcPr>
            <w:tcW w:w="1003" w:type="dxa"/>
          </w:tcPr>
          <w:p w14:paraId="5EEE1AFD" w14:textId="77777777" w:rsidR="009608BF" w:rsidRPr="00BF23E7" w:rsidRDefault="009608BF" w:rsidP="003E0EE8">
            <w:pPr>
              <w:jc w:val="center"/>
              <w:rPr>
                <w:b/>
              </w:rPr>
            </w:pPr>
            <w:r w:rsidRPr="00BF23E7">
              <w:rPr>
                <w:b/>
              </w:rPr>
              <w:t xml:space="preserve">Ед. изм </w:t>
            </w:r>
          </w:p>
        </w:tc>
        <w:tc>
          <w:tcPr>
            <w:tcW w:w="1746" w:type="dxa"/>
          </w:tcPr>
          <w:p w14:paraId="6F8E37D8" w14:textId="77777777" w:rsidR="009608BF" w:rsidRPr="00BF23E7" w:rsidRDefault="009608BF" w:rsidP="003E0EE8">
            <w:pPr>
              <w:jc w:val="center"/>
              <w:rPr>
                <w:b/>
              </w:rPr>
            </w:pPr>
            <w:r w:rsidRPr="00BF23E7">
              <w:rPr>
                <w:b/>
              </w:rPr>
              <w:t xml:space="preserve">Количество </w:t>
            </w:r>
          </w:p>
        </w:tc>
        <w:tc>
          <w:tcPr>
            <w:tcW w:w="2126" w:type="dxa"/>
          </w:tcPr>
          <w:p w14:paraId="3E0154CD" w14:textId="591DCFDB" w:rsidR="009608BF" w:rsidRPr="0050717D" w:rsidRDefault="009608BF" w:rsidP="003E0EE8">
            <w:pPr>
              <w:jc w:val="center"/>
              <w:rPr>
                <w:b/>
                <w:lang w:val="ru-RU"/>
              </w:rPr>
            </w:pPr>
            <w:r>
              <w:rPr>
                <w:b/>
                <w:lang w:val="ru-RU"/>
              </w:rPr>
              <w:t xml:space="preserve">Цена за 1 </w:t>
            </w:r>
            <w:r w:rsidR="007A080E">
              <w:rPr>
                <w:b/>
                <w:lang w:val="ru-RU"/>
              </w:rPr>
              <w:t xml:space="preserve">шт. </w:t>
            </w:r>
            <w:r>
              <w:rPr>
                <w:b/>
                <w:lang w:val="ru-RU"/>
              </w:rPr>
              <w:t xml:space="preserve"> с НДС-20%*,руб.</w:t>
            </w:r>
          </w:p>
        </w:tc>
      </w:tr>
      <w:tr w:rsidR="009608BF" w14:paraId="23E734D3" w14:textId="77777777" w:rsidTr="009608BF">
        <w:trPr>
          <w:trHeight w:val="324"/>
        </w:trPr>
        <w:tc>
          <w:tcPr>
            <w:tcW w:w="543" w:type="dxa"/>
          </w:tcPr>
          <w:p w14:paraId="4790CDC5" w14:textId="77777777" w:rsidR="009608BF" w:rsidRDefault="009608BF" w:rsidP="003E0EE8">
            <w:pPr>
              <w:rPr>
                <w:bCs/>
                <w:lang w:eastAsia="zh-CN"/>
              </w:rPr>
            </w:pPr>
            <w:r>
              <w:rPr>
                <w:bCs/>
                <w:sz w:val="22"/>
                <w:szCs w:val="22"/>
                <w:lang w:eastAsia="zh-CN"/>
              </w:rPr>
              <w:t>1.</w:t>
            </w:r>
          </w:p>
        </w:tc>
        <w:tc>
          <w:tcPr>
            <w:tcW w:w="4235" w:type="dxa"/>
          </w:tcPr>
          <w:p w14:paraId="61DEDB26" w14:textId="77777777" w:rsidR="009608BF" w:rsidRDefault="007A080E" w:rsidP="007A080E">
            <w:pPr>
              <w:rPr>
                <w:color w:val="000000"/>
                <w:lang w:val="ru-RU"/>
              </w:rPr>
            </w:pPr>
            <w:r>
              <w:rPr>
                <w:color w:val="000000"/>
                <w:lang w:val="ru-RU"/>
              </w:rPr>
              <w:t xml:space="preserve">Двигатель 740.62-1000400-89 (280 л/с), Е-3, ТНВД 0402698818 (ремонтный) </w:t>
            </w:r>
          </w:p>
          <w:p w14:paraId="7ECE6C79" w14:textId="77777777" w:rsidR="00A74B65" w:rsidRPr="00A74B65" w:rsidRDefault="00A74B65" w:rsidP="00A74B65">
            <w:pPr>
              <w:rPr>
                <w:color w:val="000000"/>
                <w:lang w:val="ru-RU"/>
              </w:rPr>
            </w:pPr>
            <w:r w:rsidRPr="00A74B65">
              <w:rPr>
                <w:color w:val="000000"/>
                <w:lang w:val="ru-RU"/>
              </w:rPr>
              <w:t xml:space="preserve">Артикул детали: 740.62-400 </w:t>
            </w:r>
          </w:p>
          <w:p w14:paraId="502468B9" w14:textId="77777777" w:rsidR="00A74B65" w:rsidRPr="00A74B65" w:rsidRDefault="00A74B65" w:rsidP="00A74B65">
            <w:pPr>
              <w:rPr>
                <w:color w:val="000000"/>
                <w:lang w:val="ru-RU"/>
              </w:rPr>
            </w:pPr>
            <w:r w:rsidRPr="00A74B65">
              <w:rPr>
                <w:color w:val="000000"/>
                <w:lang w:val="ru-RU"/>
              </w:rPr>
              <w:t xml:space="preserve">Производитель: АО РЕМДИЗЕЛЬ. </w:t>
            </w:r>
          </w:p>
          <w:p w14:paraId="1FD26A55" w14:textId="77777777" w:rsidR="00A74B65" w:rsidRPr="00A74B65" w:rsidRDefault="00A74B65" w:rsidP="00A74B65">
            <w:pPr>
              <w:rPr>
                <w:color w:val="000000"/>
                <w:lang w:val="ru-RU"/>
              </w:rPr>
            </w:pPr>
            <w:r w:rsidRPr="00A74B65">
              <w:rPr>
                <w:color w:val="000000"/>
                <w:lang w:val="ru-RU"/>
              </w:rPr>
              <w:t xml:space="preserve">Наименование: Двигатель 740.62-280 л/с, ТНВД BOSCH 0402698818 в сборе. Первой комплектности. </w:t>
            </w:r>
          </w:p>
          <w:p w14:paraId="664612A6" w14:textId="77777777" w:rsidR="00A74B65" w:rsidRPr="00A74B65" w:rsidRDefault="00A74B65" w:rsidP="00A74B65">
            <w:pPr>
              <w:rPr>
                <w:color w:val="000000"/>
                <w:lang w:val="ru-RU"/>
              </w:rPr>
            </w:pPr>
            <w:r w:rsidRPr="00A74B65">
              <w:rPr>
                <w:color w:val="000000"/>
                <w:lang w:val="ru-RU"/>
              </w:rPr>
              <w:t>Описание: Коленвал 740.62, вал распределительный 740.21-1006010, блок цилиндров 740.21-1002012-10, новая цилиндра-поршневая группа 8 шт. 740.62-1000128, головка блока цилиндров 8 шт 740.30-1003010., турбокомпрессор 2 шт. ТКР7С6, с навесным оборудованием, форсунки, стартер, генератор.</w:t>
            </w:r>
          </w:p>
          <w:p w14:paraId="1932D290" w14:textId="6E7D8EDE" w:rsidR="00A74B65" w:rsidRPr="0017698A" w:rsidRDefault="00A74B65" w:rsidP="007A080E">
            <w:pPr>
              <w:rPr>
                <w:bCs/>
                <w:lang w:val="ru-RU" w:eastAsia="zh-CN"/>
              </w:rPr>
            </w:pPr>
          </w:p>
        </w:tc>
        <w:tc>
          <w:tcPr>
            <w:tcW w:w="1003" w:type="dxa"/>
          </w:tcPr>
          <w:p w14:paraId="4DC4A98A" w14:textId="2D9071F1" w:rsidR="009608BF" w:rsidRPr="00EE23EE" w:rsidRDefault="000B52D6" w:rsidP="00CE0042">
            <w:pPr>
              <w:jc w:val="center"/>
              <w:rPr>
                <w:bCs/>
                <w:lang w:val="ru-RU" w:eastAsia="zh-CN"/>
              </w:rPr>
            </w:pPr>
            <w:r>
              <w:rPr>
                <w:bCs/>
                <w:sz w:val="22"/>
                <w:szCs w:val="22"/>
                <w:lang w:val="ru-RU" w:eastAsia="zh-CN"/>
              </w:rPr>
              <w:t>шт</w:t>
            </w:r>
          </w:p>
        </w:tc>
        <w:tc>
          <w:tcPr>
            <w:tcW w:w="1746" w:type="dxa"/>
          </w:tcPr>
          <w:p w14:paraId="0CA8FB10" w14:textId="05803760" w:rsidR="009608BF" w:rsidRPr="009608BF" w:rsidRDefault="007A080E" w:rsidP="00CE0042">
            <w:pPr>
              <w:jc w:val="center"/>
              <w:rPr>
                <w:bCs/>
                <w:lang w:val="ru-RU" w:eastAsia="zh-CN"/>
              </w:rPr>
            </w:pPr>
            <w:r>
              <w:rPr>
                <w:bCs/>
                <w:sz w:val="22"/>
                <w:szCs w:val="22"/>
                <w:lang w:val="ru-RU" w:eastAsia="zh-CN"/>
              </w:rPr>
              <w:t>1</w:t>
            </w:r>
          </w:p>
        </w:tc>
        <w:tc>
          <w:tcPr>
            <w:tcW w:w="2126" w:type="dxa"/>
          </w:tcPr>
          <w:p w14:paraId="49B445D1" w14:textId="77777777" w:rsidR="009608BF" w:rsidRDefault="009608BF" w:rsidP="00CE0042">
            <w:pPr>
              <w:jc w:val="center"/>
              <w:rPr>
                <w:bCs/>
                <w:sz w:val="22"/>
                <w:szCs w:val="22"/>
                <w:lang w:eastAsia="zh-CN"/>
              </w:rPr>
            </w:pPr>
          </w:p>
        </w:tc>
      </w:tr>
    </w:tbl>
    <w:p w14:paraId="08440F4F" w14:textId="3D0C4B55" w:rsidR="000B52D6" w:rsidRDefault="000B52D6" w:rsidP="00B45457">
      <w:pPr>
        <w:ind w:right="-284"/>
        <w:jc w:val="both"/>
        <w:rPr>
          <w:lang w:val="ru-RU"/>
        </w:rPr>
      </w:pPr>
      <w:r>
        <w:rPr>
          <w:lang w:val="ru-RU"/>
        </w:rPr>
        <w:t>Срок поставки: не позднее _______________________________________</w:t>
      </w:r>
    </w:p>
    <w:p w14:paraId="5EA2D199" w14:textId="5060CB0C" w:rsidR="000B52D6" w:rsidRDefault="00E15F6A" w:rsidP="00B45457">
      <w:pPr>
        <w:ind w:right="-284"/>
        <w:jc w:val="both"/>
        <w:rPr>
          <w:lang w:val="ru-RU"/>
        </w:rPr>
      </w:pPr>
      <w:r>
        <w:rPr>
          <w:lang w:val="ru-RU"/>
        </w:rPr>
        <w:t>Условия</w:t>
      </w:r>
      <w:r w:rsidR="000B52D6">
        <w:rPr>
          <w:lang w:val="ru-RU"/>
        </w:rPr>
        <w:t xml:space="preserve"> оплаты: ___________________________________________</w:t>
      </w:r>
    </w:p>
    <w:p w14:paraId="0C916853" w14:textId="77777777" w:rsidR="000B52D6" w:rsidRDefault="000B52D6" w:rsidP="00B45457">
      <w:pPr>
        <w:ind w:right="-284"/>
        <w:jc w:val="both"/>
        <w:rPr>
          <w:lang w:val="ru-RU"/>
        </w:rPr>
      </w:pPr>
    </w:p>
    <w:p w14:paraId="0BE22E11" w14:textId="077EF1A6" w:rsidR="000C2BC9" w:rsidRDefault="00FA211B" w:rsidP="00B45457">
      <w:pPr>
        <w:ind w:right="-284"/>
        <w:jc w:val="both"/>
        <w:rPr>
          <w:lang w:val="ru-RU"/>
        </w:rPr>
      </w:pPr>
      <w:r w:rsidRPr="00FA211B">
        <w:rPr>
          <w:lang w:val="ru-RU"/>
        </w:rPr>
        <w:t xml:space="preserve">Цена </w:t>
      </w:r>
      <w:r w:rsidR="00A1395A">
        <w:rPr>
          <w:lang w:val="ru-RU"/>
        </w:rPr>
        <w:t xml:space="preserve">услуг </w:t>
      </w:r>
      <w:r w:rsidRPr="00FA211B">
        <w:rPr>
          <w:lang w:val="ru-RU"/>
        </w:rPr>
        <w:t>включает в себя все расходы, связанные с страхованием, уплатой налогов и других обязательных платежей</w:t>
      </w:r>
      <w:r w:rsidR="000B52D6">
        <w:rPr>
          <w:lang w:val="ru-RU"/>
        </w:rPr>
        <w:t>. Стоимость тары входит в стоимость Товара.</w:t>
      </w:r>
    </w:p>
    <w:p w14:paraId="7F0DF4E6" w14:textId="77777777" w:rsidR="00FA211B" w:rsidRDefault="00FA211B" w:rsidP="00B45457">
      <w:pPr>
        <w:ind w:right="-284"/>
        <w:jc w:val="both"/>
        <w:rPr>
          <w:bCs/>
          <w:lang w:val="ru-RU"/>
        </w:rPr>
      </w:pPr>
    </w:p>
    <w:p w14:paraId="55791AA2" w14:textId="77777777" w:rsidR="00B23D96" w:rsidRPr="00BF5E5F" w:rsidRDefault="00B23D96" w:rsidP="00B45457">
      <w:pPr>
        <w:ind w:right="-284"/>
        <w:jc w:val="both"/>
        <w:rPr>
          <w:bCs/>
          <w:lang w:val="ru-RU"/>
        </w:rPr>
      </w:pPr>
      <w:r w:rsidRPr="00BF5E5F">
        <w:rPr>
          <w:bCs/>
          <w:lang w:val="ru-RU"/>
        </w:rPr>
        <w:t xml:space="preserve">Срок действия настоящего предложения составляет </w:t>
      </w:r>
      <w:r w:rsidR="00D474D5">
        <w:rPr>
          <w:bCs/>
          <w:lang w:val="ru-RU"/>
        </w:rPr>
        <w:t>15</w:t>
      </w:r>
      <w:r w:rsidRPr="00BF5E5F">
        <w:rPr>
          <w:bCs/>
          <w:lang w:val="ru-RU"/>
        </w:rPr>
        <w:t xml:space="preserve"> (</w:t>
      </w:r>
      <w:r w:rsidR="00D474D5">
        <w:rPr>
          <w:bCs/>
          <w:lang w:val="ru-RU"/>
        </w:rPr>
        <w:t>пятнадцать</w:t>
      </w:r>
      <w:r w:rsidRPr="00BF5E5F">
        <w:rPr>
          <w:bCs/>
          <w:lang w:val="ru-RU"/>
        </w:rPr>
        <w:t xml:space="preserve">) </w:t>
      </w:r>
      <w:r w:rsidR="00D474D5">
        <w:rPr>
          <w:bCs/>
          <w:lang w:val="ru-RU"/>
        </w:rPr>
        <w:t>дней</w:t>
      </w:r>
      <w:r w:rsidRPr="00BF5E5F">
        <w:rPr>
          <w:bCs/>
          <w:lang w:val="ru-RU"/>
        </w:rPr>
        <w:t xml:space="preserve"> с момента его подачи.</w:t>
      </w:r>
    </w:p>
    <w:p w14:paraId="21FF9517" w14:textId="2B12DDE3" w:rsidR="00D474D5" w:rsidRPr="00BF5E5F" w:rsidRDefault="00B23D96" w:rsidP="00D474D5">
      <w:pPr>
        <w:ind w:right="-284"/>
        <w:jc w:val="both"/>
        <w:rPr>
          <w:bCs/>
          <w:lang w:val="ru-RU"/>
        </w:rPr>
      </w:pPr>
      <w:r w:rsidRPr="00D474D5">
        <w:rPr>
          <w:bCs/>
          <w:lang w:val="ru-RU"/>
        </w:rPr>
        <w:t xml:space="preserve">Настоящее коммерческое предложение имеет правовой статус оферты, что означает готовность ____________________________ (наименование организации) в течение срока действия настоящего Коммерческого предложения заключить Договор </w:t>
      </w:r>
      <w:r w:rsidR="00A1395A">
        <w:rPr>
          <w:bCs/>
          <w:lang w:val="ru-RU"/>
        </w:rPr>
        <w:t>на</w:t>
      </w:r>
      <w:r w:rsidR="000B52D6">
        <w:rPr>
          <w:bCs/>
          <w:lang w:val="ru-RU"/>
        </w:rPr>
        <w:t xml:space="preserve"> поставку </w:t>
      </w:r>
      <w:r w:rsidR="00E15F6A">
        <w:rPr>
          <w:bCs/>
          <w:lang w:val="ru-RU"/>
        </w:rPr>
        <w:t>двигателя для автомобиля КАМАЗ</w:t>
      </w:r>
      <w:r w:rsidR="00872965">
        <w:rPr>
          <w:bCs/>
          <w:lang w:val="ru-RU"/>
        </w:rPr>
        <w:t xml:space="preserve"> 65115</w:t>
      </w:r>
      <w:r w:rsidR="00E15F6A">
        <w:rPr>
          <w:bCs/>
          <w:lang w:val="ru-RU"/>
        </w:rPr>
        <w:t xml:space="preserve"> ремонтного</w:t>
      </w:r>
      <w:r w:rsidR="000B52D6" w:rsidRPr="00EE23EE">
        <w:rPr>
          <w:bCs/>
          <w:lang w:val="ru-RU"/>
        </w:rPr>
        <w:t xml:space="preserve"> в соответствии с условиями</w:t>
      </w:r>
      <w:r w:rsidR="000B52D6">
        <w:rPr>
          <w:b/>
          <w:sz w:val="22"/>
          <w:szCs w:val="22"/>
          <w:lang w:val="ru-RU"/>
        </w:rPr>
        <w:t xml:space="preserve"> </w:t>
      </w:r>
      <w:r w:rsidR="00D474D5" w:rsidRPr="00BF5E5F">
        <w:rPr>
          <w:bCs/>
          <w:lang w:val="ru-RU"/>
        </w:rPr>
        <w:t>Коммерческого предложения</w:t>
      </w:r>
      <w:r w:rsidR="00D474D5">
        <w:rPr>
          <w:bCs/>
          <w:lang w:val="ru-RU"/>
        </w:rPr>
        <w:t>, Технического задания</w:t>
      </w:r>
      <w:r w:rsidR="000B52D6">
        <w:rPr>
          <w:bCs/>
          <w:lang w:val="ru-RU"/>
        </w:rPr>
        <w:t>, Проекта договора</w:t>
      </w:r>
      <w:r w:rsidR="007102E4">
        <w:rPr>
          <w:bCs/>
          <w:lang w:val="ru-RU"/>
        </w:rPr>
        <w:t xml:space="preserve"> </w:t>
      </w:r>
      <w:r w:rsidR="00D474D5">
        <w:rPr>
          <w:bCs/>
          <w:lang w:val="ru-RU"/>
        </w:rPr>
        <w:t>Заказчика</w:t>
      </w:r>
      <w:r w:rsidR="00D474D5" w:rsidRPr="00BF5E5F">
        <w:rPr>
          <w:bCs/>
          <w:lang w:val="ru-RU"/>
        </w:rPr>
        <w:t xml:space="preserve"> в части соответствующих потребностей.</w:t>
      </w:r>
    </w:p>
    <w:p w14:paraId="65075DD5" w14:textId="77777777" w:rsidR="00D474D5" w:rsidRPr="00207EED" w:rsidRDefault="00D474D5" w:rsidP="00D474D5">
      <w:pPr>
        <w:pStyle w:val="10"/>
        <w:ind w:left="0" w:right="0"/>
        <w:rPr>
          <w:b w:val="0"/>
          <w:sz w:val="20"/>
          <w:lang w:eastAsia="ru-RU"/>
        </w:rPr>
      </w:pPr>
    </w:p>
    <w:p w14:paraId="66A7A358" w14:textId="51D69AC4" w:rsidR="00B23D96" w:rsidRPr="00BF5E5F" w:rsidRDefault="00B23D96" w:rsidP="00B45457">
      <w:pPr>
        <w:ind w:right="-284"/>
        <w:jc w:val="both"/>
        <w:rPr>
          <w:bCs/>
          <w:lang w:val="ru-RU"/>
        </w:rPr>
      </w:pPr>
      <w:r w:rsidRPr="00BF5E5F">
        <w:rPr>
          <w:bCs/>
          <w:lang w:val="ru-RU"/>
        </w:rPr>
        <w:t>Настоящим подтверждаем, что в случае принятия Заказчиком</w:t>
      </w:r>
      <w:r w:rsidR="00E71507">
        <w:rPr>
          <w:bCs/>
          <w:lang w:val="ru-RU"/>
        </w:rPr>
        <w:t xml:space="preserve"> </w:t>
      </w:r>
      <w:r w:rsidRPr="00BF5E5F">
        <w:rPr>
          <w:bCs/>
          <w:lang w:val="ru-RU"/>
        </w:rPr>
        <w:t xml:space="preserve">решения о заключении с ____________________________ (наименование организации) Договора </w:t>
      </w:r>
      <w:r w:rsidR="00E71507" w:rsidRPr="00D474D5">
        <w:rPr>
          <w:bCs/>
          <w:lang w:val="ru-RU"/>
        </w:rPr>
        <w:t>на</w:t>
      </w:r>
      <w:r w:rsidR="00A1395A">
        <w:rPr>
          <w:bCs/>
          <w:lang w:val="ru-RU"/>
        </w:rPr>
        <w:t xml:space="preserve"> </w:t>
      </w:r>
      <w:r w:rsidR="000B52D6">
        <w:rPr>
          <w:bCs/>
          <w:lang w:val="ru-RU"/>
        </w:rPr>
        <w:t xml:space="preserve">поставку </w:t>
      </w:r>
      <w:r w:rsidR="00E15F6A">
        <w:rPr>
          <w:bCs/>
          <w:lang w:val="ru-RU"/>
        </w:rPr>
        <w:t xml:space="preserve">двигателя для автомобиля КАМАЗ </w:t>
      </w:r>
      <w:r w:rsidR="00E959E8">
        <w:rPr>
          <w:bCs/>
          <w:lang w:val="ru-RU"/>
        </w:rPr>
        <w:t xml:space="preserve">65115 </w:t>
      </w:r>
      <w:r w:rsidR="00E15F6A">
        <w:rPr>
          <w:bCs/>
          <w:lang w:val="ru-RU"/>
        </w:rPr>
        <w:t>ремонтного</w:t>
      </w:r>
      <w:r w:rsidRPr="00BF5E5F">
        <w:rPr>
          <w:bCs/>
          <w:lang w:val="ru-RU"/>
        </w:rPr>
        <w:t xml:space="preserve">, с нашей стороны в течение 3 (трех) рабочих дней будет представлен полный комплект документов, необходимый для заключения Договора. </w:t>
      </w:r>
    </w:p>
    <w:p w14:paraId="4832678C" w14:textId="77777777" w:rsidR="00B23D96" w:rsidRPr="00BF5E5F" w:rsidRDefault="00B23D96" w:rsidP="00B45457">
      <w:pPr>
        <w:ind w:right="-284"/>
        <w:jc w:val="both"/>
        <w:rPr>
          <w:bCs/>
          <w:lang w:val="ru-RU"/>
        </w:rPr>
      </w:pPr>
      <w:r w:rsidRPr="00BF5E5F">
        <w:rPr>
          <w:bCs/>
          <w:lang w:val="ru-RU"/>
        </w:rPr>
        <w:t xml:space="preserve">Ответственное лицо по вопросам настоящего Коммерческого предложения: </w:t>
      </w:r>
    </w:p>
    <w:p w14:paraId="50BB3402" w14:textId="77777777" w:rsidR="00B23D96" w:rsidRPr="00BF5E5F" w:rsidRDefault="00B23D96" w:rsidP="00B45457">
      <w:pPr>
        <w:ind w:right="-284"/>
        <w:jc w:val="both"/>
        <w:rPr>
          <w:bCs/>
          <w:lang w:val="ru-RU"/>
        </w:rPr>
      </w:pPr>
      <w:r w:rsidRPr="00BF5E5F">
        <w:rPr>
          <w:bCs/>
          <w:lang w:val="ru-RU"/>
        </w:rPr>
        <w:t xml:space="preserve">Должность ___________________________________________________ </w:t>
      </w:r>
    </w:p>
    <w:p w14:paraId="38C71BE0" w14:textId="77777777" w:rsidR="00B23D96" w:rsidRPr="00BF5E5F" w:rsidRDefault="00B23D96" w:rsidP="00B45457">
      <w:pPr>
        <w:ind w:right="-284"/>
        <w:jc w:val="both"/>
        <w:rPr>
          <w:bCs/>
          <w:lang w:val="ru-RU"/>
        </w:rPr>
      </w:pPr>
      <w:r w:rsidRPr="00BF5E5F">
        <w:rPr>
          <w:bCs/>
          <w:lang w:val="ru-RU"/>
        </w:rPr>
        <w:t>Ф.И.О. (полностью) ___________________________________________</w:t>
      </w:r>
    </w:p>
    <w:p w14:paraId="49853079" w14:textId="77777777" w:rsidR="00B23D96" w:rsidRPr="00BF5E5F" w:rsidRDefault="00B23D96" w:rsidP="00B45457">
      <w:pPr>
        <w:ind w:right="-284"/>
        <w:jc w:val="both"/>
        <w:rPr>
          <w:bCs/>
          <w:lang w:val="ru-RU"/>
        </w:rPr>
      </w:pPr>
      <w:r w:rsidRPr="00BF5E5F">
        <w:rPr>
          <w:bCs/>
          <w:lang w:val="ru-RU"/>
        </w:rPr>
        <w:t xml:space="preserve">Телефон _____________________________________________________ </w:t>
      </w:r>
    </w:p>
    <w:p w14:paraId="15A17278" w14:textId="77777777" w:rsidR="00B23D96" w:rsidRPr="00BF5E5F" w:rsidRDefault="00B23D96" w:rsidP="00B45457">
      <w:pPr>
        <w:ind w:right="-284"/>
        <w:jc w:val="both"/>
        <w:rPr>
          <w:bCs/>
          <w:lang w:val="ru-RU"/>
        </w:rPr>
      </w:pPr>
      <w:r w:rsidRPr="00BF5E5F">
        <w:rPr>
          <w:bCs/>
          <w:lang w:val="ru-RU"/>
        </w:rPr>
        <w:t xml:space="preserve">E-mail _______________________________________________________ </w:t>
      </w:r>
    </w:p>
    <w:p w14:paraId="6DB11745" w14:textId="77777777" w:rsidR="00B23D96" w:rsidRPr="00BF5E5F" w:rsidRDefault="00B23D96" w:rsidP="00B45457">
      <w:pPr>
        <w:ind w:right="-284"/>
        <w:jc w:val="both"/>
        <w:rPr>
          <w:bCs/>
          <w:lang w:val="ru-RU"/>
        </w:rPr>
      </w:pPr>
      <w:r w:rsidRPr="00BF5E5F">
        <w:rPr>
          <w:bCs/>
          <w:lang w:val="ru-RU"/>
        </w:rPr>
        <w:t xml:space="preserve">Реквизиты ___________________________ (наименование организации): </w:t>
      </w:r>
    </w:p>
    <w:p w14:paraId="3DD69C51" w14:textId="77777777" w:rsidR="00B23D96" w:rsidRPr="00BF5E5F" w:rsidRDefault="00B23D96" w:rsidP="00B45457">
      <w:pPr>
        <w:ind w:right="-284"/>
        <w:jc w:val="both"/>
        <w:rPr>
          <w:bCs/>
          <w:lang w:val="ru-RU"/>
        </w:rPr>
      </w:pPr>
      <w:r w:rsidRPr="00BF5E5F">
        <w:rPr>
          <w:bCs/>
          <w:lang w:val="ru-RU"/>
        </w:rPr>
        <w:t xml:space="preserve">Полное наименование____________________________________________ </w:t>
      </w:r>
    </w:p>
    <w:p w14:paraId="6D3798C7" w14:textId="77777777" w:rsidR="00B23D96" w:rsidRPr="00BF5E5F" w:rsidRDefault="00B23D96" w:rsidP="00B45457">
      <w:pPr>
        <w:ind w:right="-284"/>
        <w:jc w:val="both"/>
        <w:rPr>
          <w:bCs/>
          <w:lang w:val="ru-RU"/>
        </w:rPr>
      </w:pPr>
      <w:r w:rsidRPr="00BF5E5F">
        <w:rPr>
          <w:bCs/>
          <w:lang w:val="ru-RU"/>
        </w:rPr>
        <w:lastRenderedPageBreak/>
        <w:t>Сокращенное наименование_______________________________________</w:t>
      </w:r>
    </w:p>
    <w:p w14:paraId="08ED03D5" w14:textId="77777777" w:rsidR="00B23D96" w:rsidRPr="00BF5E5F" w:rsidRDefault="00B23D96" w:rsidP="00B45457">
      <w:pPr>
        <w:ind w:right="-284"/>
        <w:jc w:val="both"/>
        <w:rPr>
          <w:bCs/>
          <w:lang w:val="ru-RU"/>
        </w:rPr>
      </w:pPr>
      <w:r w:rsidRPr="00BF5E5F">
        <w:rPr>
          <w:bCs/>
          <w:lang w:val="ru-RU"/>
        </w:rPr>
        <w:t>Юридический адрес _____________________________________________</w:t>
      </w:r>
    </w:p>
    <w:p w14:paraId="07B8A779" w14:textId="77777777" w:rsidR="00B23D96" w:rsidRPr="00BF5E5F" w:rsidRDefault="00B23D96" w:rsidP="00B45457">
      <w:pPr>
        <w:ind w:right="-284"/>
        <w:jc w:val="both"/>
        <w:rPr>
          <w:bCs/>
          <w:lang w:val="ru-RU"/>
        </w:rPr>
      </w:pPr>
      <w:r w:rsidRPr="00BF5E5F">
        <w:rPr>
          <w:bCs/>
          <w:lang w:val="ru-RU"/>
        </w:rPr>
        <w:t>Фактический адрес______________________________________________</w:t>
      </w:r>
    </w:p>
    <w:p w14:paraId="51FD7D0F" w14:textId="77777777" w:rsidR="00B23D96" w:rsidRPr="00BF5E5F" w:rsidRDefault="00B23D96" w:rsidP="00B45457">
      <w:pPr>
        <w:ind w:right="-284"/>
        <w:jc w:val="both"/>
        <w:rPr>
          <w:bCs/>
          <w:lang w:val="ru-RU"/>
        </w:rPr>
      </w:pPr>
      <w:r w:rsidRPr="00BF5E5F">
        <w:rPr>
          <w:bCs/>
          <w:lang w:val="ru-RU"/>
        </w:rPr>
        <w:t>ОГРН__________________________________________________________</w:t>
      </w:r>
    </w:p>
    <w:p w14:paraId="04B399D2" w14:textId="77777777" w:rsidR="00B23D96" w:rsidRPr="00BF5E5F" w:rsidRDefault="00B23D96" w:rsidP="00B45457">
      <w:pPr>
        <w:ind w:right="-284"/>
        <w:jc w:val="both"/>
        <w:rPr>
          <w:bCs/>
          <w:lang w:val="ru-RU"/>
        </w:rPr>
      </w:pPr>
      <w:r w:rsidRPr="00BF5E5F">
        <w:rPr>
          <w:bCs/>
          <w:lang w:val="ru-RU"/>
        </w:rPr>
        <w:t xml:space="preserve">ИНН _________________________КПП_____________________________ </w:t>
      </w:r>
    </w:p>
    <w:p w14:paraId="7920B9F1" w14:textId="77777777" w:rsidR="00B23D96" w:rsidRPr="00BF5E5F" w:rsidRDefault="00B23D96" w:rsidP="00B45457">
      <w:pPr>
        <w:ind w:right="-284"/>
        <w:jc w:val="both"/>
        <w:rPr>
          <w:bCs/>
          <w:lang w:val="ru-RU"/>
        </w:rPr>
      </w:pPr>
      <w:r w:rsidRPr="00BF5E5F">
        <w:rPr>
          <w:bCs/>
          <w:lang w:val="ru-RU"/>
        </w:rPr>
        <w:t>Банковские реквизиты____________________________________________</w:t>
      </w:r>
    </w:p>
    <w:p w14:paraId="778A5CA4" w14:textId="77777777" w:rsidR="00B23D96" w:rsidRPr="00BF5E5F" w:rsidRDefault="00B23D96" w:rsidP="00B45457">
      <w:pPr>
        <w:ind w:right="-284"/>
        <w:jc w:val="both"/>
        <w:rPr>
          <w:bCs/>
          <w:lang w:val="ru-RU"/>
        </w:rPr>
      </w:pPr>
      <w:r w:rsidRPr="00BF5E5F">
        <w:rPr>
          <w:bCs/>
          <w:lang w:val="ru-RU"/>
        </w:rPr>
        <w:t xml:space="preserve">Телефон ________________________________________________________ </w:t>
      </w:r>
    </w:p>
    <w:p w14:paraId="1210F6CB" w14:textId="77777777" w:rsidR="00EB5ED8" w:rsidRDefault="00B23D96" w:rsidP="00BB0DE8">
      <w:pPr>
        <w:ind w:right="-284"/>
        <w:jc w:val="both"/>
        <w:rPr>
          <w:bCs/>
          <w:lang w:val="ru-RU"/>
        </w:rPr>
      </w:pPr>
      <w:r w:rsidRPr="00BF5E5F">
        <w:rPr>
          <w:bCs/>
          <w:lang w:val="ru-RU"/>
        </w:rPr>
        <w:t>E-mail _________________________________________________________</w:t>
      </w:r>
      <w:r w:rsidR="00EB5ED8" w:rsidRPr="00BF5E5F">
        <w:rPr>
          <w:bCs/>
          <w:lang w:val="ru-RU"/>
        </w:rPr>
        <w:t>_</w:t>
      </w:r>
    </w:p>
    <w:p w14:paraId="0CAF4C12" w14:textId="77777777" w:rsidR="00935E3F" w:rsidRDefault="00935E3F" w:rsidP="00EB5ED8">
      <w:pPr>
        <w:rPr>
          <w:bCs/>
          <w:sz w:val="22"/>
          <w:szCs w:val="22"/>
          <w:lang w:val="ru-RU"/>
        </w:rPr>
      </w:pPr>
    </w:p>
    <w:p w14:paraId="3C05F4E7" w14:textId="77777777" w:rsidR="00EB5ED8" w:rsidRPr="00BF5E5F" w:rsidRDefault="00EB5ED8" w:rsidP="00EB5ED8">
      <w:pPr>
        <w:rPr>
          <w:bCs/>
          <w:sz w:val="22"/>
          <w:szCs w:val="22"/>
          <w:lang w:val="ru-RU"/>
        </w:rPr>
      </w:pPr>
      <w:r w:rsidRPr="00BF5E5F">
        <w:rPr>
          <w:bCs/>
          <w:sz w:val="22"/>
          <w:szCs w:val="22"/>
          <w:lang w:val="ru-RU"/>
        </w:rPr>
        <w:t>Участник закупки/</w:t>
      </w:r>
      <w:r w:rsidRPr="00BF5E5F">
        <w:rPr>
          <w:bCs/>
          <w:sz w:val="22"/>
          <w:szCs w:val="22"/>
          <w:lang w:val="ru-RU"/>
        </w:rPr>
        <w:br/>
        <w:t>уполномоченный представитель</w:t>
      </w:r>
      <w:r w:rsidRPr="00BF5E5F">
        <w:rPr>
          <w:bCs/>
          <w:sz w:val="22"/>
          <w:szCs w:val="22"/>
          <w:lang w:val="ru-RU"/>
        </w:rPr>
        <w:tab/>
      </w:r>
      <w:r w:rsidRPr="00BF5E5F">
        <w:rPr>
          <w:bCs/>
          <w:sz w:val="22"/>
          <w:szCs w:val="22"/>
          <w:lang w:val="ru-RU"/>
        </w:rPr>
        <w:tab/>
        <w:t>_________________ (Фамилия И.О.)</w:t>
      </w:r>
    </w:p>
    <w:p w14:paraId="4B911BC2" w14:textId="77777777" w:rsidR="00EB5ED8" w:rsidRPr="00BF0E60" w:rsidRDefault="00EB5ED8" w:rsidP="00EB5ED8">
      <w:pPr>
        <w:rPr>
          <w:bCs/>
          <w:sz w:val="22"/>
          <w:szCs w:val="22"/>
          <w:lang w:val="ru-RU"/>
        </w:rPr>
      </w:pPr>
      <w:r w:rsidRPr="00BF5E5F">
        <w:rPr>
          <w:bCs/>
          <w:sz w:val="22"/>
          <w:szCs w:val="22"/>
          <w:lang w:val="ru-RU"/>
        </w:rPr>
        <w:t xml:space="preserve">                                                </w:t>
      </w:r>
      <w:r w:rsidRPr="00FE50E3">
        <w:rPr>
          <w:bCs/>
          <w:sz w:val="22"/>
          <w:szCs w:val="22"/>
          <w:lang w:val="ru-RU"/>
        </w:rPr>
        <w:t>м.п.               (подпись)</w:t>
      </w:r>
    </w:p>
    <w:p w14:paraId="18E2B327" w14:textId="77777777" w:rsidR="00EB5ED8" w:rsidRDefault="00EB5ED8" w:rsidP="00B45457">
      <w:pPr>
        <w:ind w:right="-284"/>
        <w:jc w:val="both"/>
        <w:rPr>
          <w:bCs/>
          <w:lang w:val="ru-RU"/>
        </w:rPr>
      </w:pPr>
    </w:p>
    <w:p w14:paraId="61602E5C" w14:textId="5E62FA1D" w:rsidR="002C0BB8" w:rsidRPr="00E15F6A" w:rsidRDefault="00EB5ED8" w:rsidP="00EB5ED8">
      <w:pPr>
        <w:ind w:right="-284"/>
        <w:jc w:val="both"/>
        <w:rPr>
          <w:bCs/>
          <w:sz w:val="16"/>
          <w:szCs w:val="16"/>
          <w:lang w:val="ru-RU"/>
        </w:rPr>
      </w:pPr>
      <w:r w:rsidRPr="00B23D96">
        <w:rPr>
          <w:bCs/>
          <w:sz w:val="16"/>
          <w:szCs w:val="16"/>
          <w:lang w:val="ru-RU"/>
        </w:rPr>
        <w:t xml:space="preserve">*В случае, если участник находится на упрощенной системе налогообложения цена и стоимость указываются без НДС. </w:t>
      </w:r>
    </w:p>
    <w:p w14:paraId="1A8EE708" w14:textId="2B3494CA" w:rsidR="00AE3196" w:rsidRDefault="00AE3196" w:rsidP="00EB5ED8">
      <w:pPr>
        <w:ind w:right="-284"/>
        <w:jc w:val="both"/>
        <w:rPr>
          <w:sz w:val="24"/>
          <w:szCs w:val="24"/>
          <w:lang w:val="ru-RU"/>
        </w:rPr>
      </w:pPr>
    </w:p>
    <w:p w14:paraId="1B3CDDE8" w14:textId="0919BC91" w:rsidR="0077079F" w:rsidRDefault="0077079F" w:rsidP="00EB5ED8">
      <w:pPr>
        <w:ind w:right="-284"/>
        <w:jc w:val="both"/>
        <w:rPr>
          <w:sz w:val="24"/>
          <w:szCs w:val="24"/>
          <w:lang w:val="ru-RU"/>
        </w:rPr>
      </w:pPr>
    </w:p>
    <w:p w14:paraId="3B63AB64" w14:textId="79B2F550" w:rsidR="0077079F" w:rsidRDefault="0077079F" w:rsidP="00EB5ED8">
      <w:pPr>
        <w:ind w:right="-284"/>
        <w:jc w:val="both"/>
        <w:rPr>
          <w:sz w:val="24"/>
          <w:szCs w:val="24"/>
          <w:lang w:val="ru-RU"/>
        </w:rPr>
      </w:pPr>
    </w:p>
    <w:p w14:paraId="617A0408" w14:textId="20F99E6B" w:rsidR="0077079F" w:rsidRDefault="0077079F" w:rsidP="00EB5ED8">
      <w:pPr>
        <w:ind w:right="-284"/>
        <w:jc w:val="both"/>
        <w:rPr>
          <w:sz w:val="24"/>
          <w:szCs w:val="24"/>
          <w:lang w:val="ru-RU"/>
        </w:rPr>
      </w:pPr>
    </w:p>
    <w:p w14:paraId="233F3DD9" w14:textId="4C34728A" w:rsidR="0077079F" w:rsidRDefault="0077079F" w:rsidP="00EB5ED8">
      <w:pPr>
        <w:ind w:right="-284"/>
        <w:jc w:val="both"/>
        <w:rPr>
          <w:sz w:val="24"/>
          <w:szCs w:val="24"/>
          <w:lang w:val="ru-RU"/>
        </w:rPr>
      </w:pPr>
    </w:p>
    <w:p w14:paraId="131B07A1" w14:textId="0F0069C2" w:rsidR="0077079F" w:rsidRDefault="0077079F" w:rsidP="00EB5ED8">
      <w:pPr>
        <w:ind w:right="-284"/>
        <w:jc w:val="both"/>
        <w:rPr>
          <w:sz w:val="24"/>
          <w:szCs w:val="24"/>
          <w:lang w:val="ru-RU"/>
        </w:rPr>
      </w:pPr>
    </w:p>
    <w:p w14:paraId="1DE5E8C8" w14:textId="18200811" w:rsidR="0077079F" w:rsidRDefault="0077079F" w:rsidP="00EB5ED8">
      <w:pPr>
        <w:ind w:right="-284"/>
        <w:jc w:val="both"/>
        <w:rPr>
          <w:sz w:val="24"/>
          <w:szCs w:val="24"/>
          <w:lang w:val="ru-RU"/>
        </w:rPr>
      </w:pPr>
    </w:p>
    <w:p w14:paraId="1FE22BA0" w14:textId="42B05C7C" w:rsidR="0077079F" w:rsidRDefault="0077079F" w:rsidP="00EB5ED8">
      <w:pPr>
        <w:ind w:right="-284"/>
        <w:jc w:val="both"/>
        <w:rPr>
          <w:sz w:val="24"/>
          <w:szCs w:val="24"/>
          <w:lang w:val="ru-RU"/>
        </w:rPr>
      </w:pPr>
    </w:p>
    <w:p w14:paraId="02D8E634" w14:textId="5604149C" w:rsidR="0077079F" w:rsidRDefault="0077079F" w:rsidP="00EB5ED8">
      <w:pPr>
        <w:ind w:right="-284"/>
        <w:jc w:val="both"/>
        <w:rPr>
          <w:sz w:val="24"/>
          <w:szCs w:val="24"/>
          <w:lang w:val="ru-RU"/>
        </w:rPr>
      </w:pPr>
    </w:p>
    <w:p w14:paraId="75977598" w14:textId="4E873FA7" w:rsidR="0077079F" w:rsidRDefault="0077079F" w:rsidP="00EB5ED8">
      <w:pPr>
        <w:ind w:right="-284"/>
        <w:jc w:val="both"/>
        <w:rPr>
          <w:sz w:val="24"/>
          <w:szCs w:val="24"/>
          <w:lang w:val="ru-RU"/>
        </w:rPr>
      </w:pPr>
    </w:p>
    <w:p w14:paraId="35A1D830" w14:textId="1CEF8035" w:rsidR="0077079F" w:rsidRDefault="0077079F" w:rsidP="00EB5ED8">
      <w:pPr>
        <w:ind w:right="-284"/>
        <w:jc w:val="both"/>
        <w:rPr>
          <w:sz w:val="24"/>
          <w:szCs w:val="24"/>
          <w:lang w:val="ru-RU"/>
        </w:rPr>
      </w:pPr>
    </w:p>
    <w:p w14:paraId="2B1631C5" w14:textId="0D80151B" w:rsidR="0077079F" w:rsidRDefault="0077079F" w:rsidP="00EB5ED8">
      <w:pPr>
        <w:ind w:right="-284"/>
        <w:jc w:val="both"/>
        <w:rPr>
          <w:sz w:val="24"/>
          <w:szCs w:val="24"/>
          <w:lang w:val="ru-RU"/>
        </w:rPr>
      </w:pPr>
    </w:p>
    <w:p w14:paraId="05B66BAD" w14:textId="424D8E89" w:rsidR="0077079F" w:rsidRDefault="0077079F" w:rsidP="00EB5ED8">
      <w:pPr>
        <w:ind w:right="-284"/>
        <w:jc w:val="both"/>
        <w:rPr>
          <w:sz w:val="24"/>
          <w:szCs w:val="24"/>
          <w:lang w:val="ru-RU"/>
        </w:rPr>
      </w:pPr>
    </w:p>
    <w:p w14:paraId="3461EA92" w14:textId="2B70C3D9" w:rsidR="0077079F" w:rsidRDefault="0077079F" w:rsidP="00EB5ED8">
      <w:pPr>
        <w:ind w:right="-284"/>
        <w:jc w:val="both"/>
        <w:rPr>
          <w:sz w:val="24"/>
          <w:szCs w:val="24"/>
          <w:lang w:val="ru-RU"/>
        </w:rPr>
      </w:pPr>
    </w:p>
    <w:p w14:paraId="20162963" w14:textId="0D3E6E5E" w:rsidR="0077079F" w:rsidRDefault="0077079F" w:rsidP="00EB5ED8">
      <w:pPr>
        <w:ind w:right="-284"/>
        <w:jc w:val="both"/>
        <w:rPr>
          <w:sz w:val="24"/>
          <w:szCs w:val="24"/>
          <w:lang w:val="ru-RU"/>
        </w:rPr>
      </w:pPr>
    </w:p>
    <w:p w14:paraId="2F1CD6DA" w14:textId="006B46B6" w:rsidR="0077079F" w:rsidRDefault="0077079F" w:rsidP="00EB5ED8">
      <w:pPr>
        <w:ind w:right="-284"/>
        <w:jc w:val="both"/>
        <w:rPr>
          <w:sz w:val="24"/>
          <w:szCs w:val="24"/>
          <w:lang w:val="ru-RU"/>
        </w:rPr>
      </w:pPr>
    </w:p>
    <w:p w14:paraId="2E845B9B" w14:textId="26BB1896" w:rsidR="0077079F" w:rsidRDefault="0077079F" w:rsidP="00EB5ED8">
      <w:pPr>
        <w:ind w:right="-284"/>
        <w:jc w:val="both"/>
        <w:rPr>
          <w:sz w:val="24"/>
          <w:szCs w:val="24"/>
          <w:lang w:val="ru-RU"/>
        </w:rPr>
      </w:pPr>
    </w:p>
    <w:p w14:paraId="72AAF836" w14:textId="24011D47" w:rsidR="0077079F" w:rsidRDefault="0077079F" w:rsidP="00EB5ED8">
      <w:pPr>
        <w:ind w:right="-284"/>
        <w:jc w:val="both"/>
        <w:rPr>
          <w:sz w:val="24"/>
          <w:szCs w:val="24"/>
          <w:lang w:val="ru-RU"/>
        </w:rPr>
      </w:pPr>
    </w:p>
    <w:p w14:paraId="59CCED01" w14:textId="25AD32C1" w:rsidR="0077079F" w:rsidRDefault="0077079F" w:rsidP="00EB5ED8">
      <w:pPr>
        <w:ind w:right="-284"/>
        <w:jc w:val="both"/>
        <w:rPr>
          <w:sz w:val="24"/>
          <w:szCs w:val="24"/>
          <w:lang w:val="ru-RU"/>
        </w:rPr>
      </w:pPr>
    </w:p>
    <w:p w14:paraId="0080E577" w14:textId="6BEFC76A" w:rsidR="0077079F" w:rsidRDefault="0077079F" w:rsidP="00EB5ED8">
      <w:pPr>
        <w:ind w:right="-284"/>
        <w:jc w:val="both"/>
        <w:rPr>
          <w:sz w:val="24"/>
          <w:szCs w:val="24"/>
          <w:lang w:val="ru-RU"/>
        </w:rPr>
      </w:pPr>
    </w:p>
    <w:p w14:paraId="68C22EC2" w14:textId="7C88BA97" w:rsidR="0077079F" w:rsidRDefault="0077079F" w:rsidP="00EB5ED8">
      <w:pPr>
        <w:ind w:right="-284"/>
        <w:jc w:val="both"/>
        <w:rPr>
          <w:sz w:val="24"/>
          <w:szCs w:val="24"/>
          <w:lang w:val="ru-RU"/>
        </w:rPr>
      </w:pPr>
    </w:p>
    <w:p w14:paraId="246B2533" w14:textId="3D7ED032" w:rsidR="0077079F" w:rsidRDefault="0077079F" w:rsidP="00EB5ED8">
      <w:pPr>
        <w:ind w:right="-284"/>
        <w:jc w:val="both"/>
        <w:rPr>
          <w:sz w:val="24"/>
          <w:szCs w:val="24"/>
          <w:lang w:val="ru-RU"/>
        </w:rPr>
      </w:pPr>
    </w:p>
    <w:p w14:paraId="4505F09F" w14:textId="0FECD12A" w:rsidR="0077079F" w:rsidRDefault="0077079F" w:rsidP="00EB5ED8">
      <w:pPr>
        <w:ind w:right="-284"/>
        <w:jc w:val="both"/>
        <w:rPr>
          <w:sz w:val="24"/>
          <w:szCs w:val="24"/>
          <w:lang w:val="ru-RU"/>
        </w:rPr>
      </w:pPr>
    </w:p>
    <w:p w14:paraId="0B210417" w14:textId="0CA692F1" w:rsidR="0077079F" w:rsidRDefault="0077079F" w:rsidP="00EB5ED8">
      <w:pPr>
        <w:ind w:right="-284"/>
        <w:jc w:val="both"/>
        <w:rPr>
          <w:sz w:val="24"/>
          <w:szCs w:val="24"/>
          <w:lang w:val="ru-RU"/>
        </w:rPr>
      </w:pPr>
    </w:p>
    <w:p w14:paraId="6D5FDDF2" w14:textId="11D2882D" w:rsidR="0077079F" w:rsidRDefault="0077079F" w:rsidP="00EB5ED8">
      <w:pPr>
        <w:ind w:right="-284"/>
        <w:jc w:val="both"/>
        <w:rPr>
          <w:sz w:val="24"/>
          <w:szCs w:val="24"/>
          <w:lang w:val="ru-RU"/>
        </w:rPr>
      </w:pPr>
    </w:p>
    <w:p w14:paraId="54BED22E" w14:textId="37921284" w:rsidR="0077079F" w:rsidRDefault="0077079F" w:rsidP="00EB5ED8">
      <w:pPr>
        <w:ind w:right="-284"/>
        <w:jc w:val="both"/>
        <w:rPr>
          <w:sz w:val="24"/>
          <w:szCs w:val="24"/>
          <w:lang w:val="ru-RU"/>
        </w:rPr>
      </w:pPr>
    </w:p>
    <w:p w14:paraId="79DD29B1" w14:textId="3495600A" w:rsidR="0077079F" w:rsidRDefault="0077079F" w:rsidP="00EB5ED8">
      <w:pPr>
        <w:ind w:right="-284"/>
        <w:jc w:val="both"/>
        <w:rPr>
          <w:sz w:val="24"/>
          <w:szCs w:val="24"/>
          <w:lang w:val="ru-RU"/>
        </w:rPr>
      </w:pPr>
    </w:p>
    <w:p w14:paraId="61923978" w14:textId="41B3A8A1" w:rsidR="0077079F" w:rsidRDefault="0077079F" w:rsidP="00EB5ED8">
      <w:pPr>
        <w:ind w:right="-284"/>
        <w:jc w:val="both"/>
        <w:rPr>
          <w:sz w:val="24"/>
          <w:szCs w:val="24"/>
          <w:lang w:val="ru-RU"/>
        </w:rPr>
      </w:pPr>
    </w:p>
    <w:p w14:paraId="245901E1" w14:textId="05A9E2F8" w:rsidR="0077079F" w:rsidRDefault="0077079F" w:rsidP="00EB5ED8">
      <w:pPr>
        <w:ind w:right="-284"/>
        <w:jc w:val="both"/>
        <w:rPr>
          <w:sz w:val="24"/>
          <w:szCs w:val="24"/>
          <w:lang w:val="ru-RU"/>
        </w:rPr>
      </w:pPr>
    </w:p>
    <w:p w14:paraId="6174E97B" w14:textId="5D2E0606" w:rsidR="0077079F" w:rsidRDefault="0077079F" w:rsidP="00EB5ED8">
      <w:pPr>
        <w:ind w:right="-284"/>
        <w:jc w:val="both"/>
        <w:rPr>
          <w:sz w:val="24"/>
          <w:szCs w:val="24"/>
          <w:lang w:val="ru-RU"/>
        </w:rPr>
      </w:pPr>
    </w:p>
    <w:p w14:paraId="49A9F510" w14:textId="182B3B56" w:rsidR="0077079F" w:rsidRDefault="0077079F" w:rsidP="00EB5ED8">
      <w:pPr>
        <w:ind w:right="-284"/>
        <w:jc w:val="both"/>
        <w:rPr>
          <w:sz w:val="24"/>
          <w:szCs w:val="24"/>
          <w:lang w:val="ru-RU"/>
        </w:rPr>
      </w:pPr>
    </w:p>
    <w:p w14:paraId="4D900185" w14:textId="28973CC2" w:rsidR="0077079F" w:rsidRDefault="0077079F" w:rsidP="00EB5ED8">
      <w:pPr>
        <w:ind w:right="-284"/>
        <w:jc w:val="both"/>
        <w:rPr>
          <w:sz w:val="24"/>
          <w:szCs w:val="24"/>
          <w:lang w:val="ru-RU"/>
        </w:rPr>
      </w:pPr>
    </w:p>
    <w:p w14:paraId="4D02B877" w14:textId="7C6B8CD6" w:rsidR="0077079F" w:rsidRDefault="0077079F" w:rsidP="00EB5ED8">
      <w:pPr>
        <w:ind w:right="-284"/>
        <w:jc w:val="both"/>
        <w:rPr>
          <w:sz w:val="24"/>
          <w:szCs w:val="24"/>
          <w:lang w:val="ru-RU"/>
        </w:rPr>
      </w:pPr>
    </w:p>
    <w:p w14:paraId="4506E541" w14:textId="3495BDAA" w:rsidR="0077079F" w:rsidRDefault="0077079F" w:rsidP="00EB5ED8">
      <w:pPr>
        <w:ind w:right="-284"/>
        <w:jc w:val="both"/>
        <w:rPr>
          <w:sz w:val="24"/>
          <w:szCs w:val="24"/>
          <w:lang w:val="ru-RU"/>
        </w:rPr>
      </w:pPr>
    </w:p>
    <w:p w14:paraId="6F99EE6F" w14:textId="7F5D03B1" w:rsidR="0077079F" w:rsidRDefault="0077079F" w:rsidP="00EB5ED8">
      <w:pPr>
        <w:ind w:right="-284"/>
        <w:jc w:val="both"/>
        <w:rPr>
          <w:sz w:val="24"/>
          <w:szCs w:val="24"/>
          <w:lang w:val="ru-RU"/>
        </w:rPr>
      </w:pPr>
    </w:p>
    <w:p w14:paraId="2E63A8BE" w14:textId="404D5C36" w:rsidR="0077079F" w:rsidRDefault="0077079F" w:rsidP="00EB5ED8">
      <w:pPr>
        <w:ind w:right="-284"/>
        <w:jc w:val="both"/>
        <w:rPr>
          <w:sz w:val="24"/>
          <w:szCs w:val="24"/>
          <w:lang w:val="ru-RU"/>
        </w:rPr>
      </w:pPr>
    </w:p>
    <w:p w14:paraId="72D75FA0" w14:textId="4B7C7F6D" w:rsidR="0077079F" w:rsidRDefault="0077079F" w:rsidP="00EB5ED8">
      <w:pPr>
        <w:ind w:right="-284"/>
        <w:jc w:val="both"/>
        <w:rPr>
          <w:sz w:val="24"/>
          <w:szCs w:val="24"/>
          <w:lang w:val="ru-RU"/>
        </w:rPr>
      </w:pPr>
    </w:p>
    <w:p w14:paraId="02314DA5" w14:textId="387C6CA3" w:rsidR="0077079F" w:rsidRDefault="0077079F" w:rsidP="00EB5ED8">
      <w:pPr>
        <w:ind w:right="-284"/>
        <w:jc w:val="both"/>
        <w:rPr>
          <w:sz w:val="24"/>
          <w:szCs w:val="24"/>
          <w:lang w:val="ru-RU"/>
        </w:rPr>
      </w:pPr>
    </w:p>
    <w:p w14:paraId="18607DD0" w14:textId="48C761D0" w:rsidR="0077079F" w:rsidRDefault="0077079F" w:rsidP="00EB5ED8">
      <w:pPr>
        <w:ind w:right="-284"/>
        <w:jc w:val="both"/>
        <w:rPr>
          <w:sz w:val="24"/>
          <w:szCs w:val="24"/>
          <w:lang w:val="ru-RU"/>
        </w:rPr>
      </w:pPr>
    </w:p>
    <w:p w14:paraId="60F6E614" w14:textId="7AE5665A" w:rsidR="0077079F" w:rsidRDefault="0077079F" w:rsidP="00EB5ED8">
      <w:pPr>
        <w:ind w:right="-284"/>
        <w:jc w:val="both"/>
        <w:rPr>
          <w:sz w:val="24"/>
          <w:szCs w:val="24"/>
          <w:lang w:val="ru-RU"/>
        </w:rPr>
      </w:pPr>
    </w:p>
    <w:p w14:paraId="4D9489C6" w14:textId="77777777" w:rsidR="0077079F" w:rsidRDefault="0077079F" w:rsidP="00EB5ED8">
      <w:pPr>
        <w:ind w:right="-284"/>
        <w:jc w:val="both"/>
        <w:rPr>
          <w:sz w:val="24"/>
          <w:szCs w:val="24"/>
          <w:lang w:val="ru-RU"/>
        </w:rPr>
      </w:pPr>
    </w:p>
    <w:p w14:paraId="7741CD7C" w14:textId="77777777" w:rsidR="00702FBC" w:rsidRPr="00354629" w:rsidRDefault="00EB5ED8" w:rsidP="00354629">
      <w:pPr>
        <w:ind w:right="295"/>
        <w:jc w:val="right"/>
        <w:rPr>
          <w:rFonts w:eastAsia="Calibri"/>
          <w:b/>
          <w:lang w:val="ru-RU"/>
        </w:rPr>
      </w:pPr>
      <w:r w:rsidRPr="00354629">
        <w:rPr>
          <w:rFonts w:eastAsia="Calibri"/>
          <w:b/>
          <w:lang w:val="ru-RU"/>
        </w:rPr>
        <w:t>Приложение №2</w:t>
      </w:r>
    </w:p>
    <w:p w14:paraId="3274F500" w14:textId="77777777" w:rsidR="00EB5ED8" w:rsidRPr="00354629" w:rsidRDefault="00EB5ED8" w:rsidP="00354629">
      <w:pPr>
        <w:ind w:right="295"/>
        <w:jc w:val="right"/>
        <w:rPr>
          <w:rFonts w:eastAsia="Calibri"/>
          <w:b/>
          <w:lang w:val="ru-RU"/>
        </w:rPr>
      </w:pPr>
      <w:r w:rsidRPr="00354629">
        <w:rPr>
          <w:rFonts w:eastAsia="Calibri"/>
          <w:b/>
          <w:lang w:val="ru-RU"/>
        </w:rPr>
        <w:t>Анкета участника сбора коммерческих предложений</w:t>
      </w:r>
    </w:p>
    <w:p w14:paraId="4BE7CAA7" w14:textId="77777777" w:rsidR="00EB5ED8" w:rsidRPr="00EB5ED8" w:rsidRDefault="00EB5ED8" w:rsidP="00EB5ED8">
      <w:pPr>
        <w:rPr>
          <w:rFonts w:eastAsia="Andale Sans UI"/>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4140"/>
        <w:gridCol w:w="4201"/>
      </w:tblGrid>
      <w:tr w:rsidR="00EB5ED8" w:rsidRPr="00D771CC" w14:paraId="3854C186" w14:textId="77777777" w:rsidTr="002D0228">
        <w:trPr>
          <w:jc w:val="center"/>
        </w:trPr>
        <w:tc>
          <w:tcPr>
            <w:tcW w:w="817" w:type="dxa"/>
          </w:tcPr>
          <w:p w14:paraId="165657B7" w14:textId="77777777" w:rsidR="00EB5ED8" w:rsidRPr="00D771CC" w:rsidRDefault="00EB5ED8" w:rsidP="00D34D37">
            <w:pPr>
              <w:jc w:val="center"/>
              <w:rPr>
                <w:rFonts w:eastAsia="Calibri"/>
                <w:b/>
                <w:sz w:val="22"/>
                <w:szCs w:val="22"/>
              </w:rPr>
            </w:pPr>
            <w:r w:rsidRPr="00D771CC">
              <w:rPr>
                <w:rFonts w:eastAsia="Calibri"/>
                <w:b/>
                <w:sz w:val="22"/>
                <w:szCs w:val="22"/>
              </w:rPr>
              <w:t>№ п/п</w:t>
            </w:r>
          </w:p>
        </w:tc>
        <w:tc>
          <w:tcPr>
            <w:tcW w:w="4140" w:type="dxa"/>
          </w:tcPr>
          <w:p w14:paraId="096FC24E" w14:textId="77777777" w:rsidR="00EB5ED8" w:rsidRPr="00D771CC" w:rsidRDefault="00EB5ED8" w:rsidP="00D34D37">
            <w:pPr>
              <w:jc w:val="center"/>
              <w:rPr>
                <w:rFonts w:eastAsia="Calibri"/>
                <w:b/>
                <w:sz w:val="22"/>
                <w:szCs w:val="22"/>
              </w:rPr>
            </w:pPr>
            <w:r w:rsidRPr="00D771CC">
              <w:rPr>
                <w:rFonts w:eastAsia="Calibri"/>
                <w:b/>
                <w:sz w:val="22"/>
                <w:szCs w:val="22"/>
              </w:rPr>
              <w:t>Наименование</w:t>
            </w:r>
          </w:p>
        </w:tc>
        <w:tc>
          <w:tcPr>
            <w:tcW w:w="4201" w:type="dxa"/>
          </w:tcPr>
          <w:p w14:paraId="1F7DCE01" w14:textId="77777777" w:rsidR="00EB5ED8" w:rsidRPr="00D771CC" w:rsidRDefault="00EB5ED8" w:rsidP="00D34D37">
            <w:pPr>
              <w:jc w:val="center"/>
              <w:rPr>
                <w:rFonts w:eastAsia="Calibri"/>
                <w:b/>
                <w:sz w:val="22"/>
                <w:szCs w:val="22"/>
              </w:rPr>
            </w:pPr>
            <w:r w:rsidRPr="00D771CC">
              <w:rPr>
                <w:rFonts w:eastAsia="Calibri"/>
                <w:b/>
                <w:sz w:val="22"/>
                <w:szCs w:val="22"/>
              </w:rPr>
              <w:t>Сведения участника закупки</w:t>
            </w:r>
          </w:p>
        </w:tc>
      </w:tr>
      <w:tr w:rsidR="00EB5ED8" w:rsidRPr="00FA1EA0" w14:paraId="5ADDE94F" w14:textId="77777777" w:rsidTr="002D0228">
        <w:trPr>
          <w:jc w:val="center"/>
        </w:trPr>
        <w:tc>
          <w:tcPr>
            <w:tcW w:w="817" w:type="dxa"/>
          </w:tcPr>
          <w:p w14:paraId="2690FE42" w14:textId="77777777" w:rsidR="00EB5ED8" w:rsidRPr="00AD1B4C" w:rsidRDefault="00EB5ED8" w:rsidP="00D34D37">
            <w:pPr>
              <w:rPr>
                <w:rFonts w:eastAsia="Calibri"/>
                <w:sz w:val="22"/>
                <w:szCs w:val="22"/>
              </w:rPr>
            </w:pPr>
            <w:r w:rsidRPr="00AD1B4C">
              <w:rPr>
                <w:rFonts w:eastAsia="Calibri"/>
                <w:sz w:val="22"/>
                <w:szCs w:val="22"/>
              </w:rPr>
              <w:t>1.</w:t>
            </w:r>
          </w:p>
        </w:tc>
        <w:tc>
          <w:tcPr>
            <w:tcW w:w="4140" w:type="dxa"/>
          </w:tcPr>
          <w:p w14:paraId="2376F5E2" w14:textId="77777777" w:rsidR="00EB5ED8" w:rsidRPr="00EB5ED8" w:rsidRDefault="00EB5ED8" w:rsidP="00D34D37">
            <w:pPr>
              <w:rPr>
                <w:rFonts w:eastAsia="Calibri"/>
                <w:sz w:val="22"/>
                <w:szCs w:val="22"/>
                <w:lang w:val="ru-RU"/>
              </w:rPr>
            </w:pPr>
            <w:r w:rsidRPr="00EB5ED8">
              <w:rPr>
                <w:rFonts w:eastAsia="Calibri"/>
                <w:sz w:val="22"/>
                <w:szCs w:val="22"/>
                <w:lang w:val="ru-RU"/>
              </w:rPr>
              <w:t xml:space="preserve">Полное наименование </w:t>
            </w:r>
          </w:p>
        </w:tc>
        <w:tc>
          <w:tcPr>
            <w:tcW w:w="4201" w:type="dxa"/>
          </w:tcPr>
          <w:p w14:paraId="25C392A7" w14:textId="77777777" w:rsidR="00EB5ED8" w:rsidRPr="00EB5ED8" w:rsidRDefault="00EB5ED8" w:rsidP="00D34D37">
            <w:pPr>
              <w:rPr>
                <w:rFonts w:eastAsia="Calibri"/>
                <w:sz w:val="22"/>
                <w:szCs w:val="22"/>
                <w:lang w:val="ru-RU"/>
              </w:rPr>
            </w:pPr>
          </w:p>
        </w:tc>
      </w:tr>
      <w:tr w:rsidR="00EB5ED8" w:rsidRPr="00FA1EA0" w14:paraId="700D9AED" w14:textId="77777777" w:rsidTr="002D0228">
        <w:trPr>
          <w:jc w:val="center"/>
        </w:trPr>
        <w:tc>
          <w:tcPr>
            <w:tcW w:w="817" w:type="dxa"/>
          </w:tcPr>
          <w:p w14:paraId="0E4C50F9" w14:textId="77777777" w:rsidR="00EB5ED8" w:rsidRPr="00AD1B4C" w:rsidRDefault="00EB5ED8" w:rsidP="00D34D37">
            <w:pPr>
              <w:rPr>
                <w:rFonts w:eastAsia="Calibri"/>
                <w:sz w:val="22"/>
                <w:szCs w:val="22"/>
              </w:rPr>
            </w:pPr>
            <w:r w:rsidRPr="00AD1B4C">
              <w:rPr>
                <w:rFonts w:eastAsia="Calibri"/>
                <w:sz w:val="22"/>
                <w:szCs w:val="22"/>
              </w:rPr>
              <w:t>2.</w:t>
            </w:r>
          </w:p>
        </w:tc>
        <w:tc>
          <w:tcPr>
            <w:tcW w:w="4140" w:type="dxa"/>
          </w:tcPr>
          <w:p w14:paraId="20CB08B2" w14:textId="77777777" w:rsidR="00EB5ED8" w:rsidRPr="00EB5ED8" w:rsidRDefault="00EB5ED8" w:rsidP="00D34D37">
            <w:pPr>
              <w:rPr>
                <w:rFonts w:eastAsia="Calibri"/>
                <w:sz w:val="22"/>
                <w:szCs w:val="22"/>
                <w:lang w:val="ru-RU"/>
              </w:rPr>
            </w:pPr>
            <w:r w:rsidRPr="00EB5ED8">
              <w:rPr>
                <w:rFonts w:eastAsia="Calibri"/>
                <w:sz w:val="22"/>
                <w:szCs w:val="22"/>
                <w:lang w:val="ru-RU"/>
              </w:rPr>
              <w:t xml:space="preserve">Сокращенное наименование </w:t>
            </w:r>
          </w:p>
        </w:tc>
        <w:tc>
          <w:tcPr>
            <w:tcW w:w="4201" w:type="dxa"/>
          </w:tcPr>
          <w:p w14:paraId="28195CE6" w14:textId="77777777" w:rsidR="00EB5ED8" w:rsidRPr="00EB5ED8" w:rsidRDefault="00EB5ED8" w:rsidP="00D34D37">
            <w:pPr>
              <w:rPr>
                <w:rFonts w:eastAsia="Calibri"/>
                <w:sz w:val="22"/>
                <w:szCs w:val="22"/>
                <w:lang w:val="ru-RU"/>
              </w:rPr>
            </w:pPr>
          </w:p>
        </w:tc>
      </w:tr>
      <w:tr w:rsidR="00EB5ED8" w:rsidRPr="00AD1B4C" w14:paraId="6D696732" w14:textId="77777777" w:rsidTr="002D0228">
        <w:trPr>
          <w:jc w:val="center"/>
        </w:trPr>
        <w:tc>
          <w:tcPr>
            <w:tcW w:w="817" w:type="dxa"/>
          </w:tcPr>
          <w:p w14:paraId="54FD58DA" w14:textId="77777777" w:rsidR="00EB5ED8" w:rsidRPr="00AD1B4C" w:rsidRDefault="00EB5ED8" w:rsidP="00D34D37">
            <w:pPr>
              <w:rPr>
                <w:rFonts w:eastAsia="Calibri"/>
                <w:sz w:val="22"/>
                <w:szCs w:val="22"/>
              </w:rPr>
            </w:pPr>
            <w:r w:rsidRPr="00AD1B4C">
              <w:rPr>
                <w:rFonts w:eastAsia="Calibri"/>
                <w:sz w:val="22"/>
                <w:szCs w:val="22"/>
              </w:rPr>
              <w:t>3.</w:t>
            </w:r>
          </w:p>
        </w:tc>
        <w:tc>
          <w:tcPr>
            <w:tcW w:w="4140" w:type="dxa"/>
          </w:tcPr>
          <w:p w14:paraId="16468C9F" w14:textId="77777777" w:rsidR="00EB5ED8" w:rsidRPr="00AD1B4C" w:rsidRDefault="00EB5ED8" w:rsidP="00D34D37">
            <w:pPr>
              <w:rPr>
                <w:rFonts w:eastAsia="Calibri"/>
                <w:sz w:val="22"/>
                <w:szCs w:val="22"/>
              </w:rPr>
            </w:pPr>
            <w:r w:rsidRPr="00AD1B4C">
              <w:rPr>
                <w:rFonts w:eastAsia="Calibri"/>
                <w:sz w:val="22"/>
                <w:szCs w:val="22"/>
              </w:rPr>
              <w:t>Организационно-правовая форма</w:t>
            </w:r>
          </w:p>
        </w:tc>
        <w:tc>
          <w:tcPr>
            <w:tcW w:w="4201" w:type="dxa"/>
          </w:tcPr>
          <w:p w14:paraId="2B8D790B" w14:textId="77777777" w:rsidR="00EB5ED8" w:rsidRPr="00AD1B4C" w:rsidRDefault="00EB5ED8" w:rsidP="00D34D37">
            <w:pPr>
              <w:rPr>
                <w:rFonts w:eastAsia="Calibri"/>
                <w:sz w:val="22"/>
                <w:szCs w:val="22"/>
              </w:rPr>
            </w:pPr>
          </w:p>
        </w:tc>
      </w:tr>
      <w:tr w:rsidR="00EB5ED8" w:rsidRPr="00AD1B4C" w14:paraId="40D88E1F" w14:textId="77777777" w:rsidTr="002D0228">
        <w:trPr>
          <w:jc w:val="center"/>
        </w:trPr>
        <w:tc>
          <w:tcPr>
            <w:tcW w:w="817" w:type="dxa"/>
          </w:tcPr>
          <w:p w14:paraId="7FA8DEF3" w14:textId="77777777" w:rsidR="00EB5ED8" w:rsidRPr="00AD1B4C" w:rsidRDefault="00EB5ED8" w:rsidP="00D34D37">
            <w:pPr>
              <w:rPr>
                <w:rFonts w:eastAsia="Calibri"/>
                <w:sz w:val="22"/>
                <w:szCs w:val="22"/>
              </w:rPr>
            </w:pPr>
            <w:r w:rsidRPr="00AD1B4C">
              <w:rPr>
                <w:rFonts w:eastAsia="Calibri"/>
                <w:sz w:val="22"/>
                <w:szCs w:val="22"/>
              </w:rPr>
              <w:t>4.</w:t>
            </w:r>
          </w:p>
        </w:tc>
        <w:tc>
          <w:tcPr>
            <w:tcW w:w="4140" w:type="dxa"/>
          </w:tcPr>
          <w:p w14:paraId="0C7DFECD" w14:textId="77777777" w:rsidR="00EB5ED8" w:rsidRPr="00AD1B4C" w:rsidRDefault="00EB5ED8" w:rsidP="00D34D37">
            <w:pPr>
              <w:rPr>
                <w:rFonts w:eastAsia="Calibri"/>
                <w:sz w:val="22"/>
                <w:szCs w:val="22"/>
              </w:rPr>
            </w:pPr>
            <w:r w:rsidRPr="00AD1B4C">
              <w:rPr>
                <w:rFonts w:eastAsia="Calibri"/>
                <w:sz w:val="22"/>
                <w:szCs w:val="22"/>
              </w:rPr>
              <w:t>Юридический адрес</w:t>
            </w:r>
          </w:p>
        </w:tc>
        <w:tc>
          <w:tcPr>
            <w:tcW w:w="4201" w:type="dxa"/>
          </w:tcPr>
          <w:p w14:paraId="58A4AEF3" w14:textId="77777777" w:rsidR="00EB5ED8" w:rsidRPr="00AD1B4C" w:rsidRDefault="00EB5ED8" w:rsidP="00D34D37">
            <w:pPr>
              <w:rPr>
                <w:rFonts w:eastAsia="Calibri"/>
                <w:sz w:val="22"/>
                <w:szCs w:val="22"/>
              </w:rPr>
            </w:pPr>
          </w:p>
        </w:tc>
      </w:tr>
      <w:tr w:rsidR="00EB5ED8" w:rsidRPr="00AD1B4C" w14:paraId="36B2B2B6" w14:textId="77777777" w:rsidTr="002D0228">
        <w:trPr>
          <w:jc w:val="center"/>
        </w:trPr>
        <w:tc>
          <w:tcPr>
            <w:tcW w:w="817" w:type="dxa"/>
          </w:tcPr>
          <w:p w14:paraId="4ED1200A" w14:textId="77777777" w:rsidR="00EB5ED8" w:rsidRPr="00AD1B4C" w:rsidRDefault="00EB5ED8" w:rsidP="00D34D37">
            <w:pPr>
              <w:rPr>
                <w:rFonts w:eastAsia="Calibri"/>
                <w:sz w:val="22"/>
                <w:szCs w:val="22"/>
              </w:rPr>
            </w:pPr>
            <w:r w:rsidRPr="00AD1B4C">
              <w:rPr>
                <w:rFonts w:eastAsia="Calibri"/>
                <w:sz w:val="22"/>
                <w:szCs w:val="22"/>
              </w:rPr>
              <w:t>5.</w:t>
            </w:r>
          </w:p>
        </w:tc>
        <w:tc>
          <w:tcPr>
            <w:tcW w:w="4140" w:type="dxa"/>
          </w:tcPr>
          <w:p w14:paraId="47C7053C" w14:textId="77777777" w:rsidR="00EB5ED8" w:rsidRPr="00AD1B4C" w:rsidRDefault="00EB5ED8" w:rsidP="00D34D37">
            <w:pPr>
              <w:rPr>
                <w:rFonts w:eastAsia="Calibri"/>
                <w:sz w:val="22"/>
                <w:szCs w:val="22"/>
              </w:rPr>
            </w:pPr>
            <w:r w:rsidRPr="00AD1B4C">
              <w:rPr>
                <w:rFonts w:eastAsia="Calibri"/>
                <w:sz w:val="22"/>
                <w:szCs w:val="22"/>
              </w:rPr>
              <w:t>Почтовый адрес</w:t>
            </w:r>
          </w:p>
        </w:tc>
        <w:tc>
          <w:tcPr>
            <w:tcW w:w="4201" w:type="dxa"/>
          </w:tcPr>
          <w:p w14:paraId="3920B453" w14:textId="77777777" w:rsidR="00EB5ED8" w:rsidRPr="00AD1B4C" w:rsidRDefault="00EB5ED8" w:rsidP="00D34D37">
            <w:pPr>
              <w:rPr>
                <w:rFonts w:eastAsia="Calibri"/>
                <w:sz w:val="22"/>
                <w:szCs w:val="22"/>
              </w:rPr>
            </w:pPr>
          </w:p>
        </w:tc>
      </w:tr>
      <w:tr w:rsidR="00EB5ED8" w:rsidRPr="00AD1B4C" w14:paraId="5C8A98D0" w14:textId="77777777" w:rsidTr="002D0228">
        <w:trPr>
          <w:jc w:val="center"/>
        </w:trPr>
        <w:tc>
          <w:tcPr>
            <w:tcW w:w="817" w:type="dxa"/>
          </w:tcPr>
          <w:p w14:paraId="007ED2CD" w14:textId="77777777" w:rsidR="00EB5ED8" w:rsidRPr="00AD1B4C" w:rsidRDefault="00EB5ED8" w:rsidP="00D34D37">
            <w:pPr>
              <w:rPr>
                <w:rFonts w:eastAsia="Calibri"/>
                <w:sz w:val="22"/>
                <w:szCs w:val="22"/>
              </w:rPr>
            </w:pPr>
            <w:r w:rsidRPr="00AD1B4C">
              <w:rPr>
                <w:rFonts w:eastAsia="Calibri"/>
                <w:sz w:val="22"/>
                <w:szCs w:val="22"/>
              </w:rPr>
              <w:t>6.</w:t>
            </w:r>
          </w:p>
        </w:tc>
        <w:tc>
          <w:tcPr>
            <w:tcW w:w="4140" w:type="dxa"/>
          </w:tcPr>
          <w:p w14:paraId="1C69BE6B" w14:textId="77777777" w:rsidR="00EB5ED8" w:rsidRPr="00AD1B4C" w:rsidRDefault="00EB5ED8" w:rsidP="00D34D37">
            <w:pPr>
              <w:rPr>
                <w:rFonts w:eastAsia="Calibri"/>
                <w:sz w:val="22"/>
                <w:szCs w:val="22"/>
              </w:rPr>
            </w:pPr>
            <w:r w:rsidRPr="00AD1B4C">
              <w:rPr>
                <w:rFonts w:eastAsia="Calibri"/>
                <w:sz w:val="22"/>
                <w:szCs w:val="22"/>
              </w:rPr>
              <w:t>Телефон</w:t>
            </w:r>
          </w:p>
        </w:tc>
        <w:tc>
          <w:tcPr>
            <w:tcW w:w="4201" w:type="dxa"/>
          </w:tcPr>
          <w:p w14:paraId="1FBACE57" w14:textId="77777777" w:rsidR="00EB5ED8" w:rsidRPr="00AD1B4C" w:rsidRDefault="00EB5ED8" w:rsidP="00D34D37">
            <w:pPr>
              <w:rPr>
                <w:rFonts w:eastAsia="Calibri"/>
                <w:sz w:val="22"/>
                <w:szCs w:val="22"/>
              </w:rPr>
            </w:pPr>
          </w:p>
        </w:tc>
      </w:tr>
      <w:tr w:rsidR="00EB5ED8" w:rsidRPr="00AD1B4C" w14:paraId="05F76685" w14:textId="77777777" w:rsidTr="002D0228">
        <w:trPr>
          <w:jc w:val="center"/>
        </w:trPr>
        <w:tc>
          <w:tcPr>
            <w:tcW w:w="817" w:type="dxa"/>
          </w:tcPr>
          <w:p w14:paraId="4C154468" w14:textId="77777777" w:rsidR="00EB5ED8" w:rsidRPr="00AD1B4C" w:rsidRDefault="00EB5ED8" w:rsidP="00D34D37">
            <w:pPr>
              <w:rPr>
                <w:rFonts w:eastAsia="Calibri"/>
                <w:sz w:val="22"/>
                <w:szCs w:val="22"/>
              </w:rPr>
            </w:pPr>
            <w:r w:rsidRPr="00AD1B4C">
              <w:rPr>
                <w:rFonts w:eastAsia="Calibri"/>
                <w:sz w:val="22"/>
                <w:szCs w:val="22"/>
              </w:rPr>
              <w:t>7.</w:t>
            </w:r>
          </w:p>
        </w:tc>
        <w:tc>
          <w:tcPr>
            <w:tcW w:w="4140" w:type="dxa"/>
          </w:tcPr>
          <w:p w14:paraId="66EE2E09" w14:textId="77777777" w:rsidR="00EB5ED8" w:rsidRPr="00AD1B4C" w:rsidRDefault="00EB5ED8" w:rsidP="00D34D37">
            <w:pPr>
              <w:rPr>
                <w:rFonts w:eastAsia="Calibri"/>
                <w:sz w:val="22"/>
                <w:szCs w:val="22"/>
              </w:rPr>
            </w:pPr>
            <w:r w:rsidRPr="00AD1B4C">
              <w:rPr>
                <w:sz w:val="22"/>
                <w:szCs w:val="22"/>
              </w:rPr>
              <w:t>Адрес сайта / e-mail</w:t>
            </w:r>
          </w:p>
        </w:tc>
        <w:tc>
          <w:tcPr>
            <w:tcW w:w="4201" w:type="dxa"/>
          </w:tcPr>
          <w:p w14:paraId="5A68EA75" w14:textId="77777777" w:rsidR="00EB5ED8" w:rsidRPr="00AD1B4C" w:rsidRDefault="00EB5ED8" w:rsidP="00D34D37">
            <w:pPr>
              <w:rPr>
                <w:rFonts w:eastAsia="Calibri"/>
                <w:sz w:val="22"/>
                <w:szCs w:val="22"/>
              </w:rPr>
            </w:pPr>
          </w:p>
        </w:tc>
      </w:tr>
      <w:tr w:rsidR="00EB5ED8" w:rsidRPr="00AD1B4C" w14:paraId="3FEAC7FC" w14:textId="77777777" w:rsidTr="002D0228">
        <w:trPr>
          <w:trHeight w:val="70"/>
          <w:jc w:val="center"/>
        </w:trPr>
        <w:tc>
          <w:tcPr>
            <w:tcW w:w="817" w:type="dxa"/>
          </w:tcPr>
          <w:p w14:paraId="7F24B1E3" w14:textId="77777777" w:rsidR="00EB5ED8" w:rsidRPr="00AD1B4C" w:rsidRDefault="00EB5ED8" w:rsidP="00D34D37">
            <w:pPr>
              <w:rPr>
                <w:rFonts w:eastAsia="Calibri"/>
                <w:sz w:val="22"/>
                <w:szCs w:val="22"/>
              </w:rPr>
            </w:pPr>
            <w:r w:rsidRPr="00AD1B4C">
              <w:rPr>
                <w:rFonts w:eastAsia="Calibri"/>
                <w:sz w:val="22"/>
                <w:szCs w:val="22"/>
              </w:rPr>
              <w:t>8.</w:t>
            </w:r>
          </w:p>
        </w:tc>
        <w:tc>
          <w:tcPr>
            <w:tcW w:w="4140" w:type="dxa"/>
          </w:tcPr>
          <w:p w14:paraId="3DC94CCC" w14:textId="77777777" w:rsidR="00EB5ED8" w:rsidRPr="00AD1B4C" w:rsidRDefault="00EB5ED8" w:rsidP="00D34D37">
            <w:pPr>
              <w:rPr>
                <w:rFonts w:eastAsia="Calibri"/>
                <w:sz w:val="22"/>
                <w:szCs w:val="22"/>
              </w:rPr>
            </w:pPr>
            <w:r w:rsidRPr="00AD1B4C">
              <w:rPr>
                <w:rFonts w:eastAsia="Calibri"/>
                <w:sz w:val="22"/>
                <w:szCs w:val="22"/>
              </w:rPr>
              <w:t>Код по ОКОПФ/ОКФС</w:t>
            </w:r>
          </w:p>
        </w:tc>
        <w:tc>
          <w:tcPr>
            <w:tcW w:w="4201" w:type="dxa"/>
          </w:tcPr>
          <w:p w14:paraId="6E940759" w14:textId="77777777" w:rsidR="00EB5ED8" w:rsidRPr="00AD1B4C" w:rsidRDefault="00EB5ED8" w:rsidP="00D34D37">
            <w:pPr>
              <w:rPr>
                <w:rFonts w:eastAsia="Calibri"/>
                <w:sz w:val="22"/>
                <w:szCs w:val="22"/>
              </w:rPr>
            </w:pPr>
          </w:p>
        </w:tc>
      </w:tr>
      <w:tr w:rsidR="00EB5ED8" w:rsidRPr="00AD1B4C" w14:paraId="4FCE4E33" w14:textId="77777777" w:rsidTr="002D0228">
        <w:trPr>
          <w:jc w:val="center"/>
        </w:trPr>
        <w:tc>
          <w:tcPr>
            <w:tcW w:w="817" w:type="dxa"/>
          </w:tcPr>
          <w:p w14:paraId="2D06E2B1" w14:textId="77777777" w:rsidR="00EB5ED8" w:rsidRPr="00AD1B4C" w:rsidRDefault="00EB5ED8" w:rsidP="00D34D37">
            <w:pPr>
              <w:rPr>
                <w:rFonts w:eastAsia="Calibri"/>
                <w:sz w:val="22"/>
                <w:szCs w:val="22"/>
              </w:rPr>
            </w:pPr>
            <w:r w:rsidRPr="00AD1B4C">
              <w:rPr>
                <w:rFonts w:eastAsia="Calibri"/>
                <w:sz w:val="22"/>
                <w:szCs w:val="22"/>
              </w:rPr>
              <w:t>9.</w:t>
            </w:r>
          </w:p>
        </w:tc>
        <w:tc>
          <w:tcPr>
            <w:tcW w:w="4140" w:type="dxa"/>
          </w:tcPr>
          <w:p w14:paraId="7C337976" w14:textId="77777777" w:rsidR="00EB5ED8" w:rsidRPr="00AD1B4C" w:rsidRDefault="00EB5ED8" w:rsidP="00D34D37">
            <w:pPr>
              <w:rPr>
                <w:rFonts w:eastAsia="Calibri"/>
                <w:sz w:val="22"/>
                <w:szCs w:val="22"/>
              </w:rPr>
            </w:pPr>
            <w:r w:rsidRPr="00AD1B4C">
              <w:rPr>
                <w:rFonts w:eastAsia="Calibri"/>
                <w:sz w:val="22"/>
                <w:szCs w:val="22"/>
              </w:rPr>
              <w:t>Код по ОКСМ</w:t>
            </w:r>
          </w:p>
        </w:tc>
        <w:tc>
          <w:tcPr>
            <w:tcW w:w="4201" w:type="dxa"/>
          </w:tcPr>
          <w:p w14:paraId="5DC7A9EA" w14:textId="77777777" w:rsidR="00EB5ED8" w:rsidRPr="00AD1B4C" w:rsidRDefault="00EB5ED8" w:rsidP="00D34D37">
            <w:pPr>
              <w:rPr>
                <w:rFonts w:eastAsia="Calibri"/>
                <w:sz w:val="22"/>
                <w:szCs w:val="22"/>
              </w:rPr>
            </w:pPr>
          </w:p>
        </w:tc>
      </w:tr>
      <w:tr w:rsidR="00EB5ED8" w:rsidRPr="00AD1B4C" w14:paraId="77B14BBD" w14:textId="77777777" w:rsidTr="002D0228">
        <w:trPr>
          <w:jc w:val="center"/>
        </w:trPr>
        <w:tc>
          <w:tcPr>
            <w:tcW w:w="817" w:type="dxa"/>
          </w:tcPr>
          <w:p w14:paraId="389ACC5A" w14:textId="77777777" w:rsidR="00EB5ED8" w:rsidRPr="00AD1B4C" w:rsidRDefault="00EB5ED8" w:rsidP="00D34D37">
            <w:pPr>
              <w:rPr>
                <w:rFonts w:eastAsia="Calibri"/>
                <w:sz w:val="22"/>
                <w:szCs w:val="22"/>
              </w:rPr>
            </w:pPr>
            <w:r w:rsidRPr="00AD1B4C">
              <w:rPr>
                <w:rFonts w:eastAsia="Calibri"/>
                <w:sz w:val="22"/>
                <w:szCs w:val="22"/>
              </w:rPr>
              <w:t>10.</w:t>
            </w:r>
          </w:p>
        </w:tc>
        <w:tc>
          <w:tcPr>
            <w:tcW w:w="4140" w:type="dxa"/>
          </w:tcPr>
          <w:p w14:paraId="259E59A9" w14:textId="77777777" w:rsidR="00EB5ED8" w:rsidRPr="00AD1B4C" w:rsidRDefault="00EB5ED8" w:rsidP="00D34D37">
            <w:pPr>
              <w:rPr>
                <w:rFonts w:eastAsia="Calibri"/>
                <w:sz w:val="22"/>
                <w:szCs w:val="22"/>
              </w:rPr>
            </w:pPr>
            <w:r w:rsidRPr="00AD1B4C">
              <w:rPr>
                <w:rFonts w:eastAsia="Calibri"/>
                <w:sz w:val="22"/>
                <w:szCs w:val="22"/>
              </w:rPr>
              <w:t>Код по ОКПО</w:t>
            </w:r>
          </w:p>
        </w:tc>
        <w:tc>
          <w:tcPr>
            <w:tcW w:w="4201" w:type="dxa"/>
          </w:tcPr>
          <w:p w14:paraId="46E26E61" w14:textId="77777777" w:rsidR="00EB5ED8" w:rsidRPr="00AD1B4C" w:rsidRDefault="00EB5ED8" w:rsidP="00D34D37">
            <w:pPr>
              <w:rPr>
                <w:rFonts w:eastAsia="Calibri"/>
                <w:sz w:val="22"/>
                <w:szCs w:val="22"/>
              </w:rPr>
            </w:pPr>
          </w:p>
        </w:tc>
      </w:tr>
      <w:tr w:rsidR="00EB5ED8" w:rsidRPr="00AD1B4C" w14:paraId="239F547F" w14:textId="77777777" w:rsidTr="002D0228">
        <w:trPr>
          <w:jc w:val="center"/>
        </w:trPr>
        <w:tc>
          <w:tcPr>
            <w:tcW w:w="817" w:type="dxa"/>
          </w:tcPr>
          <w:p w14:paraId="67B37CF5" w14:textId="77777777" w:rsidR="00EB5ED8" w:rsidRPr="00AD1B4C" w:rsidRDefault="00EB5ED8" w:rsidP="00D34D37">
            <w:pPr>
              <w:rPr>
                <w:rFonts w:eastAsia="Calibri"/>
                <w:sz w:val="22"/>
                <w:szCs w:val="22"/>
              </w:rPr>
            </w:pPr>
            <w:r w:rsidRPr="00AD1B4C">
              <w:rPr>
                <w:rFonts w:eastAsia="Calibri"/>
                <w:sz w:val="22"/>
                <w:szCs w:val="22"/>
              </w:rPr>
              <w:t>11.</w:t>
            </w:r>
          </w:p>
        </w:tc>
        <w:tc>
          <w:tcPr>
            <w:tcW w:w="4140" w:type="dxa"/>
          </w:tcPr>
          <w:p w14:paraId="6BCDA109" w14:textId="77777777" w:rsidR="00EB5ED8" w:rsidRPr="00AD1B4C" w:rsidRDefault="00EB5ED8" w:rsidP="00D34D37">
            <w:pPr>
              <w:rPr>
                <w:rFonts w:eastAsia="Calibri"/>
                <w:sz w:val="22"/>
                <w:szCs w:val="22"/>
              </w:rPr>
            </w:pPr>
            <w:r w:rsidRPr="00AD1B4C">
              <w:rPr>
                <w:rFonts w:eastAsia="Calibri"/>
                <w:sz w:val="22"/>
                <w:szCs w:val="22"/>
              </w:rPr>
              <w:t>ИНН, КПП</w:t>
            </w:r>
          </w:p>
        </w:tc>
        <w:tc>
          <w:tcPr>
            <w:tcW w:w="4201" w:type="dxa"/>
          </w:tcPr>
          <w:p w14:paraId="4AA7D4E6" w14:textId="77777777" w:rsidR="00EB5ED8" w:rsidRPr="00AD1B4C" w:rsidRDefault="00EB5ED8" w:rsidP="00D34D37">
            <w:pPr>
              <w:rPr>
                <w:rFonts w:eastAsia="Calibri"/>
                <w:sz w:val="22"/>
                <w:szCs w:val="22"/>
              </w:rPr>
            </w:pPr>
          </w:p>
        </w:tc>
      </w:tr>
      <w:tr w:rsidR="00EB5ED8" w:rsidRPr="00137E5D" w14:paraId="585A90BA" w14:textId="77777777" w:rsidTr="002D0228">
        <w:trPr>
          <w:jc w:val="center"/>
        </w:trPr>
        <w:tc>
          <w:tcPr>
            <w:tcW w:w="817" w:type="dxa"/>
            <w:vMerge w:val="restart"/>
          </w:tcPr>
          <w:p w14:paraId="327956EB" w14:textId="77777777" w:rsidR="00EB5ED8" w:rsidRPr="00AD1B4C" w:rsidRDefault="00EB5ED8" w:rsidP="00D34D37">
            <w:pPr>
              <w:rPr>
                <w:rFonts w:eastAsia="Calibri"/>
                <w:sz w:val="22"/>
                <w:szCs w:val="22"/>
              </w:rPr>
            </w:pPr>
            <w:r w:rsidRPr="00AD1B4C">
              <w:rPr>
                <w:rFonts w:eastAsia="Calibri"/>
                <w:sz w:val="22"/>
                <w:szCs w:val="22"/>
              </w:rPr>
              <w:t>12.</w:t>
            </w:r>
          </w:p>
        </w:tc>
        <w:tc>
          <w:tcPr>
            <w:tcW w:w="4140" w:type="dxa"/>
          </w:tcPr>
          <w:p w14:paraId="7408337C" w14:textId="77777777" w:rsidR="00EB5ED8" w:rsidRPr="00EB5ED8" w:rsidRDefault="00EB5ED8" w:rsidP="00D34D37">
            <w:pPr>
              <w:rPr>
                <w:rFonts w:eastAsia="Calibri"/>
                <w:sz w:val="22"/>
                <w:szCs w:val="22"/>
                <w:lang w:val="ru-RU"/>
              </w:rPr>
            </w:pPr>
            <w:r w:rsidRPr="00EB5ED8">
              <w:rPr>
                <w:rFonts w:eastAsia="Calibri"/>
                <w:sz w:val="22"/>
                <w:szCs w:val="22"/>
                <w:lang w:val="ru-RU"/>
              </w:rPr>
              <w:t>Банковские реквизиты участника для заполнения проекта договора:</w:t>
            </w:r>
          </w:p>
        </w:tc>
        <w:tc>
          <w:tcPr>
            <w:tcW w:w="4201" w:type="dxa"/>
          </w:tcPr>
          <w:p w14:paraId="79AC0C23" w14:textId="77777777" w:rsidR="00EB5ED8" w:rsidRPr="00EB5ED8" w:rsidRDefault="00EB5ED8" w:rsidP="00D34D37">
            <w:pPr>
              <w:rPr>
                <w:rFonts w:eastAsia="Calibri"/>
                <w:sz w:val="22"/>
                <w:szCs w:val="22"/>
                <w:lang w:val="ru-RU"/>
              </w:rPr>
            </w:pPr>
          </w:p>
        </w:tc>
      </w:tr>
      <w:tr w:rsidR="00EB5ED8" w:rsidRPr="00AD1B4C" w14:paraId="0F5B3B93" w14:textId="77777777" w:rsidTr="002D0228">
        <w:trPr>
          <w:jc w:val="center"/>
        </w:trPr>
        <w:tc>
          <w:tcPr>
            <w:tcW w:w="817" w:type="dxa"/>
            <w:vMerge/>
          </w:tcPr>
          <w:p w14:paraId="256F0CB5" w14:textId="77777777" w:rsidR="00EB5ED8" w:rsidRPr="00EB5ED8" w:rsidRDefault="00EB5ED8" w:rsidP="00D34D37">
            <w:pPr>
              <w:rPr>
                <w:rFonts w:eastAsia="Calibri"/>
                <w:sz w:val="22"/>
                <w:szCs w:val="22"/>
                <w:lang w:val="ru-RU"/>
              </w:rPr>
            </w:pPr>
          </w:p>
        </w:tc>
        <w:tc>
          <w:tcPr>
            <w:tcW w:w="4140" w:type="dxa"/>
          </w:tcPr>
          <w:p w14:paraId="30474D21" w14:textId="77777777" w:rsidR="00EB5ED8" w:rsidRPr="00AD1B4C" w:rsidRDefault="00EB5ED8" w:rsidP="00D34D37">
            <w:pPr>
              <w:rPr>
                <w:rFonts w:eastAsia="Calibri"/>
                <w:sz w:val="22"/>
                <w:szCs w:val="22"/>
              </w:rPr>
            </w:pPr>
            <w:r w:rsidRPr="00AD1B4C">
              <w:rPr>
                <w:sz w:val="22"/>
                <w:szCs w:val="22"/>
              </w:rPr>
              <w:t>Наименование обслуживающего банка</w:t>
            </w:r>
          </w:p>
        </w:tc>
        <w:tc>
          <w:tcPr>
            <w:tcW w:w="4201" w:type="dxa"/>
          </w:tcPr>
          <w:p w14:paraId="3A66A881" w14:textId="77777777" w:rsidR="00EB5ED8" w:rsidRPr="00AD1B4C" w:rsidRDefault="00EB5ED8" w:rsidP="00D34D37">
            <w:pPr>
              <w:rPr>
                <w:rFonts w:eastAsia="Calibri"/>
                <w:sz w:val="22"/>
                <w:szCs w:val="22"/>
              </w:rPr>
            </w:pPr>
          </w:p>
        </w:tc>
      </w:tr>
      <w:tr w:rsidR="00EB5ED8" w:rsidRPr="00AD1B4C" w14:paraId="1C2512A3" w14:textId="77777777" w:rsidTr="002D0228">
        <w:trPr>
          <w:jc w:val="center"/>
        </w:trPr>
        <w:tc>
          <w:tcPr>
            <w:tcW w:w="817" w:type="dxa"/>
            <w:vMerge/>
          </w:tcPr>
          <w:p w14:paraId="3A0940A8" w14:textId="77777777" w:rsidR="00EB5ED8" w:rsidRPr="00AD1B4C" w:rsidRDefault="00EB5ED8" w:rsidP="00D34D37">
            <w:pPr>
              <w:rPr>
                <w:rFonts w:eastAsia="Calibri"/>
                <w:sz w:val="22"/>
                <w:szCs w:val="22"/>
              </w:rPr>
            </w:pPr>
          </w:p>
        </w:tc>
        <w:tc>
          <w:tcPr>
            <w:tcW w:w="4140" w:type="dxa"/>
          </w:tcPr>
          <w:p w14:paraId="10024719" w14:textId="77777777" w:rsidR="00EB5ED8" w:rsidRPr="00AD1B4C" w:rsidRDefault="00EB5ED8" w:rsidP="00D34D37">
            <w:pPr>
              <w:rPr>
                <w:rFonts w:eastAsia="Calibri"/>
                <w:sz w:val="22"/>
                <w:szCs w:val="22"/>
              </w:rPr>
            </w:pPr>
            <w:r w:rsidRPr="00AD1B4C">
              <w:rPr>
                <w:sz w:val="22"/>
                <w:szCs w:val="22"/>
              </w:rPr>
              <w:t>Расчетный счет</w:t>
            </w:r>
          </w:p>
        </w:tc>
        <w:tc>
          <w:tcPr>
            <w:tcW w:w="4201" w:type="dxa"/>
          </w:tcPr>
          <w:p w14:paraId="426E4A4C" w14:textId="77777777" w:rsidR="00EB5ED8" w:rsidRPr="00AD1B4C" w:rsidRDefault="00EB5ED8" w:rsidP="00D34D37">
            <w:pPr>
              <w:rPr>
                <w:rFonts w:eastAsia="Calibri"/>
                <w:sz w:val="22"/>
                <w:szCs w:val="22"/>
              </w:rPr>
            </w:pPr>
          </w:p>
        </w:tc>
      </w:tr>
      <w:tr w:rsidR="00EB5ED8" w:rsidRPr="00AD1B4C" w14:paraId="0CBA647D" w14:textId="77777777" w:rsidTr="002D0228">
        <w:trPr>
          <w:jc w:val="center"/>
        </w:trPr>
        <w:tc>
          <w:tcPr>
            <w:tcW w:w="817" w:type="dxa"/>
            <w:vMerge/>
          </w:tcPr>
          <w:p w14:paraId="5548C690" w14:textId="77777777" w:rsidR="00EB5ED8" w:rsidRPr="00AD1B4C" w:rsidRDefault="00EB5ED8" w:rsidP="00D34D37">
            <w:pPr>
              <w:rPr>
                <w:rFonts w:eastAsia="Calibri"/>
                <w:sz w:val="22"/>
                <w:szCs w:val="22"/>
              </w:rPr>
            </w:pPr>
          </w:p>
        </w:tc>
        <w:tc>
          <w:tcPr>
            <w:tcW w:w="4140" w:type="dxa"/>
          </w:tcPr>
          <w:p w14:paraId="63F669DD" w14:textId="77777777" w:rsidR="00EB5ED8" w:rsidRPr="00AD1B4C" w:rsidRDefault="00EB5ED8" w:rsidP="00D34D37">
            <w:pPr>
              <w:rPr>
                <w:rFonts w:eastAsia="Calibri"/>
                <w:sz w:val="22"/>
                <w:szCs w:val="22"/>
              </w:rPr>
            </w:pPr>
            <w:r w:rsidRPr="00AD1B4C">
              <w:rPr>
                <w:sz w:val="22"/>
                <w:szCs w:val="22"/>
              </w:rPr>
              <w:t>Корреспондентский счет</w:t>
            </w:r>
          </w:p>
        </w:tc>
        <w:tc>
          <w:tcPr>
            <w:tcW w:w="4201" w:type="dxa"/>
          </w:tcPr>
          <w:p w14:paraId="7F481E2B" w14:textId="77777777" w:rsidR="00EB5ED8" w:rsidRPr="00AD1B4C" w:rsidRDefault="00EB5ED8" w:rsidP="00D34D37">
            <w:pPr>
              <w:rPr>
                <w:rFonts w:eastAsia="Calibri"/>
                <w:sz w:val="22"/>
                <w:szCs w:val="22"/>
              </w:rPr>
            </w:pPr>
          </w:p>
        </w:tc>
      </w:tr>
      <w:tr w:rsidR="00EB5ED8" w:rsidRPr="00AD1B4C" w14:paraId="09DA1453" w14:textId="77777777" w:rsidTr="002D0228">
        <w:trPr>
          <w:jc w:val="center"/>
        </w:trPr>
        <w:tc>
          <w:tcPr>
            <w:tcW w:w="817" w:type="dxa"/>
            <w:vMerge/>
          </w:tcPr>
          <w:p w14:paraId="65ADD577" w14:textId="77777777" w:rsidR="00EB5ED8" w:rsidRPr="00AD1B4C" w:rsidRDefault="00EB5ED8" w:rsidP="00D34D37">
            <w:pPr>
              <w:rPr>
                <w:rFonts w:eastAsia="Calibri"/>
                <w:sz w:val="22"/>
                <w:szCs w:val="22"/>
              </w:rPr>
            </w:pPr>
          </w:p>
        </w:tc>
        <w:tc>
          <w:tcPr>
            <w:tcW w:w="4140" w:type="dxa"/>
          </w:tcPr>
          <w:p w14:paraId="58E33010" w14:textId="77777777" w:rsidR="00EB5ED8" w:rsidRPr="00AD1B4C" w:rsidRDefault="00EB5ED8" w:rsidP="00D34D37">
            <w:pPr>
              <w:rPr>
                <w:rFonts w:eastAsia="Calibri"/>
                <w:sz w:val="22"/>
                <w:szCs w:val="22"/>
              </w:rPr>
            </w:pPr>
            <w:r w:rsidRPr="00AD1B4C">
              <w:rPr>
                <w:sz w:val="22"/>
                <w:szCs w:val="22"/>
              </w:rPr>
              <w:t>Код БИК</w:t>
            </w:r>
          </w:p>
        </w:tc>
        <w:tc>
          <w:tcPr>
            <w:tcW w:w="4201" w:type="dxa"/>
          </w:tcPr>
          <w:p w14:paraId="1EB7BCFE" w14:textId="77777777" w:rsidR="00EB5ED8" w:rsidRPr="00AD1B4C" w:rsidRDefault="00EB5ED8" w:rsidP="00D34D37">
            <w:pPr>
              <w:rPr>
                <w:rFonts w:eastAsia="Calibri"/>
                <w:sz w:val="22"/>
                <w:szCs w:val="22"/>
              </w:rPr>
            </w:pPr>
          </w:p>
        </w:tc>
      </w:tr>
      <w:tr w:rsidR="00EB5ED8" w:rsidRPr="00137E5D" w14:paraId="5404BBF5" w14:textId="77777777" w:rsidTr="002D0228">
        <w:trPr>
          <w:jc w:val="center"/>
        </w:trPr>
        <w:tc>
          <w:tcPr>
            <w:tcW w:w="817" w:type="dxa"/>
          </w:tcPr>
          <w:p w14:paraId="0E4A6289" w14:textId="77777777" w:rsidR="00EB5ED8" w:rsidRPr="00AD1B4C" w:rsidRDefault="00EB5ED8" w:rsidP="00D34D37">
            <w:pPr>
              <w:rPr>
                <w:rFonts w:eastAsia="Calibri"/>
                <w:sz w:val="22"/>
                <w:szCs w:val="22"/>
              </w:rPr>
            </w:pPr>
            <w:r w:rsidRPr="00AD1B4C">
              <w:rPr>
                <w:rFonts w:eastAsia="Calibri"/>
                <w:sz w:val="22"/>
                <w:szCs w:val="22"/>
              </w:rPr>
              <w:t>13.</w:t>
            </w:r>
          </w:p>
        </w:tc>
        <w:tc>
          <w:tcPr>
            <w:tcW w:w="4140" w:type="dxa"/>
          </w:tcPr>
          <w:p w14:paraId="56B2E5F4" w14:textId="77777777" w:rsidR="00EB5ED8" w:rsidRPr="00EB5ED8" w:rsidRDefault="00EB5ED8" w:rsidP="00D34D37">
            <w:pPr>
              <w:rPr>
                <w:rFonts w:eastAsia="Calibri"/>
                <w:sz w:val="22"/>
                <w:szCs w:val="22"/>
                <w:lang w:val="ru-RU"/>
              </w:rPr>
            </w:pPr>
            <w:r w:rsidRPr="00EB5ED8">
              <w:rPr>
                <w:rFonts w:eastAsia="Calibri"/>
                <w:sz w:val="22"/>
                <w:szCs w:val="22"/>
                <w:lang w:val="ru-RU"/>
              </w:rPr>
              <w:t>Применяемая система налогообложения, размер налоговой ставки, %</w:t>
            </w:r>
          </w:p>
        </w:tc>
        <w:tc>
          <w:tcPr>
            <w:tcW w:w="4201" w:type="dxa"/>
          </w:tcPr>
          <w:p w14:paraId="282CA6B8" w14:textId="77777777" w:rsidR="00EB5ED8" w:rsidRPr="00EB5ED8" w:rsidRDefault="00EB5ED8" w:rsidP="00D34D37">
            <w:pPr>
              <w:rPr>
                <w:rFonts w:eastAsia="Calibri"/>
                <w:sz w:val="22"/>
                <w:szCs w:val="22"/>
                <w:lang w:val="ru-RU"/>
              </w:rPr>
            </w:pPr>
          </w:p>
        </w:tc>
      </w:tr>
      <w:tr w:rsidR="00EB5ED8" w:rsidRPr="00AD1B4C" w14:paraId="255B6DD8" w14:textId="77777777" w:rsidTr="002D0228">
        <w:trPr>
          <w:jc w:val="center"/>
        </w:trPr>
        <w:tc>
          <w:tcPr>
            <w:tcW w:w="817" w:type="dxa"/>
          </w:tcPr>
          <w:p w14:paraId="54AB7B0C" w14:textId="77777777" w:rsidR="00EB5ED8" w:rsidRPr="00AD1B4C" w:rsidRDefault="00EB5ED8" w:rsidP="00D34D37">
            <w:pPr>
              <w:rPr>
                <w:rFonts w:eastAsia="Calibri"/>
                <w:sz w:val="22"/>
                <w:szCs w:val="22"/>
              </w:rPr>
            </w:pPr>
            <w:r w:rsidRPr="00AD1B4C">
              <w:rPr>
                <w:rFonts w:eastAsia="Calibri"/>
                <w:sz w:val="22"/>
                <w:szCs w:val="22"/>
              </w:rPr>
              <w:t>14.</w:t>
            </w:r>
          </w:p>
        </w:tc>
        <w:tc>
          <w:tcPr>
            <w:tcW w:w="4140" w:type="dxa"/>
          </w:tcPr>
          <w:p w14:paraId="519C5B6B" w14:textId="77777777" w:rsidR="00EB5ED8" w:rsidRPr="00AD1B4C" w:rsidRDefault="00EB5ED8" w:rsidP="00D34D37">
            <w:pPr>
              <w:rPr>
                <w:rFonts w:eastAsia="Calibri"/>
                <w:sz w:val="22"/>
                <w:szCs w:val="22"/>
              </w:rPr>
            </w:pPr>
            <w:r w:rsidRPr="00AD1B4C">
              <w:rPr>
                <w:rFonts w:eastAsia="Calibri"/>
                <w:sz w:val="22"/>
                <w:szCs w:val="22"/>
              </w:rPr>
              <w:t>Код по ОКТМО</w:t>
            </w:r>
          </w:p>
        </w:tc>
        <w:tc>
          <w:tcPr>
            <w:tcW w:w="4201" w:type="dxa"/>
          </w:tcPr>
          <w:p w14:paraId="766BEC76" w14:textId="77777777" w:rsidR="00EB5ED8" w:rsidRPr="00AD1B4C" w:rsidRDefault="00EB5ED8" w:rsidP="00D34D37">
            <w:pPr>
              <w:rPr>
                <w:rFonts w:eastAsia="Calibri"/>
                <w:sz w:val="22"/>
                <w:szCs w:val="22"/>
              </w:rPr>
            </w:pPr>
          </w:p>
        </w:tc>
      </w:tr>
      <w:tr w:rsidR="00EB5ED8" w:rsidRPr="00AD1B4C" w14:paraId="788A170B" w14:textId="77777777" w:rsidTr="002D0228">
        <w:trPr>
          <w:jc w:val="center"/>
        </w:trPr>
        <w:tc>
          <w:tcPr>
            <w:tcW w:w="817" w:type="dxa"/>
          </w:tcPr>
          <w:p w14:paraId="3F91BE6D" w14:textId="77777777" w:rsidR="00EB5ED8" w:rsidRPr="00AD1B4C" w:rsidRDefault="00EB5ED8" w:rsidP="00D34D37">
            <w:pPr>
              <w:rPr>
                <w:rFonts w:eastAsia="Calibri"/>
                <w:sz w:val="22"/>
                <w:szCs w:val="22"/>
              </w:rPr>
            </w:pPr>
            <w:r w:rsidRPr="00AD1B4C">
              <w:rPr>
                <w:rFonts w:eastAsia="Calibri"/>
                <w:sz w:val="22"/>
                <w:szCs w:val="22"/>
              </w:rPr>
              <w:t>15.</w:t>
            </w:r>
          </w:p>
        </w:tc>
        <w:tc>
          <w:tcPr>
            <w:tcW w:w="4140" w:type="dxa"/>
          </w:tcPr>
          <w:p w14:paraId="554335F6" w14:textId="77777777" w:rsidR="00EB5ED8" w:rsidRPr="00AD1B4C" w:rsidRDefault="00EB5ED8" w:rsidP="00D34D37">
            <w:pPr>
              <w:rPr>
                <w:rFonts w:eastAsia="Calibri"/>
                <w:sz w:val="22"/>
                <w:szCs w:val="22"/>
              </w:rPr>
            </w:pPr>
            <w:r w:rsidRPr="00AD1B4C">
              <w:rPr>
                <w:rFonts w:eastAsia="Calibri"/>
                <w:sz w:val="22"/>
                <w:szCs w:val="22"/>
              </w:rPr>
              <w:t>Код по ОГРН</w:t>
            </w:r>
          </w:p>
        </w:tc>
        <w:tc>
          <w:tcPr>
            <w:tcW w:w="4201" w:type="dxa"/>
          </w:tcPr>
          <w:p w14:paraId="0E79FA75" w14:textId="77777777" w:rsidR="00EB5ED8" w:rsidRPr="00AD1B4C" w:rsidRDefault="00EB5ED8" w:rsidP="00D34D37">
            <w:pPr>
              <w:rPr>
                <w:rFonts w:eastAsia="Calibri"/>
                <w:sz w:val="22"/>
                <w:szCs w:val="22"/>
              </w:rPr>
            </w:pPr>
          </w:p>
        </w:tc>
      </w:tr>
      <w:tr w:rsidR="00EB5ED8" w:rsidRPr="00137E5D" w14:paraId="69D5EB27" w14:textId="77777777" w:rsidTr="002D0228">
        <w:trPr>
          <w:jc w:val="center"/>
        </w:trPr>
        <w:tc>
          <w:tcPr>
            <w:tcW w:w="817" w:type="dxa"/>
          </w:tcPr>
          <w:p w14:paraId="64A2F835" w14:textId="77777777" w:rsidR="00EB5ED8" w:rsidRPr="00AD1B4C" w:rsidRDefault="00EB5ED8" w:rsidP="00D34D37">
            <w:pPr>
              <w:rPr>
                <w:rFonts w:eastAsia="Calibri"/>
                <w:sz w:val="22"/>
                <w:szCs w:val="22"/>
              </w:rPr>
            </w:pPr>
            <w:r w:rsidRPr="00AD1B4C">
              <w:rPr>
                <w:rFonts w:eastAsia="Calibri"/>
                <w:sz w:val="22"/>
                <w:szCs w:val="22"/>
              </w:rPr>
              <w:t>16.</w:t>
            </w:r>
          </w:p>
        </w:tc>
        <w:tc>
          <w:tcPr>
            <w:tcW w:w="4140" w:type="dxa"/>
          </w:tcPr>
          <w:p w14:paraId="5B18E2CB" w14:textId="77777777" w:rsidR="00EB5ED8" w:rsidRPr="00EB5ED8" w:rsidRDefault="00EB5ED8" w:rsidP="00D34D37">
            <w:pPr>
              <w:rPr>
                <w:rFonts w:eastAsia="Calibri"/>
                <w:sz w:val="22"/>
                <w:szCs w:val="22"/>
                <w:lang w:val="ru-RU"/>
              </w:rPr>
            </w:pPr>
            <w:r w:rsidRPr="00EB5ED8">
              <w:rPr>
                <w:rFonts w:eastAsia="Calibri"/>
                <w:sz w:val="22"/>
                <w:szCs w:val="22"/>
                <w:lang w:val="ru-RU"/>
              </w:rPr>
              <w:t>Дата постановки на учет в налоговом органе</w:t>
            </w:r>
          </w:p>
        </w:tc>
        <w:tc>
          <w:tcPr>
            <w:tcW w:w="4201" w:type="dxa"/>
          </w:tcPr>
          <w:p w14:paraId="64C161E8" w14:textId="77777777" w:rsidR="00EB5ED8" w:rsidRPr="00EB5ED8" w:rsidRDefault="00EB5ED8" w:rsidP="00D34D37">
            <w:pPr>
              <w:rPr>
                <w:rFonts w:eastAsia="Calibri"/>
                <w:sz w:val="22"/>
                <w:szCs w:val="22"/>
                <w:lang w:val="ru-RU"/>
              </w:rPr>
            </w:pPr>
          </w:p>
        </w:tc>
      </w:tr>
      <w:tr w:rsidR="00EB5ED8" w:rsidRPr="00137E5D" w14:paraId="78E9B4F8" w14:textId="77777777" w:rsidTr="002D0228">
        <w:trPr>
          <w:jc w:val="center"/>
        </w:trPr>
        <w:tc>
          <w:tcPr>
            <w:tcW w:w="817" w:type="dxa"/>
          </w:tcPr>
          <w:p w14:paraId="4EAB2A42" w14:textId="77777777" w:rsidR="00EB5ED8" w:rsidRPr="00AD1B4C" w:rsidRDefault="00EB5ED8" w:rsidP="00D34D37">
            <w:pPr>
              <w:rPr>
                <w:rFonts w:eastAsia="Calibri"/>
                <w:sz w:val="22"/>
                <w:szCs w:val="22"/>
              </w:rPr>
            </w:pPr>
            <w:r w:rsidRPr="00AD1B4C">
              <w:rPr>
                <w:rFonts w:eastAsia="Calibri"/>
                <w:sz w:val="22"/>
                <w:szCs w:val="22"/>
              </w:rPr>
              <w:t>17.</w:t>
            </w:r>
          </w:p>
        </w:tc>
        <w:tc>
          <w:tcPr>
            <w:tcW w:w="4140" w:type="dxa"/>
          </w:tcPr>
          <w:p w14:paraId="1780FFD2" w14:textId="77777777" w:rsidR="00EB5ED8" w:rsidRPr="00EB5ED8" w:rsidRDefault="00EB5ED8" w:rsidP="00D34D37">
            <w:pPr>
              <w:rPr>
                <w:rFonts w:eastAsia="Calibri"/>
                <w:sz w:val="22"/>
                <w:szCs w:val="22"/>
                <w:lang w:val="ru-RU"/>
              </w:rPr>
            </w:pPr>
            <w:r w:rsidRPr="00EB5ED8">
              <w:rPr>
                <w:rFonts w:eastAsia="Calibri"/>
                <w:sz w:val="22"/>
                <w:szCs w:val="22"/>
                <w:lang w:val="ru-RU"/>
              </w:rPr>
              <w:t>Фамилия Имя Отчество (полностью) руководителя организации (контактного лица)</w:t>
            </w:r>
          </w:p>
        </w:tc>
        <w:tc>
          <w:tcPr>
            <w:tcW w:w="4201" w:type="dxa"/>
          </w:tcPr>
          <w:p w14:paraId="4AE2C699" w14:textId="77777777" w:rsidR="00EB5ED8" w:rsidRPr="00EB5ED8" w:rsidRDefault="00EB5ED8" w:rsidP="00D34D37">
            <w:pPr>
              <w:rPr>
                <w:rFonts w:eastAsia="Calibri"/>
                <w:sz w:val="22"/>
                <w:szCs w:val="22"/>
                <w:lang w:val="ru-RU"/>
              </w:rPr>
            </w:pPr>
          </w:p>
        </w:tc>
      </w:tr>
    </w:tbl>
    <w:p w14:paraId="38D082AF" w14:textId="77777777" w:rsidR="00EB5ED8" w:rsidRPr="00EB5ED8" w:rsidRDefault="00EB5ED8" w:rsidP="00EB5ED8">
      <w:pPr>
        <w:rPr>
          <w:rFonts w:eastAsia="Andale Sans UI"/>
          <w:sz w:val="22"/>
          <w:szCs w:val="22"/>
          <w:lang w:val="ru-RU"/>
        </w:rPr>
      </w:pPr>
    </w:p>
    <w:p w14:paraId="32323F54" w14:textId="77777777" w:rsidR="00EB5ED8" w:rsidRPr="00EB5ED8" w:rsidRDefault="00EB5ED8" w:rsidP="00EB5ED8">
      <w:pPr>
        <w:rPr>
          <w:rFonts w:eastAsia="Andale Sans UI"/>
          <w:sz w:val="22"/>
          <w:szCs w:val="22"/>
          <w:lang w:val="ru-RU"/>
        </w:rPr>
      </w:pPr>
    </w:p>
    <w:p w14:paraId="4CB4457E" w14:textId="77777777" w:rsidR="00EB5ED8" w:rsidRPr="00EB5ED8" w:rsidRDefault="00EB5ED8" w:rsidP="00EB5ED8">
      <w:pPr>
        <w:rPr>
          <w:bCs/>
          <w:sz w:val="22"/>
          <w:szCs w:val="22"/>
          <w:lang w:val="ru-RU"/>
        </w:rPr>
      </w:pPr>
    </w:p>
    <w:p w14:paraId="3ADAD3A8" w14:textId="77777777" w:rsidR="00EB5ED8" w:rsidRPr="00EB5ED8" w:rsidRDefault="00EB5ED8" w:rsidP="00EB5ED8">
      <w:pPr>
        <w:rPr>
          <w:bCs/>
          <w:sz w:val="22"/>
          <w:szCs w:val="22"/>
          <w:lang w:val="ru-RU"/>
        </w:rPr>
      </w:pPr>
      <w:r w:rsidRPr="00EB5ED8">
        <w:rPr>
          <w:bCs/>
          <w:sz w:val="22"/>
          <w:szCs w:val="22"/>
          <w:lang w:val="ru-RU"/>
        </w:rPr>
        <w:t>Участник закупки/</w:t>
      </w:r>
      <w:r w:rsidRPr="00EB5ED8">
        <w:rPr>
          <w:bCs/>
          <w:sz w:val="22"/>
          <w:szCs w:val="22"/>
          <w:lang w:val="ru-RU"/>
        </w:rPr>
        <w:br/>
        <w:t>уполномоченный представитель</w:t>
      </w:r>
      <w:r w:rsidRPr="00EB5ED8">
        <w:rPr>
          <w:bCs/>
          <w:sz w:val="22"/>
          <w:szCs w:val="22"/>
          <w:lang w:val="ru-RU"/>
        </w:rPr>
        <w:tab/>
      </w:r>
      <w:r w:rsidRPr="00EB5ED8">
        <w:rPr>
          <w:bCs/>
          <w:sz w:val="22"/>
          <w:szCs w:val="22"/>
          <w:lang w:val="ru-RU"/>
        </w:rPr>
        <w:tab/>
        <w:t>_________________ (Фамилия И.О.)</w:t>
      </w:r>
    </w:p>
    <w:p w14:paraId="77F6A88C" w14:textId="77777777" w:rsidR="00EB5ED8" w:rsidRPr="00FE50E3" w:rsidRDefault="00EB5ED8" w:rsidP="00EB5ED8">
      <w:pPr>
        <w:rPr>
          <w:bCs/>
          <w:sz w:val="22"/>
          <w:szCs w:val="22"/>
          <w:lang w:val="ru-RU"/>
        </w:rPr>
      </w:pPr>
      <w:r w:rsidRPr="00EB5ED8">
        <w:rPr>
          <w:bCs/>
          <w:sz w:val="22"/>
          <w:szCs w:val="22"/>
          <w:lang w:val="ru-RU"/>
        </w:rPr>
        <w:t xml:space="preserve">                                                </w:t>
      </w:r>
      <w:r w:rsidRPr="00FE50E3">
        <w:rPr>
          <w:bCs/>
          <w:sz w:val="22"/>
          <w:szCs w:val="22"/>
          <w:lang w:val="ru-RU"/>
        </w:rPr>
        <w:t>м.п.               (подпись)</w:t>
      </w:r>
    </w:p>
    <w:p w14:paraId="4CACFEDE" w14:textId="77777777" w:rsidR="00EB5ED8" w:rsidRPr="00EB5ED8" w:rsidRDefault="00EB5ED8" w:rsidP="00EB5ED8">
      <w:pPr>
        <w:rPr>
          <w:sz w:val="22"/>
          <w:szCs w:val="22"/>
          <w:lang w:val="ru-RU"/>
        </w:rPr>
      </w:pPr>
    </w:p>
    <w:p w14:paraId="23BA55CE" w14:textId="77777777" w:rsidR="00EB5ED8" w:rsidRDefault="00EB5ED8" w:rsidP="00EB5ED8">
      <w:pPr>
        <w:spacing w:line="360" w:lineRule="auto"/>
        <w:jc w:val="right"/>
        <w:rPr>
          <w:sz w:val="24"/>
          <w:szCs w:val="24"/>
          <w:lang w:val="ru-RU"/>
        </w:rPr>
      </w:pPr>
    </w:p>
    <w:p w14:paraId="3E7A7A6E" w14:textId="77777777" w:rsidR="00702FBC" w:rsidRDefault="00702FBC" w:rsidP="00533A78">
      <w:pPr>
        <w:spacing w:line="360" w:lineRule="auto"/>
        <w:rPr>
          <w:sz w:val="24"/>
          <w:szCs w:val="24"/>
          <w:lang w:val="ru-RU"/>
        </w:rPr>
      </w:pPr>
    </w:p>
    <w:p w14:paraId="7BB7A972" w14:textId="77777777" w:rsidR="00702FBC" w:rsidRPr="00831901" w:rsidRDefault="00702FBC" w:rsidP="00702FBC">
      <w:pPr>
        <w:spacing w:line="360" w:lineRule="auto"/>
        <w:jc w:val="right"/>
        <w:rPr>
          <w:sz w:val="24"/>
          <w:szCs w:val="24"/>
          <w:lang w:val="ru-RU"/>
        </w:rPr>
      </w:pPr>
    </w:p>
    <w:p w14:paraId="4FEC724C" w14:textId="77777777" w:rsidR="00702FBC" w:rsidRDefault="00702FBC" w:rsidP="00702FBC">
      <w:pPr>
        <w:spacing w:line="360" w:lineRule="auto"/>
        <w:jc w:val="right"/>
        <w:rPr>
          <w:sz w:val="24"/>
          <w:szCs w:val="24"/>
          <w:lang w:val="ru-RU"/>
        </w:rPr>
      </w:pPr>
    </w:p>
    <w:p w14:paraId="3CE9BF6D" w14:textId="77777777" w:rsidR="00887EEC" w:rsidRDefault="00887EEC" w:rsidP="00702FBC">
      <w:pPr>
        <w:spacing w:line="360" w:lineRule="auto"/>
        <w:jc w:val="right"/>
        <w:rPr>
          <w:sz w:val="24"/>
          <w:szCs w:val="24"/>
          <w:lang w:val="ru-RU"/>
        </w:rPr>
      </w:pPr>
    </w:p>
    <w:p w14:paraId="6E618F10" w14:textId="77777777" w:rsidR="00887EEC" w:rsidRDefault="00887EEC" w:rsidP="00702FBC">
      <w:pPr>
        <w:spacing w:line="360" w:lineRule="auto"/>
        <w:jc w:val="right"/>
        <w:rPr>
          <w:sz w:val="24"/>
          <w:szCs w:val="24"/>
          <w:lang w:val="ru-RU"/>
        </w:rPr>
      </w:pPr>
    </w:p>
    <w:p w14:paraId="2FBA4A2E" w14:textId="77777777" w:rsidR="00887EEC" w:rsidRDefault="00887EEC" w:rsidP="00702FBC">
      <w:pPr>
        <w:spacing w:line="360" w:lineRule="auto"/>
        <w:jc w:val="right"/>
        <w:rPr>
          <w:sz w:val="24"/>
          <w:szCs w:val="24"/>
          <w:lang w:val="ru-RU"/>
        </w:rPr>
      </w:pPr>
    </w:p>
    <w:p w14:paraId="18BC99CF" w14:textId="77777777" w:rsidR="00887EEC" w:rsidRDefault="00887EEC" w:rsidP="00702FBC">
      <w:pPr>
        <w:spacing w:line="360" w:lineRule="auto"/>
        <w:jc w:val="right"/>
        <w:rPr>
          <w:sz w:val="24"/>
          <w:szCs w:val="24"/>
          <w:lang w:val="ru-RU"/>
        </w:rPr>
      </w:pPr>
    </w:p>
    <w:p w14:paraId="16655E89" w14:textId="77777777" w:rsidR="00887EEC" w:rsidRDefault="00887EEC" w:rsidP="00702FBC">
      <w:pPr>
        <w:spacing w:line="360" w:lineRule="auto"/>
        <w:jc w:val="right"/>
        <w:rPr>
          <w:sz w:val="24"/>
          <w:szCs w:val="24"/>
          <w:lang w:val="ru-RU"/>
        </w:rPr>
      </w:pPr>
    </w:p>
    <w:p w14:paraId="49E87A6C" w14:textId="77777777" w:rsidR="00887EEC" w:rsidRDefault="00887EEC" w:rsidP="00702FBC">
      <w:pPr>
        <w:spacing w:line="360" w:lineRule="auto"/>
        <w:jc w:val="right"/>
        <w:rPr>
          <w:sz w:val="24"/>
          <w:szCs w:val="24"/>
          <w:lang w:val="ru-RU"/>
        </w:rPr>
      </w:pPr>
    </w:p>
    <w:p w14:paraId="7AC77388" w14:textId="77777777" w:rsidR="002C0BB8" w:rsidRDefault="002C0BB8" w:rsidP="002E025E">
      <w:pPr>
        <w:spacing w:line="360" w:lineRule="auto"/>
        <w:rPr>
          <w:sz w:val="24"/>
          <w:szCs w:val="24"/>
          <w:lang w:val="ru-RU"/>
        </w:rPr>
      </w:pPr>
    </w:p>
    <w:p w14:paraId="42C69E09" w14:textId="77777777" w:rsidR="005053AA" w:rsidRDefault="005053AA" w:rsidP="00702FBC">
      <w:pPr>
        <w:spacing w:line="360" w:lineRule="auto"/>
        <w:jc w:val="right"/>
        <w:rPr>
          <w:sz w:val="24"/>
          <w:szCs w:val="24"/>
          <w:lang w:val="ru-RU"/>
        </w:rPr>
      </w:pPr>
    </w:p>
    <w:p w14:paraId="58A9980F" w14:textId="77777777" w:rsidR="00837462" w:rsidRPr="00507B36" w:rsidRDefault="00837462" w:rsidP="00507B36">
      <w:pPr>
        <w:pStyle w:val="ac"/>
        <w:overflowPunct/>
        <w:autoSpaceDE/>
        <w:autoSpaceDN/>
        <w:adjustRightInd/>
        <w:jc w:val="right"/>
        <w:textAlignment w:val="auto"/>
        <w:rPr>
          <w:rFonts w:eastAsia="Calibri"/>
          <w:b/>
          <w:lang w:val="ru-RU"/>
        </w:rPr>
      </w:pPr>
      <w:r w:rsidRPr="00507B36">
        <w:rPr>
          <w:rFonts w:eastAsia="Calibri"/>
          <w:b/>
          <w:lang w:val="ru-RU"/>
        </w:rPr>
        <w:t>Приложение №</w:t>
      </w:r>
      <w:r w:rsidR="00507B36" w:rsidRPr="00507B36">
        <w:rPr>
          <w:rFonts w:eastAsia="Calibri"/>
          <w:b/>
          <w:lang w:val="ru-RU"/>
        </w:rPr>
        <w:t>3</w:t>
      </w:r>
    </w:p>
    <w:p w14:paraId="7D3B5AA7" w14:textId="77777777" w:rsidR="00837462" w:rsidRDefault="00837462" w:rsidP="00837462">
      <w:pPr>
        <w:pStyle w:val="ac"/>
        <w:overflowPunct/>
        <w:autoSpaceDE/>
        <w:autoSpaceDN/>
        <w:adjustRightInd/>
        <w:jc w:val="right"/>
        <w:textAlignment w:val="auto"/>
        <w:rPr>
          <w:rFonts w:eastAsia="Calibri"/>
          <w:b/>
          <w:lang w:val="ru-RU"/>
        </w:rPr>
      </w:pPr>
      <w:r w:rsidRPr="00837462">
        <w:rPr>
          <w:rFonts w:eastAsia="Calibri"/>
          <w:b/>
          <w:lang w:val="ru-RU"/>
        </w:rPr>
        <w:t xml:space="preserve">Декларация о соответствии участника требованиям, </w:t>
      </w:r>
    </w:p>
    <w:p w14:paraId="6911A563" w14:textId="77777777" w:rsidR="00837462" w:rsidRDefault="00837462" w:rsidP="00837462">
      <w:pPr>
        <w:pStyle w:val="ac"/>
        <w:overflowPunct/>
        <w:autoSpaceDE/>
        <w:autoSpaceDN/>
        <w:adjustRightInd/>
        <w:jc w:val="right"/>
        <w:textAlignment w:val="auto"/>
        <w:rPr>
          <w:rFonts w:eastAsia="Calibri"/>
          <w:b/>
          <w:lang w:val="ru-RU"/>
        </w:rPr>
      </w:pPr>
      <w:r w:rsidRPr="00837462">
        <w:rPr>
          <w:rFonts w:eastAsia="Calibri"/>
          <w:b/>
          <w:lang w:val="ru-RU"/>
        </w:rPr>
        <w:t xml:space="preserve">установленным в приглашении к </w:t>
      </w:r>
    </w:p>
    <w:p w14:paraId="6502B662" w14:textId="77777777" w:rsidR="00837462" w:rsidRPr="00837462" w:rsidRDefault="00837462" w:rsidP="00837462">
      <w:pPr>
        <w:pStyle w:val="ac"/>
        <w:overflowPunct/>
        <w:autoSpaceDE/>
        <w:autoSpaceDN/>
        <w:adjustRightInd/>
        <w:jc w:val="right"/>
        <w:textAlignment w:val="auto"/>
        <w:rPr>
          <w:rFonts w:eastAsia="Calibri"/>
          <w:b/>
          <w:lang w:val="ru-RU"/>
        </w:rPr>
      </w:pPr>
      <w:r w:rsidRPr="00837462">
        <w:rPr>
          <w:rFonts w:eastAsia="Calibri"/>
          <w:b/>
          <w:lang w:val="ru-RU"/>
        </w:rPr>
        <w:t>участию в сборе коммерческих предложений</w:t>
      </w:r>
    </w:p>
    <w:p w14:paraId="341BAB43" w14:textId="77777777" w:rsidR="00837462" w:rsidRDefault="00837462" w:rsidP="00702FBC">
      <w:pPr>
        <w:spacing w:line="360" w:lineRule="auto"/>
        <w:jc w:val="right"/>
        <w:rPr>
          <w:sz w:val="24"/>
          <w:szCs w:val="24"/>
          <w:lang w:val="ru-RU"/>
        </w:rPr>
      </w:pPr>
    </w:p>
    <w:p w14:paraId="24860521" w14:textId="77777777" w:rsidR="00837462" w:rsidRPr="00837462" w:rsidRDefault="00837462" w:rsidP="00837462">
      <w:pPr>
        <w:widowControl w:val="0"/>
        <w:suppressAutoHyphens/>
        <w:ind w:firstLine="851"/>
        <w:jc w:val="center"/>
        <w:rPr>
          <w:rFonts w:eastAsia="SimSun"/>
          <w:b/>
          <w:bCs/>
          <w:kern w:val="1"/>
          <w:sz w:val="22"/>
          <w:szCs w:val="22"/>
          <w:lang w:val="ru-RU" w:eastAsia="hi-IN" w:bidi="hi-IN"/>
        </w:rPr>
      </w:pPr>
      <w:r w:rsidRPr="00837462">
        <w:rPr>
          <w:rFonts w:eastAsia="SimSun"/>
          <w:b/>
          <w:bCs/>
          <w:kern w:val="1"/>
          <w:sz w:val="22"/>
          <w:szCs w:val="22"/>
          <w:lang w:val="ru-RU" w:eastAsia="hi-IN" w:bidi="hi-IN"/>
        </w:rPr>
        <w:t>Декларация о соответствии участника требованиям, установленным в</w:t>
      </w:r>
      <w:r>
        <w:rPr>
          <w:rFonts w:eastAsia="SimSun"/>
          <w:b/>
          <w:bCs/>
          <w:kern w:val="1"/>
          <w:sz w:val="22"/>
          <w:szCs w:val="22"/>
          <w:lang w:val="ru-RU" w:eastAsia="hi-IN" w:bidi="hi-IN"/>
        </w:rPr>
        <w:t xml:space="preserve"> приглашении к участию в сборе коммерческих предложений</w:t>
      </w:r>
      <w:r w:rsidRPr="00837462">
        <w:rPr>
          <w:rFonts w:eastAsia="SimSun"/>
          <w:b/>
          <w:bCs/>
          <w:kern w:val="1"/>
          <w:sz w:val="22"/>
          <w:szCs w:val="22"/>
          <w:lang w:val="ru-RU" w:eastAsia="hi-IN" w:bidi="hi-IN"/>
        </w:rPr>
        <w:t>.</w:t>
      </w:r>
    </w:p>
    <w:p w14:paraId="447F8A05" w14:textId="77777777" w:rsidR="00837462" w:rsidRPr="00837462" w:rsidRDefault="00837462" w:rsidP="00837462">
      <w:pPr>
        <w:widowControl w:val="0"/>
        <w:suppressAutoHyphens/>
        <w:ind w:firstLine="653"/>
        <w:jc w:val="center"/>
        <w:rPr>
          <w:rFonts w:eastAsia="SimSun"/>
          <w:b/>
          <w:bCs/>
          <w:kern w:val="1"/>
          <w:sz w:val="22"/>
          <w:szCs w:val="22"/>
          <w:lang w:val="ru-RU" w:eastAsia="hi-IN" w:bidi="hi-IN"/>
        </w:rPr>
      </w:pPr>
    </w:p>
    <w:p w14:paraId="6BDEC325" w14:textId="77777777" w:rsidR="00837462" w:rsidRPr="00837462" w:rsidRDefault="00837462" w:rsidP="00837462">
      <w:pPr>
        <w:tabs>
          <w:tab w:val="left" w:pos="993"/>
        </w:tabs>
        <w:ind w:firstLine="709"/>
        <w:jc w:val="both"/>
        <w:rPr>
          <w:bCs/>
          <w:lang w:val="ru-RU"/>
        </w:rPr>
      </w:pPr>
      <w:r w:rsidRPr="00837462">
        <w:rPr>
          <w:bCs/>
          <w:lang w:val="ru-RU"/>
        </w:rPr>
        <w:t xml:space="preserve">Настоящим ________________ </w:t>
      </w:r>
      <w:r w:rsidRPr="00837462">
        <w:rPr>
          <w:lang w:val="ru-RU"/>
        </w:rPr>
        <w:t>(</w:t>
      </w:r>
      <w:r w:rsidRPr="00837462">
        <w:rPr>
          <w:i/>
          <w:lang w:val="ru-RU"/>
        </w:rPr>
        <w:t>указывается наименование, фирменное наименование (при наличии) участника закупки</w:t>
      </w:r>
      <w:r w:rsidRPr="00837462">
        <w:rPr>
          <w:lang w:val="ru-RU"/>
        </w:rPr>
        <w:t>)</w:t>
      </w:r>
      <w:r w:rsidRPr="00837462">
        <w:rPr>
          <w:bCs/>
          <w:lang w:val="ru-RU"/>
        </w:rPr>
        <w:t xml:space="preserve"> подтверждает, что _______________ (</w:t>
      </w:r>
      <w:r w:rsidRPr="00837462">
        <w:rPr>
          <w:b/>
          <w:bCs/>
          <w:i/>
          <w:lang w:val="ru-RU"/>
        </w:rPr>
        <w:t>необходимо указать «соответствует» или «не соответствует»</w:t>
      </w:r>
      <w:r w:rsidRPr="00837462">
        <w:rPr>
          <w:bCs/>
          <w:lang w:val="ru-RU"/>
        </w:rPr>
        <w:t>) требованиям, установленным в</w:t>
      </w:r>
      <w:r>
        <w:rPr>
          <w:bCs/>
          <w:lang w:val="ru-RU"/>
        </w:rPr>
        <w:t xml:space="preserve"> приглашении к участию в сборе коммерческих предложений</w:t>
      </w:r>
      <w:r w:rsidRPr="00837462">
        <w:rPr>
          <w:bCs/>
          <w:lang w:val="ru-RU"/>
        </w:rPr>
        <w:t>:</w:t>
      </w:r>
    </w:p>
    <w:p w14:paraId="5BF160C5" w14:textId="77777777" w:rsidR="00837462" w:rsidRPr="00837462" w:rsidRDefault="00837462" w:rsidP="00837462">
      <w:pPr>
        <w:spacing w:line="276" w:lineRule="auto"/>
        <w:jc w:val="both"/>
        <w:rPr>
          <w:rFonts w:eastAsia="Calibri"/>
          <w:shd w:val="clear" w:color="auto" w:fill="FFFFFF"/>
          <w:lang w:val="ru-RU" w:eastAsia="en-US"/>
        </w:rPr>
      </w:pPr>
      <w:r w:rsidRPr="00837462">
        <w:rPr>
          <w:rFonts w:eastAsia="Calibri"/>
          <w:shd w:val="clear" w:color="auto" w:fill="FFFFFF"/>
          <w:lang w:val="ru-RU" w:eastAsia="en-US"/>
        </w:rPr>
        <w:t>1) непроведению ликвидации участника</w:t>
      </w:r>
      <w:r w:rsidR="00E160B5">
        <w:rPr>
          <w:rFonts w:eastAsia="Calibri"/>
          <w:shd w:val="clear" w:color="auto" w:fill="FFFFFF"/>
          <w:lang w:val="ru-RU" w:eastAsia="en-US"/>
        </w:rPr>
        <w:t xml:space="preserve"> </w:t>
      </w:r>
      <w:r w:rsidRPr="00837462">
        <w:rPr>
          <w:rFonts w:eastAsia="Calibri"/>
          <w:shd w:val="clear" w:color="auto" w:fill="FFFFFF"/>
          <w:lang w:val="ru-RU" w:eastAsia="en-US"/>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61A48FF" w14:textId="77777777" w:rsidR="00837462" w:rsidRPr="00837462" w:rsidRDefault="00837462" w:rsidP="00837462">
      <w:pPr>
        <w:spacing w:line="276" w:lineRule="auto"/>
        <w:jc w:val="both"/>
        <w:rPr>
          <w:rFonts w:eastAsia="Calibri"/>
          <w:shd w:val="clear" w:color="auto" w:fill="FFFFFF"/>
          <w:lang w:val="ru-RU" w:eastAsia="en-US"/>
        </w:rPr>
      </w:pPr>
      <w:r w:rsidRPr="00837462">
        <w:rPr>
          <w:rFonts w:eastAsia="Calibri"/>
          <w:shd w:val="clear" w:color="auto" w:fill="FFFFFF"/>
          <w:lang w:val="ru-RU" w:eastAsia="en-US"/>
        </w:rPr>
        <w:t>2) 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закупке;</w:t>
      </w:r>
    </w:p>
    <w:p w14:paraId="496F39E6" w14:textId="77777777" w:rsidR="00837462" w:rsidRPr="00837462" w:rsidRDefault="00837462" w:rsidP="00837462">
      <w:pPr>
        <w:spacing w:line="276" w:lineRule="auto"/>
        <w:jc w:val="both"/>
        <w:rPr>
          <w:rFonts w:eastAsia="Calibri"/>
          <w:shd w:val="clear" w:color="auto" w:fill="FFFFFF"/>
          <w:lang w:val="ru-RU" w:eastAsia="en-US"/>
        </w:rPr>
      </w:pPr>
      <w:r w:rsidRPr="00837462">
        <w:rPr>
          <w:rFonts w:eastAsia="Calibri"/>
          <w:shd w:val="clear" w:color="auto" w:fill="FFFFFF"/>
          <w:lang w:val="ru-RU" w:eastAsia="en-US"/>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4B0D0F89" w14:textId="77777777" w:rsidR="00837462" w:rsidRPr="00837462" w:rsidRDefault="00837462" w:rsidP="00837462">
      <w:pPr>
        <w:spacing w:line="276" w:lineRule="auto"/>
        <w:jc w:val="both"/>
        <w:rPr>
          <w:rFonts w:eastAsia="Calibri"/>
          <w:shd w:val="clear" w:color="auto" w:fill="FFFFFF"/>
          <w:lang w:val="ru-RU" w:eastAsia="en-US"/>
        </w:rPr>
      </w:pPr>
      <w:r w:rsidRPr="00837462">
        <w:rPr>
          <w:rFonts w:eastAsia="Calibri"/>
          <w:shd w:val="clear" w:color="auto" w:fill="FFFFFF"/>
          <w:lang w:val="ru-RU" w:eastAsia="en-US"/>
        </w:rPr>
        <w:t>4) отсутствие у участника</w:t>
      </w:r>
      <w:r w:rsidR="00E160B5">
        <w:rPr>
          <w:rFonts w:eastAsia="Calibri"/>
          <w:shd w:val="clear" w:color="auto" w:fill="FFFFFF"/>
          <w:lang w:val="ru-RU" w:eastAsia="en-US"/>
        </w:rPr>
        <w:t xml:space="preserve"> </w:t>
      </w:r>
      <w:r w:rsidRPr="00837462">
        <w:rPr>
          <w:rFonts w:eastAsia="Calibri"/>
          <w:shd w:val="clear" w:color="auto" w:fill="FFFFFF"/>
          <w:lang w:val="ru-RU" w:eastAsia="en-US"/>
        </w:rPr>
        <w:t>–</w:t>
      </w:r>
      <w:r w:rsidR="00E160B5">
        <w:rPr>
          <w:rFonts w:eastAsia="Calibri"/>
          <w:shd w:val="clear" w:color="auto" w:fill="FFFFFF"/>
          <w:lang w:val="ru-RU" w:eastAsia="en-US"/>
        </w:rPr>
        <w:t xml:space="preserve"> </w:t>
      </w:r>
      <w:r w:rsidRPr="00837462">
        <w:rPr>
          <w:rFonts w:eastAsia="Calibri"/>
          <w:shd w:val="clear" w:color="auto" w:fill="FFFFFF"/>
          <w:lang w:val="ru-RU" w:eastAsia="en-US"/>
        </w:rPr>
        <w:t>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F19D296" w14:textId="77777777" w:rsidR="00837462" w:rsidRPr="00837462" w:rsidRDefault="00837462" w:rsidP="00837462">
      <w:pPr>
        <w:spacing w:line="276" w:lineRule="auto"/>
        <w:jc w:val="both"/>
        <w:rPr>
          <w:rFonts w:eastAsia="Calibri"/>
          <w:shd w:val="clear" w:color="auto" w:fill="FFFFFF"/>
          <w:lang w:val="ru-RU" w:eastAsia="en-US"/>
        </w:rPr>
      </w:pPr>
      <w:r w:rsidRPr="00837462">
        <w:rPr>
          <w:rFonts w:eastAsia="Calibri"/>
          <w:shd w:val="clear" w:color="auto" w:fill="FFFFFF"/>
          <w:lang w:val="ru-RU" w:eastAsia="en-US"/>
        </w:rPr>
        <w:t>5) отсутствие у участника ограничений для участия в закупках, установленных законодательством Российской Федерации.</w:t>
      </w:r>
    </w:p>
    <w:p w14:paraId="2CB099D6" w14:textId="77777777" w:rsidR="00837462" w:rsidRPr="00837462" w:rsidRDefault="00837462" w:rsidP="00837462">
      <w:pPr>
        <w:spacing w:line="276" w:lineRule="auto"/>
        <w:jc w:val="both"/>
        <w:rPr>
          <w:rFonts w:eastAsia="Calibri"/>
          <w:shd w:val="clear" w:color="auto" w:fill="FFFFFF"/>
          <w:lang w:val="ru-RU" w:eastAsia="en-US"/>
        </w:rPr>
      </w:pPr>
      <w:r w:rsidRPr="00837462">
        <w:rPr>
          <w:rFonts w:eastAsia="Calibri"/>
          <w:shd w:val="clear" w:color="auto" w:fill="FFFFFF"/>
          <w:lang w:val="ru-RU" w:eastAsia="en-US"/>
        </w:rPr>
        <w:t xml:space="preserve">6) Участник – юридическое лицо в течение двух лет до момента подачи заявки на участие в </w:t>
      </w:r>
      <w:r w:rsidR="00E160B5">
        <w:rPr>
          <w:rFonts w:eastAsia="Calibri"/>
          <w:shd w:val="clear" w:color="auto" w:fill="FFFFFF"/>
          <w:lang w:val="ru-RU" w:eastAsia="en-US"/>
        </w:rPr>
        <w:t>сборе коммерческих предложений</w:t>
      </w:r>
      <w:r w:rsidRPr="00837462">
        <w:rPr>
          <w:rFonts w:eastAsia="Calibri"/>
          <w:shd w:val="clear" w:color="auto" w:fill="FFFFFF"/>
          <w:lang w:val="ru-RU" w:eastAsia="en-US"/>
        </w:rPr>
        <w:t xml:space="preserve">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E0A7C50" w14:textId="77777777" w:rsidR="00837462" w:rsidRDefault="00837462" w:rsidP="00837462">
      <w:pPr>
        <w:pStyle w:val="-3"/>
        <w:tabs>
          <w:tab w:val="clear" w:pos="2553"/>
          <w:tab w:val="left" w:pos="1418"/>
          <w:tab w:val="left" w:pos="1620"/>
          <w:tab w:val="left" w:pos="1843"/>
        </w:tabs>
        <w:ind w:left="0" w:firstLine="0"/>
        <w:rPr>
          <w:rFonts w:eastAsia="Calibri"/>
          <w:sz w:val="20"/>
          <w:szCs w:val="20"/>
          <w:shd w:val="clear" w:color="auto" w:fill="FFFFFF"/>
          <w:lang w:eastAsia="en-US"/>
        </w:rPr>
      </w:pPr>
      <w:r w:rsidRPr="00B66E23">
        <w:rPr>
          <w:rFonts w:eastAsia="Calibri"/>
          <w:sz w:val="20"/>
          <w:szCs w:val="20"/>
          <w:shd w:val="clear" w:color="auto" w:fill="FFFFFF"/>
          <w:lang w:eastAsia="en-US"/>
        </w:rPr>
        <w:t xml:space="preserve">7) отсутствие сведений об участнике  в </w:t>
      </w:r>
      <w:hyperlink r:id="rId15" w:history="1">
        <w:r w:rsidRPr="00B66E23">
          <w:rPr>
            <w:rFonts w:eastAsia="Calibri"/>
            <w:sz w:val="20"/>
            <w:szCs w:val="20"/>
            <w:shd w:val="clear" w:color="auto" w:fill="FFFFFF"/>
            <w:lang w:eastAsia="en-US"/>
          </w:rPr>
          <w:t>реестре</w:t>
        </w:r>
      </w:hyperlink>
      <w:r w:rsidRPr="00B66E23">
        <w:rPr>
          <w:rFonts w:eastAsia="Calibri"/>
          <w:sz w:val="20"/>
          <w:szCs w:val="20"/>
          <w:shd w:val="clear" w:color="auto" w:fill="FFFFFF"/>
          <w:lang w:eastAsia="en-US"/>
        </w:rPr>
        <w:t xml:space="preserve"> недобросовестных поставщиков (подрядчиков, исполнителей), предусмотренном Законом № 223-ФЗ, и  в реестре недобросовестных поставщиков, предусмотренном Федеральным </w:t>
      </w:r>
      <w:hyperlink r:id="rId16" w:history="1">
        <w:r w:rsidRPr="00B66E23">
          <w:rPr>
            <w:rFonts w:eastAsia="Calibri"/>
            <w:sz w:val="20"/>
            <w:szCs w:val="20"/>
            <w:shd w:val="clear" w:color="auto" w:fill="FFFFFF"/>
            <w:lang w:eastAsia="en-US"/>
          </w:rPr>
          <w:t>законом</w:t>
        </w:r>
      </w:hyperlink>
      <w:r w:rsidRPr="00B66E23">
        <w:rPr>
          <w:rFonts w:eastAsia="Calibri"/>
          <w:sz w:val="20"/>
          <w:szCs w:val="20"/>
          <w:shd w:val="clear" w:color="auto" w:fill="FFFFFF"/>
          <w:lang w:eastAsia="en-US"/>
        </w:rPr>
        <w:t xml:space="preserve"> от 5 апреля 2013 г. № 44-ФЗ «О контрактной системе в сфере закупок товаров, работ, услуг для обеспечения государственных и муниципальных нужд».</w:t>
      </w:r>
    </w:p>
    <w:p w14:paraId="434FCD2C" w14:textId="77777777" w:rsidR="004B22BF" w:rsidRPr="00CA798F" w:rsidRDefault="004B22BF" w:rsidP="00CA798F">
      <w:pPr>
        <w:jc w:val="both"/>
        <w:rPr>
          <w:rFonts w:eastAsia="Calibri"/>
          <w:shd w:val="clear" w:color="auto" w:fill="FFFFFF"/>
          <w:lang w:val="ru-RU" w:eastAsia="en-US"/>
        </w:rPr>
      </w:pPr>
    </w:p>
    <w:p w14:paraId="677EEF18" w14:textId="77777777" w:rsidR="00837462" w:rsidRPr="00837462" w:rsidRDefault="00837462" w:rsidP="00837462">
      <w:pPr>
        <w:tabs>
          <w:tab w:val="left" w:pos="993"/>
        </w:tabs>
        <w:ind w:firstLine="709"/>
        <w:jc w:val="both"/>
        <w:rPr>
          <w:bCs/>
          <w:lang w:val="ru-RU"/>
        </w:rPr>
      </w:pPr>
    </w:p>
    <w:p w14:paraId="0BA74AF5" w14:textId="77777777" w:rsidR="00837462" w:rsidRPr="00837462" w:rsidRDefault="00837462" w:rsidP="00837462">
      <w:pPr>
        <w:rPr>
          <w:sz w:val="22"/>
          <w:szCs w:val="22"/>
          <w:lang w:val="ru-RU"/>
        </w:rPr>
      </w:pPr>
      <w:r w:rsidRPr="00837462">
        <w:rPr>
          <w:b/>
          <w:sz w:val="22"/>
          <w:szCs w:val="22"/>
          <w:lang w:val="ru-RU"/>
        </w:rPr>
        <w:t>Участник закупки/</w:t>
      </w:r>
      <w:r w:rsidRPr="00837462">
        <w:rPr>
          <w:b/>
          <w:sz w:val="22"/>
          <w:szCs w:val="22"/>
          <w:lang w:val="ru-RU"/>
        </w:rPr>
        <w:br/>
        <w:t>уполномоченный представитель</w:t>
      </w:r>
      <w:r w:rsidRPr="00837462">
        <w:rPr>
          <w:b/>
          <w:sz w:val="22"/>
          <w:szCs w:val="22"/>
          <w:lang w:val="ru-RU"/>
        </w:rPr>
        <w:tab/>
      </w:r>
      <w:r w:rsidRPr="00837462">
        <w:rPr>
          <w:b/>
          <w:sz w:val="22"/>
          <w:szCs w:val="22"/>
          <w:lang w:val="ru-RU"/>
        </w:rPr>
        <w:tab/>
      </w:r>
      <w:r w:rsidRPr="00837462">
        <w:rPr>
          <w:sz w:val="22"/>
          <w:szCs w:val="22"/>
          <w:lang w:val="ru-RU"/>
        </w:rPr>
        <w:t>_________________ (Фамилия И.О.)</w:t>
      </w:r>
    </w:p>
    <w:p w14:paraId="2BF34750" w14:textId="77777777" w:rsidR="00837462" w:rsidRPr="002A0013" w:rsidRDefault="00837462" w:rsidP="00837462">
      <w:pPr>
        <w:ind w:firstLine="709"/>
        <w:jc w:val="both"/>
        <w:rPr>
          <w:sz w:val="22"/>
          <w:szCs w:val="22"/>
          <w:vertAlign w:val="superscript"/>
          <w:lang w:val="ru-RU"/>
        </w:rPr>
      </w:pPr>
      <w:r w:rsidRPr="00837462">
        <w:rPr>
          <w:sz w:val="22"/>
          <w:szCs w:val="22"/>
          <w:vertAlign w:val="superscript"/>
          <w:lang w:val="ru-RU"/>
        </w:rPr>
        <w:t xml:space="preserve">                                                                                        </w:t>
      </w:r>
      <w:r w:rsidRPr="002A0013">
        <w:rPr>
          <w:sz w:val="22"/>
          <w:szCs w:val="22"/>
          <w:vertAlign w:val="superscript"/>
          <w:lang w:val="ru-RU"/>
        </w:rPr>
        <w:t>м.п.               (подпись)</w:t>
      </w:r>
    </w:p>
    <w:p w14:paraId="455EE96E" w14:textId="77777777" w:rsidR="006B33E0" w:rsidRDefault="006B33E0" w:rsidP="00E15F6A">
      <w:pPr>
        <w:spacing w:line="360" w:lineRule="auto"/>
        <w:rPr>
          <w:sz w:val="24"/>
          <w:szCs w:val="24"/>
          <w:lang w:val="ru-RU"/>
        </w:rPr>
      </w:pPr>
    </w:p>
    <w:p w14:paraId="6CCE0E54" w14:textId="77777777" w:rsidR="00CE021F" w:rsidRPr="00447C96" w:rsidRDefault="00CE021F" w:rsidP="00447C96">
      <w:pPr>
        <w:spacing w:line="360" w:lineRule="auto"/>
        <w:jc w:val="right"/>
        <w:rPr>
          <w:sz w:val="24"/>
          <w:szCs w:val="24"/>
          <w:lang w:val="ru-RU"/>
        </w:rPr>
      </w:pPr>
    </w:p>
    <w:p w14:paraId="3808A5AD" w14:textId="77777777" w:rsidR="00887EEC" w:rsidRPr="00DC6DF4" w:rsidRDefault="00887EEC" w:rsidP="00354629">
      <w:pPr>
        <w:ind w:right="295"/>
        <w:jc w:val="right"/>
        <w:rPr>
          <w:rFonts w:eastAsia="Calibri"/>
          <w:b/>
          <w:sz w:val="22"/>
          <w:szCs w:val="22"/>
          <w:lang w:val="ru-RU"/>
        </w:rPr>
      </w:pPr>
      <w:r w:rsidRPr="00DC6DF4">
        <w:rPr>
          <w:rFonts w:eastAsia="Calibri"/>
          <w:b/>
          <w:sz w:val="22"/>
          <w:szCs w:val="22"/>
          <w:lang w:val="ru-RU"/>
        </w:rPr>
        <w:lastRenderedPageBreak/>
        <w:t>Приложение №</w:t>
      </w:r>
      <w:r w:rsidR="00507B36" w:rsidRPr="00DC6DF4">
        <w:rPr>
          <w:rFonts w:eastAsia="Calibri"/>
          <w:b/>
          <w:sz w:val="22"/>
          <w:szCs w:val="22"/>
          <w:lang w:val="ru-RU"/>
        </w:rPr>
        <w:t>4</w:t>
      </w:r>
    </w:p>
    <w:p w14:paraId="3EC8ACBF" w14:textId="76F706CB" w:rsidR="00887EEC" w:rsidRPr="00DC6DF4" w:rsidRDefault="00354629" w:rsidP="001D2A8E">
      <w:pPr>
        <w:spacing w:line="360" w:lineRule="auto"/>
        <w:rPr>
          <w:rFonts w:eastAsia="Calibri"/>
          <w:b/>
          <w:sz w:val="22"/>
          <w:szCs w:val="22"/>
          <w:lang w:val="ru-RU"/>
        </w:rPr>
      </w:pPr>
      <w:r w:rsidRPr="00DC6DF4">
        <w:rPr>
          <w:rFonts w:eastAsia="Calibri"/>
          <w:b/>
          <w:sz w:val="22"/>
          <w:szCs w:val="22"/>
          <w:lang w:val="ru-RU"/>
        </w:rPr>
        <w:t xml:space="preserve">                                                                                                                                   </w:t>
      </w:r>
      <w:r w:rsidR="00887EEC" w:rsidRPr="00DC6DF4">
        <w:rPr>
          <w:rFonts w:eastAsia="Calibri"/>
          <w:b/>
          <w:sz w:val="22"/>
          <w:szCs w:val="22"/>
          <w:lang w:val="ru-RU"/>
        </w:rPr>
        <w:t>Техническое задани</w:t>
      </w:r>
      <w:r w:rsidRPr="00DC6DF4">
        <w:rPr>
          <w:rFonts w:eastAsia="Calibri"/>
          <w:b/>
          <w:sz w:val="22"/>
          <w:szCs w:val="22"/>
          <w:lang w:val="ru-RU"/>
        </w:rPr>
        <w:t>е</w:t>
      </w:r>
    </w:p>
    <w:p w14:paraId="28BE0708" w14:textId="77777777" w:rsidR="00994445" w:rsidRPr="00DC6DF4" w:rsidRDefault="00994445" w:rsidP="00EC0B82">
      <w:pPr>
        <w:rPr>
          <w:b/>
          <w:bCs/>
          <w:sz w:val="22"/>
          <w:szCs w:val="22"/>
          <w:lang w:val="ru-RU"/>
        </w:rPr>
      </w:pPr>
    </w:p>
    <w:p w14:paraId="2B2A1C8A" w14:textId="23A75085" w:rsidR="00F9389B" w:rsidRPr="00DC6DF4" w:rsidRDefault="00F9389B" w:rsidP="00F9389B">
      <w:pPr>
        <w:ind w:firstLine="284"/>
        <w:jc w:val="both"/>
        <w:rPr>
          <w:b/>
          <w:sz w:val="22"/>
          <w:szCs w:val="22"/>
          <w:lang w:val="ru-RU"/>
        </w:rPr>
      </w:pPr>
      <w:r w:rsidRPr="00DC6DF4">
        <w:rPr>
          <w:sz w:val="22"/>
          <w:szCs w:val="22"/>
          <w:lang w:val="ru-RU"/>
        </w:rPr>
        <w:t xml:space="preserve">Предмет Договора: </w:t>
      </w:r>
      <w:r w:rsidRPr="00DC6DF4">
        <w:rPr>
          <w:color w:val="000000"/>
          <w:sz w:val="22"/>
          <w:szCs w:val="22"/>
          <w:lang w:val="ru-RU"/>
        </w:rPr>
        <w:t xml:space="preserve">поставка </w:t>
      </w:r>
      <w:r w:rsidR="00E15F6A" w:rsidRPr="00DC6DF4">
        <w:rPr>
          <w:color w:val="000000"/>
          <w:sz w:val="22"/>
          <w:szCs w:val="22"/>
          <w:lang w:val="ru-RU"/>
        </w:rPr>
        <w:t xml:space="preserve">двигателя на автомобиль КАМАЗ </w:t>
      </w:r>
      <w:r w:rsidR="00E959E8">
        <w:rPr>
          <w:color w:val="000000"/>
          <w:sz w:val="22"/>
          <w:szCs w:val="22"/>
          <w:lang w:val="ru-RU"/>
        </w:rPr>
        <w:t xml:space="preserve">65115 </w:t>
      </w:r>
      <w:r w:rsidR="00E15F6A" w:rsidRPr="00DC6DF4">
        <w:rPr>
          <w:color w:val="000000"/>
          <w:sz w:val="22"/>
          <w:szCs w:val="22"/>
          <w:lang w:val="ru-RU"/>
        </w:rPr>
        <w:t>ремонтного.</w:t>
      </w:r>
    </w:p>
    <w:p w14:paraId="0995B660" w14:textId="77777777" w:rsidR="00F9389B" w:rsidRPr="00DC6DF4" w:rsidRDefault="00F9389B" w:rsidP="00F9389B">
      <w:pPr>
        <w:jc w:val="both"/>
        <w:rPr>
          <w:b/>
          <w:sz w:val="22"/>
          <w:szCs w:val="22"/>
          <w:lang w:val="ru-RU"/>
        </w:rPr>
      </w:pPr>
      <w:r w:rsidRPr="00DC6DF4">
        <w:rPr>
          <w:b/>
          <w:sz w:val="22"/>
          <w:szCs w:val="22"/>
          <w:lang w:val="ru-RU"/>
        </w:rPr>
        <w:t>Раздел 1. Требования к условиям поставки товара</w:t>
      </w:r>
    </w:p>
    <w:p w14:paraId="66794DF3" w14:textId="00419DFC" w:rsidR="00F9389B" w:rsidRPr="00DC6DF4" w:rsidRDefault="00D1172D" w:rsidP="00D1172D">
      <w:pPr>
        <w:jc w:val="both"/>
        <w:rPr>
          <w:sz w:val="22"/>
          <w:szCs w:val="22"/>
          <w:lang w:val="ru-RU"/>
        </w:rPr>
      </w:pPr>
      <w:r w:rsidRPr="00DC6DF4">
        <w:rPr>
          <w:sz w:val="22"/>
          <w:szCs w:val="22"/>
          <w:lang w:val="ru-RU"/>
        </w:rPr>
        <w:t xml:space="preserve">      </w:t>
      </w:r>
      <w:r w:rsidR="00F9389B" w:rsidRPr="00DC6DF4">
        <w:rPr>
          <w:sz w:val="22"/>
          <w:szCs w:val="22"/>
          <w:lang w:val="ru-RU"/>
        </w:rPr>
        <w:t>Адрес поставки товара: г. Санкт-Петербург, Люботинский пр., д 7</w:t>
      </w:r>
      <w:r w:rsidRPr="00DC6DF4">
        <w:rPr>
          <w:sz w:val="22"/>
          <w:szCs w:val="22"/>
          <w:lang w:val="ru-RU"/>
        </w:rPr>
        <w:t xml:space="preserve"> лит Ж. </w:t>
      </w:r>
      <w:r w:rsidR="00F9389B" w:rsidRPr="00DC6DF4">
        <w:rPr>
          <w:sz w:val="22"/>
          <w:szCs w:val="22"/>
          <w:lang w:val="ru-RU"/>
        </w:rPr>
        <w:t xml:space="preserve"> Приемка товара в будние дни с </w:t>
      </w:r>
      <w:r w:rsidRPr="00DC6DF4">
        <w:rPr>
          <w:sz w:val="22"/>
          <w:szCs w:val="22"/>
          <w:lang w:val="ru-RU"/>
        </w:rPr>
        <w:t xml:space="preserve">08-30 до 10-30 и с 13-00 до 14-00. </w:t>
      </w:r>
    </w:p>
    <w:p w14:paraId="56B057CA" w14:textId="77777777" w:rsidR="00F9389B" w:rsidRPr="00DC6DF4" w:rsidRDefault="00F9389B" w:rsidP="00F9389B">
      <w:pPr>
        <w:ind w:firstLine="709"/>
        <w:jc w:val="both"/>
        <w:rPr>
          <w:b/>
          <w:sz w:val="22"/>
          <w:szCs w:val="22"/>
          <w:lang w:val="ru-RU"/>
        </w:rPr>
      </w:pPr>
    </w:p>
    <w:p w14:paraId="4624CB88" w14:textId="77777777" w:rsidR="00F9389B" w:rsidRPr="00DC6DF4" w:rsidRDefault="00F9389B" w:rsidP="00F9389B">
      <w:pPr>
        <w:jc w:val="both"/>
        <w:rPr>
          <w:b/>
          <w:sz w:val="22"/>
          <w:szCs w:val="22"/>
          <w:lang w:val="ru-RU"/>
        </w:rPr>
      </w:pPr>
      <w:r w:rsidRPr="00DC6DF4">
        <w:rPr>
          <w:b/>
          <w:sz w:val="22"/>
          <w:szCs w:val="22"/>
          <w:lang w:val="ru-RU"/>
        </w:rPr>
        <w:t xml:space="preserve">Раздел 2. Требования к описанию объекта закупки и условий договора </w:t>
      </w:r>
    </w:p>
    <w:p w14:paraId="0CA0F082" w14:textId="77777777" w:rsidR="00F9389B" w:rsidRPr="00DC6DF4" w:rsidRDefault="00F9389B" w:rsidP="00D1172D">
      <w:pPr>
        <w:ind w:firstLine="709"/>
        <w:jc w:val="both"/>
        <w:rPr>
          <w:sz w:val="22"/>
          <w:szCs w:val="22"/>
          <w:lang w:val="ru-RU"/>
        </w:rPr>
      </w:pPr>
      <w:r w:rsidRPr="00DC6DF4">
        <w:rPr>
          <w:sz w:val="22"/>
          <w:szCs w:val="22"/>
          <w:lang w:val="ru-RU"/>
        </w:rPr>
        <w:t>2.1. Поставщик должен обеспечить защиту товара от внешних воздействующих факторов (в т. ч. климатических, механических) при транспортировании, хранении и погрузочно-разгрузочных работах.</w:t>
      </w:r>
    </w:p>
    <w:p w14:paraId="0938C58E" w14:textId="77777777" w:rsidR="00F9389B" w:rsidRPr="00DC6DF4" w:rsidRDefault="00F9389B" w:rsidP="00F9389B">
      <w:pPr>
        <w:spacing w:line="240" w:lineRule="atLeast"/>
        <w:ind w:firstLine="709"/>
        <w:jc w:val="both"/>
        <w:rPr>
          <w:sz w:val="22"/>
          <w:szCs w:val="22"/>
          <w:lang w:val="ru-RU"/>
        </w:rPr>
      </w:pPr>
      <w:r w:rsidRPr="00DC6DF4">
        <w:rPr>
          <w:sz w:val="22"/>
          <w:szCs w:val="22"/>
          <w:lang w:val="ru-RU"/>
        </w:rPr>
        <w:t>Качество и безопасность поставляемого Товара, технические и функциональные характеристики должны соответствовать требованиям, предусмотренным действующим законодательством Российской Федерации на данный вид товара. Товар должен быть снабжен соответствующими сертификатами и другими документами на русском языке, подтверждающими качество и безопасность.</w:t>
      </w:r>
    </w:p>
    <w:p w14:paraId="61FF9C78" w14:textId="77777777" w:rsidR="00F9389B" w:rsidRPr="00DC6DF4" w:rsidRDefault="00F9389B" w:rsidP="00F9389B">
      <w:pPr>
        <w:ind w:firstLine="720"/>
        <w:jc w:val="both"/>
        <w:rPr>
          <w:b/>
          <w:sz w:val="22"/>
          <w:szCs w:val="22"/>
          <w:lang w:val="ru-RU"/>
        </w:rPr>
      </w:pPr>
      <w:r w:rsidRPr="00DC6DF4">
        <w:rPr>
          <w:sz w:val="22"/>
          <w:szCs w:val="22"/>
          <w:lang w:val="ru-RU"/>
        </w:rPr>
        <w:t>Товар не должен находиться в залоге, под арестом или другим обременением.</w:t>
      </w:r>
    </w:p>
    <w:p w14:paraId="2622972A" w14:textId="77777777" w:rsidR="00F9389B" w:rsidRPr="00DC6DF4" w:rsidRDefault="00F9389B" w:rsidP="00F9389B">
      <w:pPr>
        <w:ind w:firstLine="709"/>
        <w:jc w:val="both"/>
        <w:rPr>
          <w:sz w:val="22"/>
          <w:szCs w:val="22"/>
          <w:lang w:val="ru-RU"/>
        </w:rPr>
      </w:pPr>
      <w:r w:rsidRPr="00DC6DF4">
        <w:rPr>
          <w:sz w:val="22"/>
          <w:szCs w:val="22"/>
          <w:lang w:val="ru-RU"/>
        </w:rPr>
        <w:t>2.2. Показатели, позволяющие определить соответствие закупаемого товара, установленных заказчиком требованиям указаны в приложении № 2 настоящего Технического задания.</w:t>
      </w:r>
    </w:p>
    <w:p w14:paraId="180DEB7F" w14:textId="77777777" w:rsidR="00F9389B" w:rsidRPr="00DC6DF4" w:rsidRDefault="00F9389B" w:rsidP="00F9389B">
      <w:pPr>
        <w:spacing w:line="360" w:lineRule="auto"/>
        <w:jc w:val="both"/>
        <w:rPr>
          <w:sz w:val="22"/>
          <w:szCs w:val="22"/>
          <w:lang w:val="ru-RU"/>
        </w:rPr>
      </w:pPr>
      <w:r w:rsidRPr="00DC6DF4">
        <w:rPr>
          <w:sz w:val="22"/>
          <w:szCs w:val="22"/>
          <w:lang w:val="ru-RU"/>
        </w:rPr>
        <w:t xml:space="preserve"> </w:t>
      </w:r>
    </w:p>
    <w:p w14:paraId="69101451" w14:textId="77777777" w:rsidR="00F9389B" w:rsidRPr="00DC6DF4" w:rsidRDefault="00F9389B" w:rsidP="00F9389B">
      <w:pPr>
        <w:ind w:firstLine="539"/>
        <w:jc w:val="both"/>
        <w:rPr>
          <w:b/>
          <w:sz w:val="22"/>
          <w:szCs w:val="22"/>
          <w:lang w:val="ru-RU"/>
        </w:rPr>
      </w:pPr>
      <w:r w:rsidRPr="00DC6DF4">
        <w:rPr>
          <w:b/>
          <w:sz w:val="22"/>
          <w:szCs w:val="22"/>
          <w:lang w:val="ru-RU"/>
        </w:rPr>
        <w:t>Раздел 3. Требования к гарантийному сроку Товара и объему предоставления гарантий их качества</w:t>
      </w:r>
    </w:p>
    <w:p w14:paraId="28E85592" w14:textId="77777777" w:rsidR="00F9389B" w:rsidRPr="00DC6DF4" w:rsidRDefault="00F9389B" w:rsidP="00F9389B">
      <w:pPr>
        <w:ind w:firstLine="567"/>
        <w:jc w:val="both"/>
        <w:rPr>
          <w:b/>
          <w:sz w:val="22"/>
          <w:szCs w:val="22"/>
          <w:lang w:val="ru-RU"/>
        </w:rPr>
      </w:pPr>
    </w:p>
    <w:p w14:paraId="74279C53" w14:textId="732EEC55" w:rsidR="00F9389B" w:rsidRPr="00DC6DF4" w:rsidRDefault="00F9389B" w:rsidP="00F9389B">
      <w:pPr>
        <w:ind w:firstLine="567"/>
        <w:jc w:val="both"/>
        <w:rPr>
          <w:sz w:val="22"/>
          <w:szCs w:val="22"/>
          <w:lang w:val="ru-RU"/>
        </w:rPr>
      </w:pPr>
      <w:r w:rsidRPr="00DC6DF4">
        <w:rPr>
          <w:sz w:val="22"/>
          <w:szCs w:val="22"/>
          <w:lang w:val="ru-RU"/>
        </w:rPr>
        <w:t xml:space="preserve">3.1. Гарантия качества на поставляемый Товар предоставляется </w:t>
      </w:r>
      <w:r w:rsidR="00137E5D">
        <w:rPr>
          <w:sz w:val="22"/>
          <w:szCs w:val="22"/>
          <w:lang w:val="ru-RU"/>
        </w:rPr>
        <w:t>в течение 2 (двух) календарных месяцев с момента подписания Договора</w:t>
      </w:r>
      <w:r w:rsidRPr="00DC6DF4">
        <w:rPr>
          <w:sz w:val="22"/>
          <w:szCs w:val="22"/>
          <w:lang w:val="ru-RU"/>
        </w:rPr>
        <w:t>.</w:t>
      </w:r>
    </w:p>
    <w:p w14:paraId="2EA517A3" w14:textId="77777777" w:rsidR="00F9389B" w:rsidRPr="00DC6DF4" w:rsidRDefault="00F9389B" w:rsidP="00F9389B">
      <w:pPr>
        <w:ind w:firstLine="709"/>
        <w:jc w:val="both"/>
        <w:rPr>
          <w:b/>
          <w:sz w:val="22"/>
          <w:szCs w:val="22"/>
          <w:u w:val="single"/>
          <w:lang w:val="ru-RU"/>
        </w:rPr>
      </w:pPr>
    </w:p>
    <w:p w14:paraId="0E8888E2" w14:textId="77777777" w:rsidR="00F9389B" w:rsidRPr="00DC6DF4" w:rsidRDefault="00F9389B" w:rsidP="00F9389B">
      <w:pPr>
        <w:ind w:firstLine="540"/>
        <w:jc w:val="both"/>
        <w:rPr>
          <w:b/>
          <w:sz w:val="22"/>
          <w:szCs w:val="22"/>
          <w:lang w:val="ru-RU"/>
        </w:rPr>
      </w:pPr>
      <w:r w:rsidRPr="00DC6DF4">
        <w:rPr>
          <w:b/>
          <w:sz w:val="22"/>
          <w:szCs w:val="22"/>
          <w:lang w:val="ru-RU"/>
        </w:rPr>
        <w:t>Раздел 4. Перечень приложений, являющихся неотъемлемой частью технического задания</w:t>
      </w:r>
    </w:p>
    <w:p w14:paraId="26F7F037" w14:textId="77777777" w:rsidR="00F9389B" w:rsidRPr="00DC6DF4" w:rsidRDefault="00F9389B" w:rsidP="00F9389B">
      <w:pPr>
        <w:ind w:firstLine="567"/>
        <w:jc w:val="both"/>
        <w:rPr>
          <w:sz w:val="22"/>
          <w:szCs w:val="22"/>
          <w:lang w:val="ru-RU"/>
        </w:rPr>
      </w:pPr>
      <w:r w:rsidRPr="00DC6DF4">
        <w:rPr>
          <w:sz w:val="22"/>
          <w:szCs w:val="22"/>
          <w:lang w:val="ru-RU"/>
        </w:rPr>
        <w:t>4.1 Приложение №1 - Требования к значениям показателей (характеристик) Товара, позволяющие определить соответствие потребностям заказчика.</w:t>
      </w:r>
    </w:p>
    <w:p w14:paraId="10C7249B" w14:textId="77777777" w:rsidR="00F9389B" w:rsidRPr="00DC6DF4" w:rsidRDefault="00F9389B" w:rsidP="00F9389B">
      <w:pPr>
        <w:ind w:firstLine="567"/>
        <w:jc w:val="right"/>
        <w:rPr>
          <w:sz w:val="22"/>
          <w:szCs w:val="22"/>
          <w:lang w:val="ru-RU"/>
        </w:rPr>
      </w:pPr>
    </w:p>
    <w:p w14:paraId="42D411BF" w14:textId="77777777" w:rsidR="00F9389B" w:rsidRPr="00DC6DF4" w:rsidRDefault="00F9389B" w:rsidP="00F9389B">
      <w:pPr>
        <w:ind w:firstLine="567"/>
        <w:jc w:val="right"/>
        <w:rPr>
          <w:sz w:val="22"/>
          <w:szCs w:val="22"/>
          <w:lang w:val="ru-RU"/>
        </w:rPr>
      </w:pPr>
    </w:p>
    <w:p w14:paraId="5CB99225" w14:textId="77777777" w:rsidR="00F9389B" w:rsidRPr="00DC6DF4" w:rsidRDefault="00F9389B" w:rsidP="00F9389B">
      <w:pPr>
        <w:ind w:firstLine="567"/>
        <w:jc w:val="right"/>
        <w:rPr>
          <w:sz w:val="22"/>
          <w:szCs w:val="22"/>
          <w:lang w:val="ru-RU"/>
        </w:rPr>
      </w:pPr>
    </w:p>
    <w:p w14:paraId="56287367" w14:textId="77777777" w:rsidR="00F9389B" w:rsidRPr="00DC6DF4" w:rsidRDefault="00F9389B" w:rsidP="00F9389B">
      <w:pPr>
        <w:ind w:firstLine="567"/>
        <w:jc w:val="right"/>
        <w:rPr>
          <w:sz w:val="22"/>
          <w:szCs w:val="22"/>
          <w:lang w:val="ru-RU"/>
        </w:rPr>
      </w:pPr>
    </w:p>
    <w:p w14:paraId="68E007B7" w14:textId="77777777" w:rsidR="00F9389B" w:rsidRPr="00DC6DF4" w:rsidRDefault="00F9389B" w:rsidP="00F9389B">
      <w:pPr>
        <w:ind w:firstLine="567"/>
        <w:jc w:val="right"/>
        <w:rPr>
          <w:sz w:val="22"/>
          <w:szCs w:val="22"/>
          <w:lang w:val="ru-RU"/>
        </w:rPr>
      </w:pPr>
    </w:p>
    <w:p w14:paraId="7594D463" w14:textId="77777777" w:rsidR="00F9389B" w:rsidRPr="00DC6DF4" w:rsidRDefault="00F9389B" w:rsidP="00F9389B">
      <w:pPr>
        <w:ind w:firstLine="567"/>
        <w:jc w:val="right"/>
        <w:rPr>
          <w:sz w:val="22"/>
          <w:szCs w:val="22"/>
          <w:lang w:val="ru-RU"/>
        </w:rPr>
      </w:pPr>
    </w:p>
    <w:p w14:paraId="69A4E328" w14:textId="77777777" w:rsidR="00F9389B" w:rsidRPr="00DC6DF4" w:rsidRDefault="00F9389B" w:rsidP="00F9389B">
      <w:pPr>
        <w:ind w:firstLine="567"/>
        <w:jc w:val="right"/>
        <w:rPr>
          <w:sz w:val="22"/>
          <w:szCs w:val="22"/>
          <w:lang w:val="ru-RU"/>
        </w:rPr>
      </w:pPr>
    </w:p>
    <w:p w14:paraId="75AB65D9" w14:textId="77777777" w:rsidR="00F9389B" w:rsidRPr="00DC6DF4" w:rsidRDefault="00F9389B" w:rsidP="00F9389B">
      <w:pPr>
        <w:ind w:firstLine="567"/>
        <w:jc w:val="right"/>
        <w:rPr>
          <w:sz w:val="22"/>
          <w:szCs w:val="22"/>
          <w:lang w:val="ru-RU"/>
        </w:rPr>
      </w:pPr>
    </w:p>
    <w:p w14:paraId="4B6F1A63" w14:textId="77777777" w:rsidR="00F9389B" w:rsidRPr="00DC6DF4" w:rsidRDefault="00F9389B" w:rsidP="00F9389B">
      <w:pPr>
        <w:ind w:firstLine="567"/>
        <w:jc w:val="right"/>
        <w:rPr>
          <w:sz w:val="22"/>
          <w:szCs w:val="22"/>
          <w:lang w:val="ru-RU"/>
        </w:rPr>
      </w:pPr>
    </w:p>
    <w:p w14:paraId="005418D1" w14:textId="77777777" w:rsidR="00F9389B" w:rsidRPr="00DC6DF4" w:rsidRDefault="00F9389B" w:rsidP="00F9389B">
      <w:pPr>
        <w:ind w:firstLine="567"/>
        <w:jc w:val="right"/>
        <w:rPr>
          <w:sz w:val="22"/>
          <w:szCs w:val="22"/>
          <w:lang w:val="ru-RU"/>
        </w:rPr>
      </w:pPr>
    </w:p>
    <w:p w14:paraId="3548BD07" w14:textId="77777777" w:rsidR="00F9389B" w:rsidRPr="00DC6DF4" w:rsidRDefault="00F9389B" w:rsidP="00F9389B">
      <w:pPr>
        <w:ind w:firstLine="567"/>
        <w:jc w:val="right"/>
        <w:rPr>
          <w:sz w:val="22"/>
          <w:szCs w:val="22"/>
          <w:lang w:val="ru-RU"/>
        </w:rPr>
      </w:pPr>
    </w:p>
    <w:p w14:paraId="42888ABD" w14:textId="77777777" w:rsidR="00F9389B" w:rsidRPr="00DC6DF4" w:rsidRDefault="00F9389B" w:rsidP="00F9389B">
      <w:pPr>
        <w:ind w:firstLine="567"/>
        <w:jc w:val="right"/>
        <w:rPr>
          <w:sz w:val="22"/>
          <w:szCs w:val="22"/>
          <w:lang w:val="ru-RU"/>
        </w:rPr>
      </w:pPr>
    </w:p>
    <w:p w14:paraId="0B3F4AAE" w14:textId="77777777" w:rsidR="00F9389B" w:rsidRPr="00DC6DF4" w:rsidRDefault="00F9389B" w:rsidP="00F9389B">
      <w:pPr>
        <w:ind w:firstLine="567"/>
        <w:jc w:val="right"/>
        <w:rPr>
          <w:sz w:val="22"/>
          <w:szCs w:val="22"/>
          <w:lang w:val="ru-RU"/>
        </w:rPr>
      </w:pPr>
    </w:p>
    <w:p w14:paraId="1620BCC5" w14:textId="77777777" w:rsidR="00F9389B" w:rsidRPr="00DC6DF4" w:rsidRDefault="00F9389B" w:rsidP="00F9389B">
      <w:pPr>
        <w:ind w:firstLine="567"/>
        <w:jc w:val="right"/>
        <w:rPr>
          <w:sz w:val="22"/>
          <w:szCs w:val="22"/>
          <w:lang w:val="ru-RU"/>
        </w:rPr>
      </w:pPr>
    </w:p>
    <w:p w14:paraId="00F696F4" w14:textId="77777777" w:rsidR="00F9389B" w:rsidRPr="00DC6DF4" w:rsidRDefault="00F9389B" w:rsidP="00F9389B">
      <w:pPr>
        <w:ind w:firstLine="567"/>
        <w:jc w:val="right"/>
        <w:rPr>
          <w:sz w:val="22"/>
          <w:szCs w:val="22"/>
          <w:lang w:val="ru-RU"/>
        </w:rPr>
      </w:pPr>
    </w:p>
    <w:p w14:paraId="0F09C9C3" w14:textId="324D7B03" w:rsidR="00F9389B" w:rsidRPr="00DC6DF4" w:rsidRDefault="00F9389B" w:rsidP="00F9389B">
      <w:pPr>
        <w:ind w:firstLine="567"/>
        <w:jc w:val="right"/>
        <w:rPr>
          <w:sz w:val="22"/>
          <w:szCs w:val="22"/>
          <w:lang w:val="ru-RU"/>
        </w:rPr>
      </w:pPr>
    </w:p>
    <w:p w14:paraId="6174E3BA" w14:textId="5C5134E7" w:rsidR="00F9389B" w:rsidRDefault="00F9389B" w:rsidP="00F9389B">
      <w:pPr>
        <w:ind w:firstLine="567"/>
        <w:jc w:val="right"/>
        <w:rPr>
          <w:lang w:val="ru-RU"/>
        </w:rPr>
      </w:pPr>
    </w:p>
    <w:p w14:paraId="058DFD62" w14:textId="4D920BE1" w:rsidR="00F9389B" w:rsidRDefault="00F9389B" w:rsidP="00DC6DF4">
      <w:pPr>
        <w:rPr>
          <w:lang w:val="ru-RU"/>
        </w:rPr>
      </w:pPr>
    </w:p>
    <w:p w14:paraId="76DE839D" w14:textId="516C05CF" w:rsidR="00DC6DF4" w:rsidRDefault="00DC6DF4" w:rsidP="00DC6DF4">
      <w:pPr>
        <w:rPr>
          <w:lang w:val="ru-RU"/>
        </w:rPr>
      </w:pPr>
      <w:r>
        <w:rPr>
          <w:lang w:val="ru-RU"/>
        </w:rPr>
        <w:t>\</w:t>
      </w:r>
    </w:p>
    <w:p w14:paraId="29C56BB5" w14:textId="15C1C377" w:rsidR="00D1172D" w:rsidRDefault="00D1172D" w:rsidP="00F9389B">
      <w:pPr>
        <w:ind w:firstLine="567"/>
        <w:jc w:val="right"/>
        <w:rPr>
          <w:lang w:val="ru-RU"/>
        </w:rPr>
      </w:pPr>
    </w:p>
    <w:p w14:paraId="4574755C" w14:textId="1FC72F0E" w:rsidR="00D1172D" w:rsidRDefault="00D1172D" w:rsidP="00F9389B">
      <w:pPr>
        <w:ind w:firstLine="567"/>
        <w:jc w:val="right"/>
        <w:rPr>
          <w:lang w:val="ru-RU"/>
        </w:rPr>
      </w:pPr>
    </w:p>
    <w:p w14:paraId="3764DD64" w14:textId="338E0CBC" w:rsidR="00D1172D" w:rsidRDefault="00D1172D" w:rsidP="00F9389B">
      <w:pPr>
        <w:ind w:firstLine="567"/>
        <w:jc w:val="right"/>
        <w:rPr>
          <w:lang w:val="ru-RU"/>
        </w:rPr>
      </w:pPr>
    </w:p>
    <w:p w14:paraId="6B8B661B" w14:textId="4D302FA4" w:rsidR="00D1172D" w:rsidRDefault="00D1172D" w:rsidP="00F9389B">
      <w:pPr>
        <w:ind w:firstLine="567"/>
        <w:jc w:val="right"/>
        <w:rPr>
          <w:lang w:val="ru-RU"/>
        </w:rPr>
      </w:pPr>
    </w:p>
    <w:p w14:paraId="4CA082D0" w14:textId="44C75668" w:rsidR="00DA6B4E" w:rsidRDefault="00DA6B4E" w:rsidP="00F9389B">
      <w:pPr>
        <w:ind w:firstLine="567"/>
        <w:jc w:val="right"/>
        <w:rPr>
          <w:lang w:val="ru-RU"/>
        </w:rPr>
      </w:pPr>
    </w:p>
    <w:p w14:paraId="2E4A9C63" w14:textId="7F5E5C2D" w:rsidR="00DA6B4E" w:rsidRDefault="00DA6B4E" w:rsidP="00F9389B">
      <w:pPr>
        <w:ind w:firstLine="567"/>
        <w:jc w:val="right"/>
        <w:rPr>
          <w:lang w:val="ru-RU"/>
        </w:rPr>
      </w:pPr>
    </w:p>
    <w:p w14:paraId="62031EDC" w14:textId="77777777" w:rsidR="00DA6B4E" w:rsidRPr="00EE23EE" w:rsidRDefault="00DA6B4E" w:rsidP="00F9389B">
      <w:pPr>
        <w:ind w:firstLine="567"/>
        <w:jc w:val="right"/>
        <w:rPr>
          <w:lang w:val="ru-RU"/>
        </w:rPr>
      </w:pPr>
    </w:p>
    <w:p w14:paraId="333E58C7" w14:textId="77777777" w:rsidR="00F9389B" w:rsidRPr="00EE23EE" w:rsidRDefault="00F9389B" w:rsidP="00F9389B">
      <w:pPr>
        <w:ind w:firstLine="567"/>
        <w:jc w:val="right"/>
        <w:rPr>
          <w:lang w:val="ru-RU"/>
        </w:rPr>
      </w:pPr>
    </w:p>
    <w:p w14:paraId="79E0A703" w14:textId="77777777" w:rsidR="00F9389B" w:rsidRPr="00EE23EE" w:rsidRDefault="00F9389B" w:rsidP="00F9389B">
      <w:pPr>
        <w:ind w:firstLine="567"/>
        <w:jc w:val="right"/>
        <w:rPr>
          <w:lang w:val="ru-RU"/>
        </w:rPr>
      </w:pPr>
      <w:r w:rsidRPr="00EE23EE">
        <w:rPr>
          <w:lang w:val="ru-RU"/>
        </w:rPr>
        <w:t xml:space="preserve">Приложение № 1 </w:t>
      </w:r>
    </w:p>
    <w:p w14:paraId="3A74290C" w14:textId="77777777" w:rsidR="00F9389B" w:rsidRPr="00EE23EE" w:rsidRDefault="00F9389B" w:rsidP="00F9389B">
      <w:pPr>
        <w:ind w:firstLine="567"/>
        <w:jc w:val="center"/>
        <w:rPr>
          <w:lang w:val="ru-RU"/>
        </w:rPr>
      </w:pPr>
    </w:p>
    <w:p w14:paraId="1557727A" w14:textId="77777777" w:rsidR="00F9389B" w:rsidRPr="00EE23EE" w:rsidRDefault="00F9389B" w:rsidP="00F9389B">
      <w:pPr>
        <w:ind w:firstLine="567"/>
        <w:jc w:val="center"/>
        <w:rPr>
          <w:b/>
          <w:lang w:val="ru-RU"/>
        </w:rPr>
      </w:pPr>
      <w:r w:rsidRPr="00EE23EE">
        <w:rPr>
          <w:b/>
          <w:lang w:val="ru-RU"/>
        </w:rPr>
        <w:t>Требования к значениям показателей (характеристик) Товара, позволяющие определить соответствие потребностям заказчика</w:t>
      </w:r>
    </w:p>
    <w:p w14:paraId="56CF5FE0" w14:textId="77777777" w:rsidR="00F9389B" w:rsidRPr="00EE23EE" w:rsidRDefault="00F9389B" w:rsidP="00F9389B">
      <w:pPr>
        <w:ind w:firstLine="567"/>
        <w:jc w:val="both"/>
        <w:rPr>
          <w:lang w:val="ru-RU"/>
        </w:rPr>
      </w:pPr>
    </w:p>
    <w:tbl>
      <w:tblPr>
        <w:tblW w:w="9209" w:type="dxa"/>
        <w:tblLayout w:type="fixed"/>
        <w:tblLook w:val="04A0" w:firstRow="1" w:lastRow="0" w:firstColumn="1" w:lastColumn="0" w:noHBand="0" w:noVBand="1"/>
      </w:tblPr>
      <w:tblGrid>
        <w:gridCol w:w="704"/>
        <w:gridCol w:w="6379"/>
        <w:gridCol w:w="709"/>
        <w:gridCol w:w="1417"/>
      </w:tblGrid>
      <w:tr w:rsidR="00F9389B" w:rsidRPr="00442690" w14:paraId="0BC5310B" w14:textId="77777777" w:rsidTr="00D1172D">
        <w:trPr>
          <w:trHeight w:val="450"/>
        </w:trPr>
        <w:tc>
          <w:tcPr>
            <w:tcW w:w="704" w:type="dxa"/>
            <w:vMerge w:val="restart"/>
            <w:tcBorders>
              <w:top w:val="single" w:sz="4" w:space="0" w:color="auto"/>
              <w:left w:val="single" w:sz="4" w:space="0" w:color="auto"/>
              <w:bottom w:val="nil"/>
              <w:right w:val="single" w:sz="4" w:space="0" w:color="auto"/>
            </w:tcBorders>
            <w:shd w:val="clear" w:color="auto" w:fill="auto"/>
            <w:vAlign w:val="center"/>
            <w:hideMark/>
          </w:tcPr>
          <w:p w14:paraId="6C9DFEFF" w14:textId="77777777" w:rsidR="00F9389B" w:rsidRPr="00442690" w:rsidRDefault="00F9389B" w:rsidP="00F9389B">
            <w:pPr>
              <w:jc w:val="center"/>
              <w:rPr>
                <w:color w:val="000000"/>
              </w:rPr>
            </w:pPr>
            <w:r w:rsidRPr="00442690">
              <w:rPr>
                <w:color w:val="000000"/>
              </w:rPr>
              <w:t>№ п/п</w:t>
            </w:r>
          </w:p>
        </w:tc>
        <w:tc>
          <w:tcPr>
            <w:tcW w:w="6379" w:type="dxa"/>
            <w:vMerge w:val="restart"/>
            <w:tcBorders>
              <w:top w:val="single" w:sz="4" w:space="0" w:color="auto"/>
              <w:left w:val="single" w:sz="4" w:space="0" w:color="auto"/>
              <w:bottom w:val="nil"/>
              <w:right w:val="single" w:sz="4" w:space="0" w:color="auto"/>
            </w:tcBorders>
            <w:shd w:val="clear" w:color="auto" w:fill="auto"/>
            <w:vAlign w:val="center"/>
            <w:hideMark/>
          </w:tcPr>
          <w:p w14:paraId="044C68B0" w14:textId="77777777" w:rsidR="00F9389B" w:rsidRPr="00442690" w:rsidRDefault="00F9389B" w:rsidP="00F9389B">
            <w:pPr>
              <w:jc w:val="center"/>
              <w:rPr>
                <w:color w:val="000000"/>
              </w:rPr>
            </w:pPr>
            <w:r w:rsidRPr="00442690">
              <w:rPr>
                <w:color w:val="000000"/>
              </w:rPr>
              <w:t>Краткое наименование товара</w:t>
            </w:r>
          </w:p>
        </w:tc>
        <w:tc>
          <w:tcPr>
            <w:tcW w:w="709" w:type="dxa"/>
            <w:vMerge w:val="restart"/>
            <w:tcBorders>
              <w:top w:val="single" w:sz="4" w:space="0" w:color="auto"/>
              <w:left w:val="single" w:sz="4" w:space="0" w:color="auto"/>
              <w:bottom w:val="nil"/>
              <w:right w:val="single" w:sz="4" w:space="0" w:color="auto"/>
            </w:tcBorders>
            <w:shd w:val="clear" w:color="auto" w:fill="auto"/>
            <w:vAlign w:val="center"/>
            <w:hideMark/>
          </w:tcPr>
          <w:p w14:paraId="0258D8B8" w14:textId="77777777" w:rsidR="00F9389B" w:rsidRPr="00442690" w:rsidRDefault="00F9389B" w:rsidP="00F9389B">
            <w:pPr>
              <w:jc w:val="center"/>
              <w:rPr>
                <w:color w:val="000000"/>
              </w:rPr>
            </w:pPr>
            <w:r w:rsidRPr="00442690">
              <w:rPr>
                <w:color w:val="000000"/>
              </w:rPr>
              <w:t>Ед. изм.</w:t>
            </w:r>
          </w:p>
        </w:tc>
        <w:tc>
          <w:tcPr>
            <w:tcW w:w="1417" w:type="dxa"/>
            <w:vMerge w:val="restart"/>
            <w:tcBorders>
              <w:top w:val="single" w:sz="4" w:space="0" w:color="auto"/>
              <w:left w:val="single" w:sz="4" w:space="0" w:color="auto"/>
              <w:bottom w:val="nil"/>
              <w:right w:val="single" w:sz="4" w:space="0" w:color="auto"/>
            </w:tcBorders>
            <w:shd w:val="clear" w:color="auto" w:fill="auto"/>
            <w:vAlign w:val="center"/>
            <w:hideMark/>
          </w:tcPr>
          <w:p w14:paraId="257EC7D6" w14:textId="77777777" w:rsidR="00F9389B" w:rsidRPr="00442690" w:rsidRDefault="00F9389B" w:rsidP="00F9389B">
            <w:pPr>
              <w:jc w:val="center"/>
              <w:rPr>
                <w:color w:val="000000"/>
              </w:rPr>
            </w:pPr>
            <w:r w:rsidRPr="00442690">
              <w:rPr>
                <w:color w:val="000000"/>
              </w:rPr>
              <w:t>Кол-во</w:t>
            </w:r>
          </w:p>
        </w:tc>
      </w:tr>
      <w:tr w:rsidR="00F9389B" w:rsidRPr="00442690" w14:paraId="0AA0B806" w14:textId="77777777" w:rsidTr="00D1172D">
        <w:trPr>
          <w:trHeight w:val="450"/>
        </w:trPr>
        <w:tc>
          <w:tcPr>
            <w:tcW w:w="704" w:type="dxa"/>
            <w:vMerge/>
            <w:tcBorders>
              <w:top w:val="single" w:sz="4" w:space="0" w:color="auto"/>
              <w:left w:val="single" w:sz="4" w:space="0" w:color="auto"/>
              <w:bottom w:val="nil"/>
              <w:right w:val="single" w:sz="4" w:space="0" w:color="auto"/>
            </w:tcBorders>
            <w:vAlign w:val="center"/>
            <w:hideMark/>
          </w:tcPr>
          <w:p w14:paraId="26F72460" w14:textId="77777777" w:rsidR="00F9389B" w:rsidRPr="00442690" w:rsidRDefault="00F9389B" w:rsidP="00F9389B">
            <w:pPr>
              <w:rPr>
                <w:color w:val="000000"/>
              </w:rPr>
            </w:pPr>
          </w:p>
        </w:tc>
        <w:tc>
          <w:tcPr>
            <w:tcW w:w="6379" w:type="dxa"/>
            <w:vMerge/>
            <w:tcBorders>
              <w:top w:val="single" w:sz="4" w:space="0" w:color="auto"/>
              <w:left w:val="single" w:sz="4" w:space="0" w:color="auto"/>
              <w:bottom w:val="nil"/>
              <w:right w:val="single" w:sz="4" w:space="0" w:color="auto"/>
            </w:tcBorders>
            <w:vAlign w:val="center"/>
            <w:hideMark/>
          </w:tcPr>
          <w:p w14:paraId="723B453F" w14:textId="77777777" w:rsidR="00F9389B" w:rsidRPr="00442690" w:rsidRDefault="00F9389B" w:rsidP="00F9389B">
            <w:pPr>
              <w:rPr>
                <w:color w:val="000000"/>
              </w:rPr>
            </w:pPr>
          </w:p>
        </w:tc>
        <w:tc>
          <w:tcPr>
            <w:tcW w:w="709" w:type="dxa"/>
            <w:vMerge/>
            <w:tcBorders>
              <w:top w:val="single" w:sz="4" w:space="0" w:color="auto"/>
              <w:left w:val="single" w:sz="4" w:space="0" w:color="auto"/>
              <w:bottom w:val="nil"/>
              <w:right w:val="single" w:sz="4" w:space="0" w:color="auto"/>
            </w:tcBorders>
            <w:vAlign w:val="center"/>
            <w:hideMark/>
          </w:tcPr>
          <w:p w14:paraId="66DC81F0" w14:textId="77777777" w:rsidR="00F9389B" w:rsidRPr="00442690" w:rsidRDefault="00F9389B" w:rsidP="00F9389B">
            <w:pPr>
              <w:rPr>
                <w:color w:val="000000"/>
              </w:rPr>
            </w:pPr>
          </w:p>
        </w:tc>
        <w:tc>
          <w:tcPr>
            <w:tcW w:w="1417" w:type="dxa"/>
            <w:vMerge/>
            <w:tcBorders>
              <w:top w:val="single" w:sz="4" w:space="0" w:color="auto"/>
              <w:left w:val="single" w:sz="4" w:space="0" w:color="auto"/>
              <w:bottom w:val="nil"/>
              <w:right w:val="single" w:sz="4" w:space="0" w:color="auto"/>
            </w:tcBorders>
            <w:vAlign w:val="center"/>
            <w:hideMark/>
          </w:tcPr>
          <w:p w14:paraId="3471BE5D" w14:textId="77777777" w:rsidR="00F9389B" w:rsidRPr="00442690" w:rsidRDefault="00F9389B" w:rsidP="00F9389B">
            <w:pPr>
              <w:rPr>
                <w:color w:val="000000"/>
              </w:rPr>
            </w:pPr>
          </w:p>
        </w:tc>
      </w:tr>
      <w:tr w:rsidR="00F9389B" w:rsidRPr="00442690" w14:paraId="75A15899" w14:textId="77777777" w:rsidTr="00D1172D">
        <w:trPr>
          <w:trHeight w:val="230"/>
        </w:trPr>
        <w:tc>
          <w:tcPr>
            <w:tcW w:w="704" w:type="dxa"/>
            <w:vMerge/>
            <w:tcBorders>
              <w:top w:val="single" w:sz="4" w:space="0" w:color="auto"/>
              <w:left w:val="single" w:sz="4" w:space="0" w:color="auto"/>
              <w:bottom w:val="nil"/>
              <w:right w:val="single" w:sz="4" w:space="0" w:color="auto"/>
            </w:tcBorders>
            <w:vAlign w:val="center"/>
            <w:hideMark/>
          </w:tcPr>
          <w:p w14:paraId="52C08789" w14:textId="77777777" w:rsidR="00F9389B" w:rsidRPr="00442690" w:rsidRDefault="00F9389B" w:rsidP="00F9389B">
            <w:pPr>
              <w:rPr>
                <w:color w:val="000000"/>
              </w:rPr>
            </w:pPr>
          </w:p>
        </w:tc>
        <w:tc>
          <w:tcPr>
            <w:tcW w:w="6379" w:type="dxa"/>
            <w:vMerge/>
            <w:tcBorders>
              <w:top w:val="single" w:sz="4" w:space="0" w:color="auto"/>
              <w:left w:val="single" w:sz="4" w:space="0" w:color="auto"/>
              <w:bottom w:val="nil"/>
              <w:right w:val="single" w:sz="4" w:space="0" w:color="auto"/>
            </w:tcBorders>
            <w:vAlign w:val="center"/>
            <w:hideMark/>
          </w:tcPr>
          <w:p w14:paraId="3F1C65F1" w14:textId="77777777" w:rsidR="00F9389B" w:rsidRPr="00442690" w:rsidRDefault="00F9389B" w:rsidP="00F9389B">
            <w:pPr>
              <w:rPr>
                <w:color w:val="000000"/>
              </w:rPr>
            </w:pPr>
          </w:p>
        </w:tc>
        <w:tc>
          <w:tcPr>
            <w:tcW w:w="709" w:type="dxa"/>
            <w:vMerge/>
            <w:tcBorders>
              <w:top w:val="single" w:sz="4" w:space="0" w:color="auto"/>
              <w:left w:val="single" w:sz="4" w:space="0" w:color="auto"/>
              <w:bottom w:val="nil"/>
              <w:right w:val="single" w:sz="4" w:space="0" w:color="auto"/>
            </w:tcBorders>
            <w:vAlign w:val="center"/>
            <w:hideMark/>
          </w:tcPr>
          <w:p w14:paraId="3F7F99DB" w14:textId="77777777" w:rsidR="00F9389B" w:rsidRPr="00442690" w:rsidRDefault="00F9389B" w:rsidP="00F9389B">
            <w:pPr>
              <w:rPr>
                <w:color w:val="000000"/>
              </w:rPr>
            </w:pPr>
          </w:p>
        </w:tc>
        <w:tc>
          <w:tcPr>
            <w:tcW w:w="1417" w:type="dxa"/>
            <w:vMerge/>
            <w:tcBorders>
              <w:top w:val="single" w:sz="4" w:space="0" w:color="auto"/>
              <w:left w:val="single" w:sz="4" w:space="0" w:color="auto"/>
              <w:bottom w:val="nil"/>
              <w:right w:val="single" w:sz="4" w:space="0" w:color="auto"/>
            </w:tcBorders>
            <w:vAlign w:val="center"/>
            <w:hideMark/>
          </w:tcPr>
          <w:p w14:paraId="1D3E2F17" w14:textId="77777777" w:rsidR="00F9389B" w:rsidRPr="00442690" w:rsidRDefault="00F9389B" w:rsidP="00F9389B">
            <w:pPr>
              <w:rPr>
                <w:color w:val="000000"/>
              </w:rPr>
            </w:pPr>
          </w:p>
        </w:tc>
      </w:tr>
      <w:tr w:rsidR="00F9389B" w:rsidRPr="00442690" w14:paraId="5AB803B5" w14:textId="77777777" w:rsidTr="00D1172D">
        <w:trPr>
          <w:trHeight w:val="43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0DE37" w14:textId="77777777" w:rsidR="00F9389B" w:rsidRPr="00442690" w:rsidRDefault="00F9389B" w:rsidP="00D1172D">
            <w:pPr>
              <w:jc w:val="center"/>
              <w:rPr>
                <w:color w:val="000000"/>
              </w:rPr>
            </w:pPr>
            <w:r w:rsidRPr="00442690">
              <w:rPr>
                <w:color w:val="000000"/>
              </w:rPr>
              <w:t>1</w:t>
            </w:r>
          </w:p>
        </w:tc>
        <w:tc>
          <w:tcPr>
            <w:tcW w:w="6379" w:type="dxa"/>
            <w:tcBorders>
              <w:top w:val="single" w:sz="4" w:space="0" w:color="auto"/>
              <w:left w:val="nil"/>
              <w:bottom w:val="single" w:sz="4" w:space="0" w:color="auto"/>
              <w:right w:val="single" w:sz="4" w:space="0" w:color="auto"/>
            </w:tcBorders>
            <w:shd w:val="clear" w:color="auto" w:fill="auto"/>
            <w:vAlign w:val="bottom"/>
            <w:hideMark/>
          </w:tcPr>
          <w:p w14:paraId="31A83EC1" w14:textId="77777777" w:rsidR="00D1172D" w:rsidRDefault="00F9389B" w:rsidP="00D1172D">
            <w:pPr>
              <w:rPr>
                <w:color w:val="000000"/>
                <w:lang w:val="ru-RU"/>
              </w:rPr>
            </w:pPr>
            <w:r w:rsidRPr="00EE23EE">
              <w:rPr>
                <w:color w:val="000000"/>
                <w:lang w:val="ru-RU"/>
              </w:rPr>
              <w:t xml:space="preserve"> </w:t>
            </w:r>
          </w:p>
          <w:p w14:paraId="137B351A" w14:textId="77777777" w:rsidR="00F9389B" w:rsidRDefault="00D1172D" w:rsidP="00D1172D">
            <w:pPr>
              <w:rPr>
                <w:color w:val="000000"/>
                <w:lang w:val="ru-RU"/>
              </w:rPr>
            </w:pPr>
            <w:r>
              <w:rPr>
                <w:color w:val="000000"/>
                <w:lang w:val="ru-RU"/>
              </w:rPr>
              <w:t>Двигатель 740.62-1000400-89 (280 л/с), Е-3, ТНВД 0402698818 (ремонтный)</w:t>
            </w:r>
          </w:p>
          <w:p w14:paraId="36CF9FF0" w14:textId="77777777" w:rsidR="0077079F" w:rsidRPr="00A74B65" w:rsidRDefault="0077079F" w:rsidP="0077079F">
            <w:pPr>
              <w:rPr>
                <w:color w:val="000000"/>
                <w:lang w:val="ru-RU"/>
              </w:rPr>
            </w:pPr>
            <w:r w:rsidRPr="00A74B65">
              <w:rPr>
                <w:color w:val="000000"/>
                <w:lang w:val="ru-RU"/>
              </w:rPr>
              <w:t xml:space="preserve">Артикул детали: 740.62-400 </w:t>
            </w:r>
          </w:p>
          <w:p w14:paraId="56378856" w14:textId="77777777" w:rsidR="0077079F" w:rsidRPr="00A74B65" w:rsidRDefault="0077079F" w:rsidP="0077079F">
            <w:pPr>
              <w:rPr>
                <w:color w:val="000000"/>
                <w:lang w:val="ru-RU"/>
              </w:rPr>
            </w:pPr>
            <w:r w:rsidRPr="00A74B65">
              <w:rPr>
                <w:color w:val="000000"/>
                <w:lang w:val="ru-RU"/>
              </w:rPr>
              <w:t xml:space="preserve">Производитель: АО РЕМДИЗЕЛЬ. </w:t>
            </w:r>
          </w:p>
          <w:p w14:paraId="2B763664" w14:textId="77777777" w:rsidR="0077079F" w:rsidRPr="00A74B65" w:rsidRDefault="0077079F" w:rsidP="0077079F">
            <w:pPr>
              <w:rPr>
                <w:color w:val="000000"/>
                <w:lang w:val="ru-RU"/>
              </w:rPr>
            </w:pPr>
            <w:r w:rsidRPr="00A74B65">
              <w:rPr>
                <w:color w:val="000000"/>
                <w:lang w:val="ru-RU"/>
              </w:rPr>
              <w:t xml:space="preserve">Наименование: Двигатель 740.62-280 л/с, ТНВД BOSCH 0402698818 в сборе. Первой комплектности. </w:t>
            </w:r>
          </w:p>
          <w:p w14:paraId="71116A6C" w14:textId="77777777" w:rsidR="0077079F" w:rsidRPr="00A74B65" w:rsidRDefault="0077079F" w:rsidP="0077079F">
            <w:pPr>
              <w:rPr>
                <w:color w:val="000000"/>
                <w:lang w:val="ru-RU"/>
              </w:rPr>
            </w:pPr>
            <w:r w:rsidRPr="00A74B65">
              <w:rPr>
                <w:color w:val="000000"/>
                <w:lang w:val="ru-RU"/>
              </w:rPr>
              <w:t>Описание: Коленвал 740.62, вал распределительный 740.21-1006010, блок цилиндров 740.21-1002012-10, новая цилиндра-поршневая группа 8 шт. 740.62-1000128, головка блока цилиндров 8 шт 740.30-1003010., турбокомпрессор 2 шт. ТКР7С6, с навесным оборудованием, форсунки, стартер, генератор.</w:t>
            </w:r>
          </w:p>
          <w:p w14:paraId="4F1D2EAC" w14:textId="56764D2A" w:rsidR="0077079F" w:rsidRPr="00EE23EE" w:rsidRDefault="0077079F" w:rsidP="00D1172D">
            <w:pPr>
              <w:rPr>
                <w:color w:val="000000"/>
                <w:lang w:val="ru-RU"/>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D94690F" w14:textId="77777777" w:rsidR="00F9389B" w:rsidRPr="00442690" w:rsidRDefault="00F9389B" w:rsidP="00D1172D">
            <w:pPr>
              <w:jc w:val="center"/>
              <w:rPr>
                <w:color w:val="000000"/>
              </w:rPr>
            </w:pPr>
            <w:r w:rsidRPr="00442690">
              <w:rPr>
                <w:color w:val="000000"/>
              </w:rPr>
              <w:t>шт</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18F1F7E" w14:textId="273E5240" w:rsidR="00F9389B" w:rsidRPr="00D1172D" w:rsidRDefault="00D1172D" w:rsidP="00D1172D">
            <w:pPr>
              <w:jc w:val="center"/>
              <w:rPr>
                <w:color w:val="000000"/>
                <w:lang w:val="ru-RU"/>
              </w:rPr>
            </w:pPr>
            <w:r>
              <w:rPr>
                <w:color w:val="000000"/>
                <w:lang w:val="ru-RU"/>
              </w:rPr>
              <w:t>1</w:t>
            </w:r>
          </w:p>
        </w:tc>
      </w:tr>
    </w:tbl>
    <w:p w14:paraId="607315E9" w14:textId="77777777" w:rsidR="00F9389B" w:rsidRDefault="00F9389B" w:rsidP="00F9389B">
      <w:pPr>
        <w:jc w:val="both"/>
        <w:rPr>
          <w:sz w:val="24"/>
        </w:rPr>
        <w:sectPr w:rsidR="00F9389B">
          <w:pgSz w:w="11906" w:h="16838"/>
          <w:pgMar w:top="1134" w:right="850" w:bottom="1134" w:left="1701" w:header="708" w:footer="708" w:gutter="0"/>
          <w:cols w:space="708"/>
          <w:docGrid w:linePitch="360"/>
        </w:sectPr>
      </w:pPr>
    </w:p>
    <w:p w14:paraId="1D208AC9" w14:textId="77777777" w:rsidR="007B7F3E" w:rsidRDefault="007B7F3E" w:rsidP="00EC0B82">
      <w:pPr>
        <w:rPr>
          <w:b/>
          <w:bCs/>
          <w:sz w:val="22"/>
          <w:szCs w:val="22"/>
          <w:lang w:val="ru-RU"/>
        </w:rPr>
      </w:pPr>
    </w:p>
    <w:p w14:paraId="2A383741" w14:textId="77777777" w:rsidR="00994445" w:rsidRDefault="00994445" w:rsidP="00EC0B82">
      <w:pPr>
        <w:rPr>
          <w:b/>
          <w:bCs/>
          <w:sz w:val="22"/>
          <w:szCs w:val="22"/>
          <w:lang w:val="ru-RU"/>
        </w:rPr>
      </w:pPr>
    </w:p>
    <w:p w14:paraId="79AF7E03" w14:textId="77777777" w:rsidR="00994445" w:rsidRDefault="00994445" w:rsidP="00EC0B82">
      <w:pPr>
        <w:rPr>
          <w:b/>
          <w:bCs/>
          <w:sz w:val="22"/>
          <w:szCs w:val="22"/>
          <w:lang w:val="ru-RU"/>
        </w:rPr>
      </w:pPr>
    </w:p>
    <w:p w14:paraId="5C822F2D" w14:textId="77777777" w:rsidR="00994445" w:rsidRDefault="00994445" w:rsidP="00994445">
      <w:pPr>
        <w:jc w:val="right"/>
        <w:rPr>
          <w:b/>
          <w:bCs/>
          <w:sz w:val="22"/>
          <w:szCs w:val="22"/>
          <w:lang w:val="ru-RU"/>
        </w:rPr>
      </w:pPr>
      <w:r>
        <w:rPr>
          <w:b/>
          <w:bCs/>
          <w:sz w:val="22"/>
          <w:szCs w:val="22"/>
          <w:lang w:val="ru-RU"/>
        </w:rPr>
        <w:t>Приложение № 5</w:t>
      </w:r>
    </w:p>
    <w:p w14:paraId="0958B561" w14:textId="13361436" w:rsidR="00994445" w:rsidRDefault="00994445" w:rsidP="00994445">
      <w:pPr>
        <w:jc w:val="right"/>
        <w:rPr>
          <w:b/>
          <w:bCs/>
          <w:sz w:val="22"/>
          <w:szCs w:val="22"/>
          <w:lang w:val="ru-RU"/>
        </w:rPr>
      </w:pPr>
      <w:r>
        <w:rPr>
          <w:b/>
          <w:bCs/>
          <w:sz w:val="22"/>
          <w:szCs w:val="22"/>
          <w:lang w:val="ru-RU"/>
        </w:rPr>
        <w:t xml:space="preserve">Проект договора </w:t>
      </w:r>
    </w:p>
    <w:p w14:paraId="55327DC5" w14:textId="77777777" w:rsidR="00D1172D" w:rsidRPr="00D1172D" w:rsidRDefault="00D1172D" w:rsidP="00D1172D">
      <w:pPr>
        <w:keepNext/>
        <w:spacing w:before="240"/>
        <w:jc w:val="center"/>
        <w:outlineLvl w:val="0"/>
        <w:rPr>
          <w:b/>
          <w:bCs/>
          <w:sz w:val="22"/>
          <w:szCs w:val="22"/>
          <w:lang w:val="ru-RU"/>
        </w:rPr>
      </w:pPr>
      <w:r w:rsidRPr="00D1172D">
        <w:rPr>
          <w:b/>
          <w:bCs/>
          <w:sz w:val="22"/>
          <w:szCs w:val="22"/>
          <w:lang w:val="ru-RU"/>
        </w:rPr>
        <w:t xml:space="preserve">Договор № </w:t>
      </w:r>
    </w:p>
    <w:p w14:paraId="0D0FCE07" w14:textId="08E37BEA" w:rsidR="00D1172D" w:rsidRPr="00D1172D" w:rsidRDefault="00D1172D" w:rsidP="00D1172D">
      <w:pPr>
        <w:keepNext/>
        <w:spacing w:before="240"/>
        <w:outlineLvl w:val="0"/>
        <w:rPr>
          <w:bCs/>
          <w:kern w:val="32"/>
          <w:sz w:val="22"/>
          <w:szCs w:val="22"/>
          <w:lang w:val="ru-RU"/>
        </w:rPr>
      </w:pPr>
      <w:r w:rsidRPr="00D1172D">
        <w:rPr>
          <w:b/>
          <w:bCs/>
          <w:sz w:val="22"/>
          <w:szCs w:val="22"/>
          <w:lang w:val="ru-RU"/>
        </w:rPr>
        <w:t xml:space="preserve">        </w:t>
      </w:r>
      <w:r w:rsidR="006450B6">
        <w:rPr>
          <w:b/>
          <w:bCs/>
          <w:sz w:val="22"/>
          <w:szCs w:val="22"/>
          <w:lang w:val="ru-RU"/>
        </w:rPr>
        <w:t xml:space="preserve">г. </w:t>
      </w:r>
      <w:r w:rsidRPr="00D1172D">
        <w:rPr>
          <w:b/>
          <w:bCs/>
          <w:sz w:val="22"/>
          <w:szCs w:val="22"/>
          <w:lang w:val="ru-RU"/>
        </w:rPr>
        <w:t xml:space="preserve">Санкт-Петербург                                                                 </w:t>
      </w:r>
      <w:r>
        <w:rPr>
          <w:b/>
          <w:bCs/>
          <w:sz w:val="22"/>
          <w:szCs w:val="22"/>
          <w:lang w:val="ru-RU"/>
        </w:rPr>
        <w:t xml:space="preserve">                  </w:t>
      </w:r>
      <w:r w:rsidRPr="00D1172D">
        <w:rPr>
          <w:b/>
          <w:bCs/>
          <w:sz w:val="22"/>
          <w:szCs w:val="22"/>
          <w:lang w:val="ru-RU"/>
        </w:rPr>
        <w:t xml:space="preserve">     «</w:t>
      </w:r>
      <w:r w:rsidR="006450B6">
        <w:rPr>
          <w:b/>
          <w:bCs/>
          <w:sz w:val="22"/>
          <w:szCs w:val="22"/>
          <w:lang w:val="ru-RU"/>
        </w:rPr>
        <w:t>____</w:t>
      </w:r>
      <w:r w:rsidRPr="00D1172D">
        <w:rPr>
          <w:b/>
          <w:bCs/>
          <w:sz w:val="22"/>
          <w:szCs w:val="22"/>
          <w:lang w:val="ru-RU"/>
        </w:rPr>
        <w:t>»  ________ 2021 год</w:t>
      </w:r>
    </w:p>
    <w:p w14:paraId="325FA5C1" w14:textId="77777777" w:rsidR="00D1172D" w:rsidRPr="00D1172D" w:rsidRDefault="00D1172D" w:rsidP="00D1172D">
      <w:pPr>
        <w:ind w:firstLine="426"/>
        <w:rPr>
          <w:sz w:val="22"/>
          <w:szCs w:val="22"/>
          <w:lang w:val="ru-RU"/>
        </w:rPr>
      </w:pPr>
    </w:p>
    <w:p w14:paraId="1A66B455" w14:textId="77777777" w:rsidR="00D1172D" w:rsidRPr="00D1172D" w:rsidRDefault="00D1172D" w:rsidP="00D1172D">
      <w:pPr>
        <w:ind w:firstLine="708"/>
        <w:jc w:val="both"/>
        <w:rPr>
          <w:sz w:val="22"/>
          <w:szCs w:val="22"/>
          <w:lang w:val="ru-RU"/>
        </w:rPr>
      </w:pPr>
      <w:r w:rsidRPr="00D1172D">
        <w:rPr>
          <w:sz w:val="22"/>
          <w:szCs w:val="22"/>
          <w:lang w:val="ru-RU"/>
        </w:rPr>
        <w:t>Акционерное общество «Автопарк №1 «Спецтранс»  (АО «Автопарк №1 «Спецтранс»), именуемое в дальнейшем "Покупатель", в лице генерального директора Язева Анатолия Владимировича, действующего на основании Устава  с одной стороны, и _________, именуемое  в дальнейшем "Поставщик", в лице ________, действующего на основании ________, с другой стороны,  вместе именуемые "Стороны", на основании протокола_______ от_____№_______ заключили настоящий договор о нижеследующем:</w:t>
      </w:r>
    </w:p>
    <w:p w14:paraId="7120E4D6" w14:textId="77777777" w:rsidR="00D1172D" w:rsidRPr="00D1172D" w:rsidRDefault="00D1172D" w:rsidP="00D1172D">
      <w:pPr>
        <w:ind w:firstLine="426"/>
        <w:rPr>
          <w:b/>
          <w:sz w:val="22"/>
          <w:szCs w:val="22"/>
          <w:lang w:val="ru-RU"/>
        </w:rPr>
      </w:pPr>
    </w:p>
    <w:p w14:paraId="15F7DC48" w14:textId="77777777" w:rsidR="00D1172D" w:rsidRPr="00D1172D" w:rsidRDefault="00D1172D" w:rsidP="00D1172D">
      <w:pPr>
        <w:jc w:val="center"/>
        <w:outlineLvl w:val="0"/>
        <w:rPr>
          <w:b/>
          <w:sz w:val="22"/>
          <w:szCs w:val="22"/>
          <w:lang w:val="ru-RU"/>
        </w:rPr>
      </w:pPr>
      <w:r w:rsidRPr="00D1172D">
        <w:rPr>
          <w:b/>
          <w:sz w:val="22"/>
          <w:szCs w:val="22"/>
          <w:lang w:val="ru-RU"/>
        </w:rPr>
        <w:t>1. ПРЕДМЕТ ДОГОВОРА</w:t>
      </w:r>
    </w:p>
    <w:p w14:paraId="60CA776B" w14:textId="3ECE6526" w:rsidR="00D1172D" w:rsidRPr="00D1172D" w:rsidRDefault="00D1172D" w:rsidP="00D1172D">
      <w:pPr>
        <w:shd w:val="clear" w:color="auto" w:fill="FFFFFF"/>
        <w:tabs>
          <w:tab w:val="left" w:pos="709"/>
        </w:tabs>
        <w:ind w:firstLine="426"/>
        <w:jc w:val="both"/>
        <w:rPr>
          <w:color w:val="000000"/>
          <w:sz w:val="22"/>
          <w:szCs w:val="22"/>
          <w:lang w:val="ru-RU"/>
        </w:rPr>
      </w:pPr>
      <w:r w:rsidRPr="00D1172D">
        <w:rPr>
          <w:sz w:val="22"/>
          <w:szCs w:val="22"/>
          <w:lang w:val="ru-RU"/>
        </w:rPr>
        <w:tab/>
        <w:t xml:space="preserve">1.1. Поставщик принимает на себя обязательство </w:t>
      </w:r>
      <w:r w:rsidRPr="00D1172D">
        <w:rPr>
          <w:b/>
          <w:sz w:val="22"/>
          <w:szCs w:val="22"/>
          <w:lang w:val="ru-RU"/>
        </w:rPr>
        <w:t xml:space="preserve">по поставке </w:t>
      </w:r>
      <w:r w:rsidR="00416569">
        <w:rPr>
          <w:color w:val="000000"/>
          <w:sz w:val="22"/>
          <w:szCs w:val="22"/>
          <w:lang w:val="ru-RU"/>
        </w:rPr>
        <w:t>двигателя для автомобиля КАМАЗ</w:t>
      </w:r>
      <w:r w:rsidR="00E959E8">
        <w:rPr>
          <w:color w:val="000000"/>
          <w:sz w:val="22"/>
          <w:szCs w:val="22"/>
          <w:lang w:val="ru-RU"/>
        </w:rPr>
        <w:t xml:space="preserve"> 65115 </w:t>
      </w:r>
      <w:r w:rsidR="00416569">
        <w:rPr>
          <w:color w:val="000000"/>
          <w:sz w:val="22"/>
          <w:szCs w:val="22"/>
          <w:lang w:val="ru-RU"/>
        </w:rPr>
        <w:t>ремонтного</w:t>
      </w:r>
      <w:r w:rsidRPr="00D1172D">
        <w:rPr>
          <w:color w:val="000000"/>
          <w:sz w:val="22"/>
          <w:szCs w:val="22"/>
          <w:lang w:val="ru-RU"/>
        </w:rPr>
        <w:t xml:space="preserve"> (</w:t>
      </w:r>
      <w:r w:rsidRPr="00D1172D">
        <w:rPr>
          <w:sz w:val="22"/>
          <w:szCs w:val="22"/>
          <w:lang w:val="ru-RU"/>
        </w:rPr>
        <w:t>далее-Товар), а Покупатель обязуется принять и оплатить ее в срок, предусмотренный Договором.</w:t>
      </w:r>
    </w:p>
    <w:p w14:paraId="525425BA" w14:textId="77777777" w:rsidR="00D1172D" w:rsidRPr="00D1172D" w:rsidRDefault="00D1172D" w:rsidP="00D1172D">
      <w:pPr>
        <w:ind w:firstLine="709"/>
        <w:jc w:val="both"/>
        <w:rPr>
          <w:sz w:val="22"/>
          <w:szCs w:val="22"/>
          <w:lang w:val="ru-RU"/>
        </w:rPr>
      </w:pPr>
      <w:r w:rsidRPr="00D1172D">
        <w:rPr>
          <w:sz w:val="22"/>
          <w:szCs w:val="22"/>
          <w:lang w:val="ru-RU"/>
        </w:rPr>
        <w:t xml:space="preserve">1.2. Характеристики и количество поставляемого Товара определяются Сторонами в Приложении № 1, являющимися неотъемлемой частью Договора. </w:t>
      </w:r>
    </w:p>
    <w:p w14:paraId="013832F5" w14:textId="77777777" w:rsidR="00D1172D" w:rsidRPr="00D1172D" w:rsidRDefault="00D1172D" w:rsidP="00D1172D">
      <w:pPr>
        <w:ind w:firstLine="709"/>
        <w:jc w:val="both"/>
        <w:rPr>
          <w:sz w:val="22"/>
          <w:szCs w:val="22"/>
          <w:lang w:val="ru-RU"/>
        </w:rPr>
      </w:pPr>
      <w:r w:rsidRPr="00D1172D">
        <w:rPr>
          <w:sz w:val="22"/>
          <w:szCs w:val="22"/>
          <w:lang w:val="ru-RU"/>
        </w:rPr>
        <w:t>1.3. Поставщик гарантирует, что передаваемый Товар принадлежит ему на праве собственности, в споре или под арестом не состоит, не является предметом залога и не обременен другими правами третьих лиц.</w:t>
      </w:r>
    </w:p>
    <w:p w14:paraId="64078112" w14:textId="77777777" w:rsidR="00D1172D" w:rsidRPr="00D1172D" w:rsidRDefault="00D1172D" w:rsidP="00D11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caps/>
          <w:sz w:val="22"/>
          <w:szCs w:val="22"/>
          <w:lang w:val="ru-RU"/>
        </w:rPr>
      </w:pPr>
      <w:r w:rsidRPr="00D1172D">
        <w:rPr>
          <w:b/>
          <w:caps/>
          <w:sz w:val="22"/>
          <w:szCs w:val="22"/>
          <w:lang w:val="ru-RU"/>
        </w:rPr>
        <w:t>2. Сроки И ПОРяДОК поставки ТОВАРА</w:t>
      </w:r>
    </w:p>
    <w:p w14:paraId="0EEF85DB" w14:textId="783D21BB" w:rsidR="00D1172D" w:rsidRPr="00D1172D" w:rsidRDefault="00D1172D" w:rsidP="00D1172D">
      <w:pPr>
        <w:ind w:firstLine="709"/>
        <w:jc w:val="both"/>
        <w:rPr>
          <w:sz w:val="22"/>
          <w:szCs w:val="22"/>
          <w:lang w:val="ru-RU"/>
        </w:rPr>
      </w:pPr>
      <w:r w:rsidRPr="00D1172D">
        <w:rPr>
          <w:sz w:val="22"/>
          <w:szCs w:val="22"/>
          <w:lang w:val="ru-RU"/>
        </w:rPr>
        <w:t xml:space="preserve">2.1. Поставщик обязуется доставить Товар на склад Покупателя своими силами и средствами в </w:t>
      </w:r>
      <w:r w:rsidR="00C80EC4">
        <w:rPr>
          <w:sz w:val="22"/>
          <w:szCs w:val="22"/>
          <w:lang w:val="ru-RU"/>
        </w:rPr>
        <w:t>течение</w:t>
      </w:r>
      <w:r w:rsidRPr="00D1172D">
        <w:rPr>
          <w:sz w:val="22"/>
          <w:szCs w:val="22"/>
          <w:lang w:val="ru-RU"/>
        </w:rPr>
        <w:t xml:space="preserve"> </w:t>
      </w:r>
      <w:r w:rsidR="00B966AA">
        <w:rPr>
          <w:sz w:val="22"/>
          <w:szCs w:val="22"/>
          <w:lang w:val="ru-RU"/>
        </w:rPr>
        <w:t>__________________ с момента подписания Договора</w:t>
      </w:r>
      <w:r w:rsidRPr="00D1172D">
        <w:rPr>
          <w:sz w:val="22"/>
          <w:szCs w:val="22"/>
          <w:lang w:val="ru-RU"/>
        </w:rPr>
        <w:t xml:space="preserve">. </w:t>
      </w:r>
    </w:p>
    <w:p w14:paraId="15EEDA3C" w14:textId="77777777" w:rsidR="00D1172D" w:rsidRPr="0078404A" w:rsidRDefault="00D1172D" w:rsidP="00D1172D">
      <w:pPr>
        <w:ind w:firstLine="709"/>
        <w:jc w:val="both"/>
        <w:rPr>
          <w:sz w:val="22"/>
          <w:szCs w:val="22"/>
          <w:lang w:val="ru-RU"/>
        </w:rPr>
      </w:pPr>
      <w:r w:rsidRPr="00D1172D">
        <w:rPr>
          <w:sz w:val="22"/>
          <w:szCs w:val="22"/>
          <w:lang w:val="ru-RU"/>
        </w:rPr>
        <w:t xml:space="preserve">2.2. Доставка осуществляется транспортом до склада Покупателя, находящегося по адресу: г. Санкт-Петербург, </w:t>
      </w:r>
      <w:r w:rsidRPr="00D1172D">
        <w:rPr>
          <w:bCs/>
          <w:iCs/>
          <w:sz w:val="22"/>
          <w:szCs w:val="22"/>
          <w:lang w:val="ru-RU"/>
        </w:rPr>
        <w:t xml:space="preserve">Люботинский пр., </w:t>
      </w:r>
      <w:r w:rsidRPr="0078404A">
        <w:rPr>
          <w:bCs/>
          <w:iCs/>
          <w:sz w:val="22"/>
          <w:szCs w:val="22"/>
          <w:lang w:val="ru-RU"/>
        </w:rPr>
        <w:t xml:space="preserve">д. 7 лит Ж </w:t>
      </w:r>
      <w:r w:rsidRPr="0078404A">
        <w:rPr>
          <w:sz w:val="22"/>
          <w:szCs w:val="22"/>
          <w:lang w:val="ru-RU"/>
        </w:rPr>
        <w:t xml:space="preserve">в рабочее время в будние дни с 08-30 до 10-30 и с 13-00 до 14-00. </w:t>
      </w:r>
    </w:p>
    <w:p w14:paraId="0736E1B4" w14:textId="77777777" w:rsidR="00D1172D" w:rsidRPr="0078404A" w:rsidRDefault="00D1172D" w:rsidP="00D1172D">
      <w:pPr>
        <w:ind w:firstLine="851"/>
        <w:jc w:val="both"/>
        <w:rPr>
          <w:sz w:val="22"/>
          <w:szCs w:val="22"/>
          <w:lang w:val="ru-RU"/>
        </w:rPr>
      </w:pPr>
      <w:r w:rsidRPr="0078404A">
        <w:rPr>
          <w:sz w:val="22"/>
          <w:szCs w:val="22"/>
          <w:lang w:val="ru-RU"/>
        </w:rPr>
        <w:t>В день поставки товара Поставщик уведомляет представителя Покупателя за 1 час до планируемой доставки по следующему номеру телефона: +7(921)361-34-94, начальник ОМТС Федоров Олег Валентинович.</w:t>
      </w:r>
    </w:p>
    <w:p w14:paraId="5F7D68D1" w14:textId="77777777" w:rsidR="00D1172D" w:rsidRPr="0078404A" w:rsidRDefault="00D1172D" w:rsidP="00D1172D">
      <w:pPr>
        <w:ind w:firstLine="709"/>
        <w:jc w:val="both"/>
        <w:rPr>
          <w:sz w:val="22"/>
          <w:szCs w:val="22"/>
          <w:lang w:val="ru-RU"/>
        </w:rPr>
      </w:pPr>
      <w:r w:rsidRPr="0078404A">
        <w:rPr>
          <w:sz w:val="22"/>
          <w:szCs w:val="22"/>
          <w:lang w:val="ru-RU"/>
        </w:rPr>
        <w:t xml:space="preserve">2.3. Представитель Поставщика при передаче Товара должен иметь при себе доверенность на право подписи передаточных документов (товарная накладная или УПД) и акта по форме ТОРГ-2 (ТОРГ-3). </w:t>
      </w:r>
    </w:p>
    <w:p w14:paraId="692AFD21" w14:textId="77777777" w:rsidR="00D1172D" w:rsidRPr="0078404A" w:rsidRDefault="00D1172D" w:rsidP="00D1172D">
      <w:pPr>
        <w:ind w:firstLine="709"/>
        <w:jc w:val="both"/>
        <w:rPr>
          <w:sz w:val="22"/>
          <w:szCs w:val="22"/>
          <w:lang w:val="ru-RU"/>
        </w:rPr>
      </w:pPr>
      <w:r w:rsidRPr="0078404A">
        <w:rPr>
          <w:sz w:val="22"/>
          <w:szCs w:val="22"/>
          <w:lang w:val="ru-RU"/>
        </w:rPr>
        <w:t xml:space="preserve">После доставки Товара на склад Покупателя, указанный в </w:t>
      </w:r>
      <w:hyperlink r:id="rId17" w:history="1">
        <w:r w:rsidRPr="0078404A">
          <w:rPr>
            <w:sz w:val="22"/>
            <w:szCs w:val="22"/>
            <w:lang w:val="ru-RU"/>
          </w:rPr>
          <w:t>п. 2.</w:t>
        </w:r>
      </w:hyperlink>
      <w:r w:rsidRPr="0078404A">
        <w:rPr>
          <w:sz w:val="22"/>
          <w:szCs w:val="22"/>
          <w:lang w:val="ru-RU"/>
        </w:rPr>
        <w:t>2 настоящего Договора, Покупатель проверяет соответствие Товара по количеству, качеству и соответствию характеристикам, указанным в Приложении №1.</w:t>
      </w:r>
    </w:p>
    <w:p w14:paraId="313DC7B6" w14:textId="77777777" w:rsidR="00D1172D" w:rsidRPr="0078404A" w:rsidRDefault="00D1172D" w:rsidP="00D1172D">
      <w:pPr>
        <w:ind w:firstLine="709"/>
        <w:jc w:val="both"/>
        <w:rPr>
          <w:sz w:val="22"/>
          <w:szCs w:val="22"/>
          <w:lang w:val="ru-RU"/>
        </w:rPr>
      </w:pPr>
      <w:r w:rsidRPr="0078404A">
        <w:rPr>
          <w:sz w:val="22"/>
          <w:szCs w:val="22"/>
          <w:lang w:val="ru-RU"/>
        </w:rPr>
        <w:t>2.4. В случае соответствия количества и ассортимента данным, указанным в Приложении №1 к настоящему Договору, Покупатель подписывает товарную накладную (или УПД). Приемка Товара по количеству, ассортименту и комплектности подтверждается подписываемой Сторонами товарной накладной.</w:t>
      </w:r>
    </w:p>
    <w:p w14:paraId="2A235A19" w14:textId="77777777" w:rsidR="00D1172D" w:rsidRPr="0078404A" w:rsidRDefault="00D1172D" w:rsidP="00D1172D">
      <w:pPr>
        <w:ind w:firstLine="709"/>
        <w:jc w:val="both"/>
        <w:rPr>
          <w:sz w:val="22"/>
          <w:szCs w:val="22"/>
          <w:lang w:val="ru-RU"/>
        </w:rPr>
      </w:pPr>
      <w:r w:rsidRPr="0078404A">
        <w:rPr>
          <w:sz w:val="22"/>
          <w:szCs w:val="22"/>
          <w:lang w:val="ru-RU"/>
        </w:rPr>
        <w:t xml:space="preserve">2.5. В случае нарушения Поставщиком условий настоящего Договора о количестве, качестве, ассортименте и комплектности Товара Покупатель вправе отказаться от приемки товара  в полном объеме и предъявить Поставщику требования в соответствии с </w:t>
      </w:r>
      <w:hyperlink r:id="rId18" w:history="1">
        <w:r w:rsidRPr="0078404A">
          <w:rPr>
            <w:sz w:val="22"/>
            <w:szCs w:val="22"/>
            <w:lang w:val="ru-RU"/>
          </w:rPr>
          <w:t>п. п. 2.7-</w:t>
        </w:r>
      </w:hyperlink>
      <w:r w:rsidRPr="0078404A">
        <w:rPr>
          <w:sz w:val="22"/>
          <w:szCs w:val="22"/>
          <w:lang w:val="ru-RU"/>
        </w:rPr>
        <w:t xml:space="preserve">2.8, настоящего Договора. Нарушение Поставщиком условий настоящего Договора о количестве, качестве, ассортименте и комплектности Товара подтверждается подписанием Сторонами акта по форме ТОРГ-2 (ТОРГ-3, в случае поставки импортных товаров). </w:t>
      </w:r>
    </w:p>
    <w:p w14:paraId="294447C7" w14:textId="77777777" w:rsidR="00D1172D" w:rsidRPr="00D1172D" w:rsidRDefault="00D1172D" w:rsidP="00D1172D">
      <w:pPr>
        <w:ind w:firstLine="709"/>
        <w:jc w:val="both"/>
        <w:rPr>
          <w:sz w:val="22"/>
          <w:szCs w:val="22"/>
          <w:lang w:val="ru-RU"/>
        </w:rPr>
      </w:pPr>
      <w:r w:rsidRPr="0078404A">
        <w:rPr>
          <w:sz w:val="22"/>
          <w:szCs w:val="22"/>
          <w:lang w:val="ru-RU"/>
        </w:rPr>
        <w:t>2.6. Поставщик, допустивший недопоставку Товара в срок, указанный в п.2.1, обязан восполнить не поставленное количество Товара в течение 1 (одного) рабочего дня с даты предъявления</w:t>
      </w:r>
      <w:r w:rsidRPr="00D1172D">
        <w:rPr>
          <w:sz w:val="22"/>
          <w:szCs w:val="22"/>
          <w:lang w:val="ru-RU"/>
        </w:rPr>
        <w:t xml:space="preserve"> Покупателем соответствующего требования. </w:t>
      </w:r>
    </w:p>
    <w:p w14:paraId="3B8256D7" w14:textId="77777777" w:rsidR="00D1172D" w:rsidRPr="00D1172D" w:rsidRDefault="00D1172D" w:rsidP="00D1172D">
      <w:pPr>
        <w:ind w:firstLine="709"/>
        <w:jc w:val="both"/>
        <w:rPr>
          <w:sz w:val="22"/>
          <w:szCs w:val="22"/>
          <w:lang w:val="ru-RU"/>
        </w:rPr>
      </w:pPr>
      <w:r w:rsidRPr="00D1172D">
        <w:rPr>
          <w:sz w:val="22"/>
          <w:szCs w:val="22"/>
          <w:lang w:val="ru-RU"/>
        </w:rPr>
        <w:t>2.7.В случае поставки Товара ненадлежащего качества Покупатель вправе потребовать от Поставщика:</w:t>
      </w:r>
    </w:p>
    <w:p w14:paraId="124A3CC4" w14:textId="77777777" w:rsidR="00D1172D" w:rsidRPr="00D1172D" w:rsidRDefault="00D1172D" w:rsidP="00D1172D">
      <w:pPr>
        <w:ind w:firstLine="709"/>
        <w:jc w:val="both"/>
        <w:rPr>
          <w:sz w:val="22"/>
          <w:szCs w:val="22"/>
          <w:lang w:val="ru-RU"/>
        </w:rPr>
      </w:pPr>
      <w:r w:rsidRPr="00D1172D">
        <w:rPr>
          <w:sz w:val="22"/>
          <w:szCs w:val="22"/>
          <w:lang w:val="ru-RU"/>
        </w:rPr>
        <w:t>- безвозмездного устранения недостатков Товара в срок не более 1 (одного) рабочего дня;</w:t>
      </w:r>
    </w:p>
    <w:p w14:paraId="4509E9B1" w14:textId="77777777" w:rsidR="00D1172D" w:rsidRPr="00D1172D" w:rsidRDefault="00D1172D" w:rsidP="00D1172D">
      <w:pPr>
        <w:ind w:firstLine="709"/>
        <w:jc w:val="both"/>
        <w:rPr>
          <w:sz w:val="22"/>
          <w:szCs w:val="22"/>
          <w:lang w:val="ru-RU"/>
        </w:rPr>
      </w:pPr>
      <w:r w:rsidRPr="00D1172D">
        <w:rPr>
          <w:sz w:val="22"/>
          <w:szCs w:val="22"/>
          <w:lang w:val="ru-RU"/>
        </w:rPr>
        <w:t>- отказаться от исполнения настоящего Договора.</w:t>
      </w:r>
    </w:p>
    <w:p w14:paraId="285717E0" w14:textId="77777777" w:rsidR="00D1172D" w:rsidRPr="00D1172D" w:rsidRDefault="00D1172D" w:rsidP="00D1172D">
      <w:pPr>
        <w:ind w:firstLine="851"/>
        <w:jc w:val="both"/>
        <w:rPr>
          <w:sz w:val="22"/>
          <w:szCs w:val="22"/>
          <w:lang w:val="ru-RU"/>
        </w:rPr>
      </w:pPr>
      <w:r w:rsidRPr="00D1172D">
        <w:rPr>
          <w:sz w:val="22"/>
          <w:szCs w:val="22"/>
          <w:lang w:val="ru-RU"/>
        </w:rPr>
        <w:t xml:space="preserve">Покупатель предъявляет указанные в настоящем пункте требования, за исключением случая, когда Поставщик, получивший уведомление Покупателя о недостатках поставленного Товара, без </w:t>
      </w:r>
      <w:r w:rsidRPr="00D1172D">
        <w:rPr>
          <w:sz w:val="22"/>
          <w:szCs w:val="22"/>
          <w:lang w:val="ru-RU"/>
        </w:rPr>
        <w:lastRenderedPageBreak/>
        <w:t>промедления (в течение 24 часов с момента обращения) заменит поставленный Товар Товаром надлежащего качества.</w:t>
      </w:r>
    </w:p>
    <w:p w14:paraId="303BA76B" w14:textId="77777777" w:rsidR="00D1172D" w:rsidRPr="00D1172D" w:rsidRDefault="00D1172D" w:rsidP="00D1172D">
      <w:pPr>
        <w:ind w:firstLine="709"/>
        <w:jc w:val="both"/>
        <w:rPr>
          <w:sz w:val="22"/>
          <w:szCs w:val="22"/>
          <w:lang w:val="ru-RU"/>
        </w:rPr>
      </w:pPr>
      <w:r w:rsidRPr="00D1172D">
        <w:rPr>
          <w:sz w:val="22"/>
          <w:szCs w:val="22"/>
          <w:lang w:val="ru-RU"/>
        </w:rPr>
        <w:t>2.8. В случае поставки Товара с нарушением условий настоящего Договора, Спецификации, сроков поставки, требований закона, иных правовых актов и иных обычно предъявляемых требований к комплектности Покупатель вправе потребовать от Поставщика:</w:t>
      </w:r>
    </w:p>
    <w:p w14:paraId="7B9292CD" w14:textId="77777777" w:rsidR="00D1172D" w:rsidRPr="00D1172D" w:rsidRDefault="00D1172D" w:rsidP="00D1172D">
      <w:pPr>
        <w:ind w:firstLine="709"/>
        <w:jc w:val="both"/>
        <w:rPr>
          <w:sz w:val="22"/>
          <w:szCs w:val="22"/>
          <w:lang w:val="ru-RU"/>
        </w:rPr>
      </w:pPr>
      <w:r w:rsidRPr="00D1172D">
        <w:rPr>
          <w:sz w:val="22"/>
          <w:szCs w:val="22"/>
          <w:lang w:val="ru-RU"/>
        </w:rPr>
        <w:t>- доукомплектования Товара в течение 1 (одного) рабочего дня;</w:t>
      </w:r>
    </w:p>
    <w:p w14:paraId="4116C7FF" w14:textId="77777777" w:rsidR="00D1172D" w:rsidRPr="00D1172D" w:rsidRDefault="00D1172D" w:rsidP="00D1172D">
      <w:pPr>
        <w:ind w:firstLine="709"/>
        <w:jc w:val="both"/>
        <w:rPr>
          <w:sz w:val="22"/>
          <w:szCs w:val="22"/>
          <w:lang w:val="ru-RU"/>
        </w:rPr>
      </w:pPr>
      <w:r w:rsidRPr="00D1172D">
        <w:rPr>
          <w:sz w:val="22"/>
          <w:szCs w:val="22"/>
          <w:lang w:val="ru-RU"/>
        </w:rPr>
        <w:t>- отказаться от исполнения настоящего Договора.</w:t>
      </w:r>
    </w:p>
    <w:p w14:paraId="22034F7D" w14:textId="77777777" w:rsidR="00D1172D" w:rsidRPr="00D1172D" w:rsidRDefault="00D1172D" w:rsidP="00D1172D">
      <w:pPr>
        <w:ind w:firstLine="709"/>
        <w:jc w:val="both"/>
        <w:rPr>
          <w:sz w:val="22"/>
          <w:szCs w:val="22"/>
          <w:lang w:val="ru-RU"/>
        </w:rPr>
      </w:pPr>
      <w:r w:rsidRPr="00D1172D">
        <w:rPr>
          <w:sz w:val="22"/>
          <w:szCs w:val="22"/>
          <w:lang w:val="ru-RU"/>
        </w:rPr>
        <w:t>Покупатель предъявляет указанные в настоящем пункте требования, за исключением случая, когда Поставщик, получивший уведомление Покупателя о некомплектности поставленного Товара, без промедления (в течение 24 часов с момента обращения) доукомплектует Товар либо заменит его комплектным Товаром.</w:t>
      </w:r>
    </w:p>
    <w:p w14:paraId="740D3DAE" w14:textId="77777777" w:rsidR="00D1172D" w:rsidRPr="00D1172D" w:rsidRDefault="00D1172D" w:rsidP="00D1172D">
      <w:pPr>
        <w:ind w:firstLine="709"/>
        <w:jc w:val="both"/>
        <w:rPr>
          <w:sz w:val="22"/>
          <w:szCs w:val="22"/>
          <w:lang w:val="ru-RU"/>
        </w:rPr>
      </w:pPr>
      <w:r w:rsidRPr="00D1172D">
        <w:rPr>
          <w:sz w:val="22"/>
          <w:szCs w:val="22"/>
          <w:lang w:val="ru-RU"/>
        </w:rPr>
        <w:t>2.9. Претензия по качеству в части недостатков Товара, обнаружить которые при приемке не представлялось возможным, могут быть заявлены Покупателем Поставщику в период гарантийного срока Товара, установленного производителем, заводом-изготовителем товара.</w:t>
      </w:r>
    </w:p>
    <w:p w14:paraId="3B044328" w14:textId="77777777" w:rsidR="00D1172D" w:rsidRPr="00D1172D" w:rsidRDefault="00D1172D" w:rsidP="00D1172D">
      <w:pPr>
        <w:shd w:val="clear" w:color="auto" w:fill="FFFFFF"/>
        <w:spacing w:line="238" w:lineRule="exact"/>
        <w:ind w:firstLine="709"/>
        <w:jc w:val="both"/>
        <w:rPr>
          <w:sz w:val="22"/>
          <w:szCs w:val="22"/>
          <w:lang w:val="ru-RU" w:eastAsia="de-DE"/>
        </w:rPr>
      </w:pPr>
      <w:r w:rsidRPr="00D1172D">
        <w:rPr>
          <w:sz w:val="22"/>
          <w:szCs w:val="22"/>
          <w:lang w:val="ru-RU"/>
        </w:rPr>
        <w:t>2.10. Поставщик</w:t>
      </w:r>
      <w:r w:rsidRPr="00D1172D">
        <w:rPr>
          <w:sz w:val="22"/>
          <w:szCs w:val="22"/>
          <w:lang w:val="ru-RU" w:eastAsia="de-DE"/>
        </w:rPr>
        <w:t xml:space="preserve"> передает Покупателю вместе с Товаром (партией Товара) следующие документы:</w:t>
      </w:r>
    </w:p>
    <w:p w14:paraId="2D91349E" w14:textId="77777777" w:rsidR="00D1172D" w:rsidRPr="00D1172D" w:rsidRDefault="00D1172D" w:rsidP="00D1172D">
      <w:pPr>
        <w:tabs>
          <w:tab w:val="left" w:pos="788"/>
        </w:tabs>
        <w:ind w:firstLine="709"/>
        <w:jc w:val="both"/>
        <w:rPr>
          <w:bCs/>
          <w:sz w:val="22"/>
          <w:szCs w:val="22"/>
          <w:lang w:val="ru-RU"/>
        </w:rPr>
      </w:pPr>
      <w:r w:rsidRPr="00D1172D">
        <w:rPr>
          <w:bCs/>
          <w:sz w:val="22"/>
          <w:szCs w:val="22"/>
          <w:lang w:val="ru-RU"/>
        </w:rPr>
        <w:t xml:space="preserve">- </w:t>
      </w:r>
      <w:r w:rsidRPr="00D1172D">
        <w:rPr>
          <w:sz w:val="22"/>
          <w:szCs w:val="22"/>
          <w:lang w:val="ru-RU"/>
        </w:rPr>
        <w:t>счет, счет-фактура, транспортная накладная, товарная накладная ТОРГ12 или УПД (универсальный передаточный документ) с указанием даты и номера настоящего Договора</w:t>
      </w:r>
      <w:r w:rsidRPr="00D1172D">
        <w:rPr>
          <w:bCs/>
          <w:sz w:val="22"/>
          <w:szCs w:val="22"/>
          <w:lang w:val="ru-RU"/>
        </w:rPr>
        <w:t>;</w:t>
      </w:r>
    </w:p>
    <w:p w14:paraId="369C5822" w14:textId="77777777" w:rsidR="00D1172D" w:rsidRPr="00D1172D" w:rsidRDefault="00D1172D" w:rsidP="00D1172D">
      <w:pPr>
        <w:shd w:val="clear" w:color="auto" w:fill="FFFFFF"/>
        <w:ind w:firstLine="709"/>
        <w:jc w:val="both"/>
        <w:rPr>
          <w:b/>
          <w:sz w:val="22"/>
          <w:szCs w:val="22"/>
          <w:lang w:val="ru-RU"/>
        </w:rPr>
      </w:pPr>
      <w:r w:rsidRPr="00D1172D">
        <w:rPr>
          <w:snapToGrid w:val="0"/>
          <w:sz w:val="22"/>
          <w:szCs w:val="22"/>
          <w:lang w:val="ru-RU"/>
        </w:rPr>
        <w:t>- необходимую документацию (технические листы на материалы и комплектующие, сертификаты качества), касающуюся применения поставляемого товара и</w:t>
      </w:r>
      <w:r w:rsidRPr="00D1172D">
        <w:rPr>
          <w:sz w:val="22"/>
          <w:szCs w:val="22"/>
          <w:lang w:val="ru-RU"/>
        </w:rPr>
        <w:t xml:space="preserve"> подтверждающие качество товара, оформленные в соответствии с законодательством Российской Федерации.</w:t>
      </w:r>
    </w:p>
    <w:p w14:paraId="26EDD5D0" w14:textId="77777777" w:rsidR="00D1172D" w:rsidRPr="00D1172D" w:rsidRDefault="00D1172D" w:rsidP="00D1172D">
      <w:pPr>
        <w:ind w:firstLine="709"/>
        <w:jc w:val="both"/>
        <w:rPr>
          <w:sz w:val="22"/>
          <w:szCs w:val="22"/>
          <w:lang w:val="ru-RU"/>
        </w:rPr>
      </w:pPr>
      <w:r w:rsidRPr="00D1172D">
        <w:rPr>
          <w:sz w:val="22"/>
          <w:szCs w:val="22"/>
          <w:lang w:val="ru-RU"/>
        </w:rPr>
        <w:t>2.11. Право собственности на Товар и риск случайной гибели или случайного повреждения Товара переходит к Покупателю с момента передачи товара Покупателю.</w:t>
      </w:r>
    </w:p>
    <w:p w14:paraId="0D304EA7" w14:textId="77777777" w:rsidR="00D1172D" w:rsidRPr="00D1172D" w:rsidRDefault="00D1172D" w:rsidP="00D1172D">
      <w:pPr>
        <w:ind w:firstLine="709"/>
        <w:jc w:val="both"/>
        <w:rPr>
          <w:sz w:val="22"/>
          <w:szCs w:val="22"/>
          <w:lang w:val="ru-RU"/>
        </w:rPr>
      </w:pPr>
      <w:r w:rsidRPr="00D1172D">
        <w:rPr>
          <w:sz w:val="22"/>
          <w:szCs w:val="22"/>
          <w:lang w:val="ru-RU"/>
        </w:rPr>
        <w:t>2.12. Товар должен быть затарен и упакован для такого товара способом, обеспечивающим сохранность Товара при условиях хранения и транспортирования, предусмотренными Договором. Тара не является возвратной. Стоимость тары входит в стоимость Товара.</w:t>
      </w:r>
    </w:p>
    <w:p w14:paraId="11461817" w14:textId="77777777" w:rsidR="00D1172D" w:rsidRPr="00D1172D" w:rsidRDefault="00D1172D" w:rsidP="00D1172D">
      <w:pPr>
        <w:jc w:val="both"/>
        <w:rPr>
          <w:sz w:val="22"/>
          <w:szCs w:val="22"/>
          <w:lang w:val="ru-RU"/>
        </w:rPr>
      </w:pPr>
    </w:p>
    <w:p w14:paraId="4916DF68" w14:textId="77777777" w:rsidR="00D1172D" w:rsidRPr="00D1172D" w:rsidRDefault="00D1172D" w:rsidP="00D1172D">
      <w:pPr>
        <w:spacing w:line="480" w:lineRule="auto"/>
        <w:ind w:left="283"/>
        <w:jc w:val="center"/>
        <w:rPr>
          <w:b/>
          <w:sz w:val="22"/>
          <w:szCs w:val="22"/>
          <w:lang w:val="ru-RU"/>
        </w:rPr>
      </w:pPr>
      <w:r w:rsidRPr="00D1172D">
        <w:rPr>
          <w:b/>
          <w:sz w:val="22"/>
          <w:szCs w:val="22"/>
          <w:lang w:val="ru-RU"/>
        </w:rPr>
        <w:t>3. КАЧЕСТВО ТОВАРА</w:t>
      </w:r>
    </w:p>
    <w:p w14:paraId="0D856357" w14:textId="77777777" w:rsidR="00D1172D" w:rsidRPr="00D1172D" w:rsidRDefault="00D1172D" w:rsidP="00D1172D">
      <w:pPr>
        <w:ind w:firstLine="709"/>
        <w:jc w:val="both"/>
        <w:rPr>
          <w:sz w:val="22"/>
          <w:szCs w:val="22"/>
          <w:lang w:val="ru-RU"/>
        </w:rPr>
      </w:pPr>
      <w:r w:rsidRPr="00D1172D">
        <w:rPr>
          <w:sz w:val="22"/>
          <w:szCs w:val="22"/>
          <w:lang w:val="ru-RU"/>
        </w:rPr>
        <w:t>3.1. Качество и безопасность поставляемого Товара, технические и функциональные характеристики должны соответствовать требованиям, предусмотренным действующим законодательством Российской Федерации на данный вид товара. Товар должен быть снабжен соответствующими сертификатами и другими документами на русском языке, подтверждающими качество и безопасность.</w:t>
      </w:r>
    </w:p>
    <w:p w14:paraId="5140A9D1" w14:textId="77777777" w:rsidR="00D1172D" w:rsidRPr="00D1172D" w:rsidRDefault="00D1172D" w:rsidP="00D1172D">
      <w:pPr>
        <w:widowControl w:val="0"/>
        <w:ind w:firstLine="709"/>
        <w:jc w:val="both"/>
        <w:rPr>
          <w:sz w:val="22"/>
          <w:szCs w:val="22"/>
          <w:lang w:val="ru-RU"/>
        </w:rPr>
      </w:pPr>
      <w:r w:rsidRPr="00D1172D">
        <w:rPr>
          <w:sz w:val="22"/>
          <w:szCs w:val="22"/>
          <w:lang w:val="ru-RU"/>
        </w:rPr>
        <w:t>3.2. Поставляемые товары должны быть новыми, не бывшими в употреблении, не восстановленными, поставка аналогов не допускается.</w:t>
      </w:r>
    </w:p>
    <w:p w14:paraId="38BF8D05" w14:textId="77777777" w:rsidR="00D1172D" w:rsidRPr="00D1172D" w:rsidRDefault="00D1172D" w:rsidP="00D1172D">
      <w:pPr>
        <w:widowControl w:val="0"/>
        <w:rPr>
          <w:sz w:val="22"/>
          <w:szCs w:val="22"/>
          <w:lang w:val="ru-RU"/>
        </w:rPr>
      </w:pPr>
    </w:p>
    <w:p w14:paraId="2791C758" w14:textId="77777777" w:rsidR="00D1172D" w:rsidRPr="00D1172D" w:rsidRDefault="00D1172D" w:rsidP="00D1172D">
      <w:pPr>
        <w:jc w:val="center"/>
        <w:rPr>
          <w:b/>
          <w:sz w:val="22"/>
          <w:szCs w:val="22"/>
          <w:lang w:val="ru-RU"/>
        </w:rPr>
      </w:pPr>
      <w:r w:rsidRPr="00D1172D">
        <w:rPr>
          <w:b/>
          <w:sz w:val="22"/>
          <w:szCs w:val="22"/>
          <w:lang w:val="ru-RU"/>
        </w:rPr>
        <w:t>4. ПРАВА И ОБЯЗАННОСТИ СТОРОН</w:t>
      </w:r>
    </w:p>
    <w:p w14:paraId="1E993C3C" w14:textId="77777777" w:rsidR="00D1172D" w:rsidRPr="00D1172D" w:rsidRDefault="00D1172D" w:rsidP="00D1172D">
      <w:pPr>
        <w:jc w:val="center"/>
        <w:rPr>
          <w:b/>
          <w:sz w:val="22"/>
          <w:szCs w:val="22"/>
          <w:lang w:val="ru-RU"/>
        </w:rPr>
      </w:pPr>
    </w:p>
    <w:p w14:paraId="77A88549" w14:textId="77777777" w:rsidR="00D1172D" w:rsidRPr="00D1172D" w:rsidRDefault="00D1172D" w:rsidP="00D1172D">
      <w:pPr>
        <w:ind w:firstLine="567"/>
        <w:jc w:val="both"/>
        <w:rPr>
          <w:i/>
          <w:sz w:val="22"/>
          <w:szCs w:val="22"/>
          <w:lang w:val="ru-RU"/>
        </w:rPr>
      </w:pPr>
      <w:r w:rsidRPr="00D1172D">
        <w:rPr>
          <w:sz w:val="22"/>
          <w:szCs w:val="22"/>
          <w:lang w:val="ru-RU"/>
        </w:rPr>
        <w:t xml:space="preserve">4.1. </w:t>
      </w:r>
      <w:r w:rsidRPr="00D1172D">
        <w:rPr>
          <w:i/>
          <w:sz w:val="22"/>
          <w:szCs w:val="22"/>
          <w:lang w:val="ru-RU"/>
        </w:rPr>
        <w:t>Покупатель принимает на себя обязательства:</w:t>
      </w:r>
    </w:p>
    <w:p w14:paraId="170E4A44" w14:textId="77777777" w:rsidR="00D1172D" w:rsidRPr="00D1172D" w:rsidRDefault="00D1172D" w:rsidP="00D1172D">
      <w:pPr>
        <w:ind w:firstLine="567"/>
        <w:jc w:val="both"/>
        <w:rPr>
          <w:sz w:val="22"/>
          <w:szCs w:val="22"/>
          <w:lang w:val="ru-RU"/>
        </w:rPr>
      </w:pPr>
      <w:r w:rsidRPr="00D1172D">
        <w:rPr>
          <w:sz w:val="22"/>
          <w:szCs w:val="22"/>
          <w:lang w:val="ru-RU"/>
        </w:rPr>
        <w:t xml:space="preserve">4.1.1. Осуществить все необходимые действия, обеспечивающие приемку Товара, поставляемого в соответствии с настоящим Договором. </w:t>
      </w:r>
    </w:p>
    <w:p w14:paraId="1A43D937" w14:textId="77777777" w:rsidR="00D1172D" w:rsidRPr="00D1172D" w:rsidRDefault="00D1172D" w:rsidP="00D1172D">
      <w:pPr>
        <w:ind w:firstLine="567"/>
        <w:jc w:val="both"/>
        <w:rPr>
          <w:sz w:val="22"/>
          <w:szCs w:val="22"/>
          <w:lang w:val="ru-RU"/>
        </w:rPr>
      </w:pPr>
      <w:r w:rsidRPr="00D1172D">
        <w:rPr>
          <w:sz w:val="22"/>
          <w:szCs w:val="22"/>
          <w:lang w:val="ru-RU"/>
        </w:rPr>
        <w:t xml:space="preserve">4.1.2. Оплатить Товар после подписания товарной накладной/УПД в сроки, предусмотренные настоящим Договором. </w:t>
      </w:r>
    </w:p>
    <w:p w14:paraId="37F0C389" w14:textId="77777777" w:rsidR="00D1172D" w:rsidRPr="00D1172D" w:rsidRDefault="00D1172D" w:rsidP="00D1172D">
      <w:pPr>
        <w:ind w:firstLine="567"/>
        <w:jc w:val="both"/>
        <w:rPr>
          <w:i/>
          <w:sz w:val="22"/>
          <w:szCs w:val="22"/>
          <w:lang w:val="ru-RU"/>
        </w:rPr>
      </w:pPr>
      <w:r w:rsidRPr="00D1172D">
        <w:rPr>
          <w:sz w:val="22"/>
          <w:szCs w:val="22"/>
          <w:lang w:val="ru-RU"/>
        </w:rPr>
        <w:t xml:space="preserve">4.2. </w:t>
      </w:r>
      <w:r w:rsidRPr="00D1172D">
        <w:rPr>
          <w:i/>
          <w:sz w:val="22"/>
          <w:szCs w:val="22"/>
          <w:lang w:val="ru-RU"/>
        </w:rPr>
        <w:t>Покупатель вправе:</w:t>
      </w:r>
    </w:p>
    <w:p w14:paraId="2A8A2D39" w14:textId="77777777" w:rsidR="00D1172D" w:rsidRPr="00D1172D" w:rsidRDefault="00D1172D" w:rsidP="00D1172D">
      <w:pPr>
        <w:ind w:firstLine="567"/>
        <w:jc w:val="both"/>
        <w:rPr>
          <w:sz w:val="22"/>
          <w:szCs w:val="22"/>
          <w:lang w:val="ru-RU"/>
        </w:rPr>
      </w:pPr>
      <w:r w:rsidRPr="00D1172D">
        <w:rPr>
          <w:sz w:val="22"/>
          <w:szCs w:val="22"/>
          <w:lang w:val="ru-RU"/>
        </w:rPr>
        <w:t>4.2.1. Требовать от Поставщика надлежащего выполнения обязательств по Договору.</w:t>
      </w:r>
    </w:p>
    <w:p w14:paraId="11F59E01" w14:textId="77777777" w:rsidR="00D1172D" w:rsidRPr="00D1172D" w:rsidRDefault="00D1172D" w:rsidP="00D1172D">
      <w:pPr>
        <w:ind w:firstLine="567"/>
        <w:jc w:val="both"/>
        <w:rPr>
          <w:sz w:val="22"/>
          <w:szCs w:val="22"/>
          <w:lang w:val="ru-RU"/>
        </w:rPr>
      </w:pPr>
      <w:r w:rsidRPr="00D1172D">
        <w:rPr>
          <w:sz w:val="22"/>
          <w:szCs w:val="22"/>
          <w:lang w:val="ru-RU"/>
        </w:rPr>
        <w:t>4.2.2. Принять решение об одностороннем отказе от исполнения Договора.</w:t>
      </w:r>
    </w:p>
    <w:p w14:paraId="16BB4BFB" w14:textId="77777777" w:rsidR="00D1172D" w:rsidRPr="00D1172D" w:rsidRDefault="00D1172D" w:rsidP="00D1172D">
      <w:pPr>
        <w:ind w:firstLine="567"/>
        <w:jc w:val="both"/>
        <w:rPr>
          <w:i/>
          <w:sz w:val="22"/>
          <w:szCs w:val="22"/>
          <w:lang w:val="ru-RU"/>
        </w:rPr>
      </w:pPr>
      <w:r w:rsidRPr="00D1172D">
        <w:rPr>
          <w:sz w:val="22"/>
          <w:szCs w:val="22"/>
          <w:lang w:val="ru-RU"/>
        </w:rPr>
        <w:t xml:space="preserve">4.3. </w:t>
      </w:r>
      <w:r w:rsidRPr="00D1172D">
        <w:rPr>
          <w:i/>
          <w:sz w:val="22"/>
          <w:szCs w:val="22"/>
          <w:lang w:val="ru-RU"/>
        </w:rPr>
        <w:t>Поставщик принимает на себя следующие обязательства:</w:t>
      </w:r>
    </w:p>
    <w:p w14:paraId="2A5E97D4" w14:textId="77777777" w:rsidR="00D1172D" w:rsidRPr="00D1172D" w:rsidRDefault="00D1172D" w:rsidP="00D1172D">
      <w:pPr>
        <w:ind w:firstLine="567"/>
        <w:jc w:val="both"/>
        <w:rPr>
          <w:sz w:val="22"/>
          <w:szCs w:val="22"/>
          <w:lang w:val="ru-RU"/>
        </w:rPr>
      </w:pPr>
      <w:r w:rsidRPr="00D1172D">
        <w:rPr>
          <w:sz w:val="22"/>
          <w:szCs w:val="22"/>
          <w:lang w:val="ru-RU"/>
        </w:rPr>
        <w:t>4.3.1. Осуществить поставку Товара Покупателю с характеристиками и в количестве, предусмотренными Приложением № 1 к Договору, в сроки, согласно разделу 2 настоящего Договора, по адресу (-ам) Покупателя, указанному (-ым) в пункте 2.2. Договора.</w:t>
      </w:r>
    </w:p>
    <w:p w14:paraId="09F369F9" w14:textId="77777777" w:rsidR="00D1172D" w:rsidRPr="00D1172D" w:rsidRDefault="00D1172D" w:rsidP="00D1172D">
      <w:pPr>
        <w:ind w:firstLine="567"/>
        <w:jc w:val="both"/>
        <w:rPr>
          <w:sz w:val="22"/>
          <w:szCs w:val="22"/>
          <w:lang w:val="ru-RU"/>
        </w:rPr>
      </w:pPr>
      <w:r w:rsidRPr="00D1172D">
        <w:rPr>
          <w:sz w:val="22"/>
          <w:szCs w:val="22"/>
          <w:lang w:val="ru-RU"/>
        </w:rPr>
        <w:t>4.3.2. За свой счет и своими силами произвести погрузку, доставку, разгрузку, в соответствии с указаниями Покупателя.</w:t>
      </w:r>
    </w:p>
    <w:p w14:paraId="5A3533A5" w14:textId="77777777" w:rsidR="00D1172D" w:rsidRPr="00D1172D" w:rsidRDefault="00D1172D" w:rsidP="00D1172D">
      <w:pPr>
        <w:ind w:firstLine="567"/>
        <w:jc w:val="both"/>
        <w:rPr>
          <w:sz w:val="22"/>
          <w:szCs w:val="22"/>
          <w:lang w:val="ru-RU"/>
        </w:rPr>
      </w:pPr>
      <w:r w:rsidRPr="00D1172D">
        <w:rPr>
          <w:sz w:val="22"/>
          <w:szCs w:val="22"/>
          <w:lang w:val="ru-RU"/>
        </w:rPr>
        <w:t xml:space="preserve">4.3.3. Направить своего уполномоченного представителя для приема-передачи Товара Покупателю. </w:t>
      </w:r>
    </w:p>
    <w:p w14:paraId="460B3801" w14:textId="77777777" w:rsidR="00D1172D" w:rsidRPr="00D1172D" w:rsidRDefault="00D1172D" w:rsidP="00D1172D">
      <w:pPr>
        <w:ind w:firstLine="567"/>
        <w:jc w:val="both"/>
        <w:rPr>
          <w:sz w:val="22"/>
          <w:szCs w:val="22"/>
          <w:lang w:val="ru-RU"/>
        </w:rPr>
      </w:pPr>
      <w:r w:rsidRPr="00D1172D">
        <w:rPr>
          <w:sz w:val="22"/>
          <w:szCs w:val="22"/>
          <w:lang w:val="ru-RU"/>
        </w:rPr>
        <w:t>4.3.4. Обеспечить выполнение необходимых мероприятий по технике безопасности при осуществлении поставки Товара.</w:t>
      </w:r>
    </w:p>
    <w:p w14:paraId="377049E4" w14:textId="77777777" w:rsidR="00D1172D" w:rsidRPr="00D1172D" w:rsidRDefault="00D1172D" w:rsidP="00D1172D">
      <w:pPr>
        <w:ind w:firstLine="567"/>
        <w:jc w:val="both"/>
        <w:rPr>
          <w:sz w:val="22"/>
          <w:szCs w:val="22"/>
          <w:lang w:val="ru-RU"/>
        </w:rPr>
      </w:pPr>
      <w:r w:rsidRPr="00D1172D">
        <w:rPr>
          <w:sz w:val="22"/>
          <w:szCs w:val="22"/>
          <w:lang w:val="ru-RU"/>
        </w:rPr>
        <w:t>4.3.5. Понести риск случайной гибели или случайного повреждения Товара до подписания товарной накладной/УПД Сторонами.</w:t>
      </w:r>
    </w:p>
    <w:p w14:paraId="69CF8D43" w14:textId="77777777" w:rsidR="00D1172D" w:rsidRPr="00D1172D" w:rsidRDefault="00D1172D" w:rsidP="00D1172D">
      <w:pPr>
        <w:ind w:firstLine="567"/>
        <w:jc w:val="both"/>
        <w:rPr>
          <w:sz w:val="22"/>
          <w:szCs w:val="22"/>
          <w:lang w:val="ru-RU"/>
        </w:rPr>
      </w:pPr>
      <w:r w:rsidRPr="00D1172D">
        <w:rPr>
          <w:sz w:val="22"/>
          <w:szCs w:val="22"/>
          <w:lang w:val="ru-RU"/>
        </w:rPr>
        <w:t>4.3.6. Устранить выявленные недостатки поставляемого Товара в порядке и сроки, установленные Договором.</w:t>
      </w:r>
    </w:p>
    <w:p w14:paraId="5A6B3096" w14:textId="77777777" w:rsidR="00D1172D" w:rsidRPr="00D1172D" w:rsidRDefault="00D1172D" w:rsidP="00D1172D">
      <w:pPr>
        <w:ind w:firstLine="567"/>
        <w:jc w:val="both"/>
        <w:rPr>
          <w:sz w:val="22"/>
          <w:szCs w:val="22"/>
          <w:lang w:val="ru-RU"/>
        </w:rPr>
      </w:pPr>
      <w:r w:rsidRPr="00D1172D">
        <w:rPr>
          <w:sz w:val="22"/>
          <w:szCs w:val="22"/>
          <w:lang w:val="ru-RU"/>
        </w:rPr>
        <w:lastRenderedPageBreak/>
        <w:t>4.3.7. При осуществлении поставки соблюдать требования законодательства Российской Федерации и иных правовых актов об охране окружающей природной среды.</w:t>
      </w:r>
    </w:p>
    <w:p w14:paraId="5D33BDE3" w14:textId="77777777" w:rsidR="00D1172D" w:rsidRPr="00D1172D" w:rsidRDefault="00D1172D" w:rsidP="00D1172D">
      <w:pPr>
        <w:ind w:firstLine="567"/>
        <w:jc w:val="both"/>
        <w:rPr>
          <w:sz w:val="22"/>
          <w:szCs w:val="22"/>
          <w:lang w:val="ru-RU"/>
        </w:rPr>
      </w:pPr>
      <w:r w:rsidRPr="00D1172D">
        <w:rPr>
          <w:sz w:val="22"/>
          <w:szCs w:val="22"/>
          <w:lang w:val="ru-RU"/>
        </w:rPr>
        <w:t>4.3.8. Одновременно с поставкой Товара передать Покупателю надлежащим образом оформленные сопроводительные документы в комплекте с заверенными копиями сертификатов соответствия на Товары.</w:t>
      </w:r>
    </w:p>
    <w:p w14:paraId="25088DAD" w14:textId="77777777" w:rsidR="00D1172D" w:rsidRPr="00D1172D" w:rsidRDefault="00D1172D" w:rsidP="00D1172D">
      <w:pPr>
        <w:ind w:firstLine="567"/>
        <w:jc w:val="both"/>
        <w:rPr>
          <w:sz w:val="22"/>
          <w:szCs w:val="22"/>
          <w:lang w:val="ru-RU"/>
        </w:rPr>
      </w:pPr>
      <w:r w:rsidRPr="00D1172D">
        <w:rPr>
          <w:sz w:val="22"/>
          <w:szCs w:val="22"/>
          <w:lang w:val="ru-RU"/>
        </w:rPr>
        <w:t>4.3.9. Приступить к исполнению Договора и завершить его исполнение в установленные Договором сроки.</w:t>
      </w:r>
    </w:p>
    <w:p w14:paraId="542FE204" w14:textId="77777777" w:rsidR="00D1172D" w:rsidRPr="00D1172D" w:rsidRDefault="00D1172D" w:rsidP="00D1172D">
      <w:pPr>
        <w:ind w:firstLine="567"/>
        <w:jc w:val="both"/>
        <w:rPr>
          <w:sz w:val="22"/>
          <w:szCs w:val="22"/>
          <w:lang w:val="ru-RU"/>
        </w:rPr>
      </w:pPr>
      <w:r w:rsidRPr="00D1172D">
        <w:rPr>
          <w:sz w:val="22"/>
          <w:szCs w:val="22"/>
          <w:lang w:val="ru-RU"/>
        </w:rPr>
        <w:t>4.3.10. Предоставлять достоверную информацию о ходе исполнения своих обязательств, в том числе о сложностях, возникающих при исполнении Договора. Немедленно письменно предупредить Покупателя, при обнаружении не зависящих от Поставщика обстоятельств, которые грозят годности результатов поставляемого Товара либо создают невозможность их поставки в срок.</w:t>
      </w:r>
    </w:p>
    <w:p w14:paraId="4BFE87D2" w14:textId="77777777" w:rsidR="00D1172D" w:rsidRPr="00D1172D" w:rsidRDefault="00D1172D" w:rsidP="00D1172D">
      <w:pPr>
        <w:ind w:firstLine="567"/>
        <w:jc w:val="both"/>
        <w:rPr>
          <w:sz w:val="22"/>
          <w:szCs w:val="22"/>
          <w:lang w:val="ru-RU"/>
        </w:rPr>
      </w:pPr>
      <w:r w:rsidRPr="00D1172D">
        <w:rPr>
          <w:sz w:val="22"/>
          <w:szCs w:val="22"/>
          <w:lang w:val="ru-RU"/>
        </w:rPr>
        <w:t xml:space="preserve">4.4. </w:t>
      </w:r>
      <w:r w:rsidRPr="00D1172D">
        <w:rPr>
          <w:i/>
          <w:sz w:val="22"/>
          <w:szCs w:val="22"/>
          <w:lang w:val="ru-RU"/>
        </w:rPr>
        <w:t>Поставщик вправе:</w:t>
      </w:r>
    </w:p>
    <w:p w14:paraId="7EAD715B" w14:textId="77777777" w:rsidR="00D1172D" w:rsidRPr="00D1172D" w:rsidRDefault="00D1172D" w:rsidP="00D1172D">
      <w:pPr>
        <w:ind w:firstLine="567"/>
        <w:jc w:val="both"/>
        <w:rPr>
          <w:sz w:val="22"/>
          <w:szCs w:val="22"/>
          <w:lang w:val="ru-RU"/>
        </w:rPr>
      </w:pPr>
      <w:r w:rsidRPr="00D1172D">
        <w:rPr>
          <w:sz w:val="22"/>
          <w:szCs w:val="22"/>
          <w:lang w:val="ru-RU"/>
        </w:rPr>
        <w:t>4.4.1. Требовать оплаты по настоящему Договору в случае полного исполнения взятых на себя обязательств.</w:t>
      </w:r>
    </w:p>
    <w:p w14:paraId="5EE2A9BE" w14:textId="77777777" w:rsidR="00D1172D" w:rsidRPr="00D1172D" w:rsidRDefault="00D1172D" w:rsidP="00D1172D">
      <w:pPr>
        <w:tabs>
          <w:tab w:val="left" w:pos="0"/>
        </w:tabs>
        <w:ind w:left="283"/>
        <w:jc w:val="center"/>
        <w:rPr>
          <w:b/>
          <w:bCs/>
          <w:sz w:val="22"/>
          <w:szCs w:val="22"/>
          <w:lang w:val="ru-RU"/>
        </w:rPr>
      </w:pPr>
    </w:p>
    <w:p w14:paraId="3896B744" w14:textId="77777777" w:rsidR="00D1172D" w:rsidRPr="00D1172D" w:rsidRDefault="00D1172D" w:rsidP="00D1172D">
      <w:pPr>
        <w:tabs>
          <w:tab w:val="left" w:pos="0"/>
        </w:tabs>
        <w:ind w:left="283"/>
        <w:jc w:val="center"/>
        <w:rPr>
          <w:b/>
          <w:caps/>
          <w:sz w:val="22"/>
          <w:szCs w:val="22"/>
          <w:lang w:val="ru-RU"/>
        </w:rPr>
      </w:pPr>
      <w:r w:rsidRPr="00D1172D">
        <w:rPr>
          <w:b/>
          <w:bCs/>
          <w:sz w:val="22"/>
          <w:szCs w:val="22"/>
          <w:lang w:val="ru-RU"/>
        </w:rPr>
        <w:t>5</w:t>
      </w:r>
      <w:r w:rsidRPr="00D1172D">
        <w:rPr>
          <w:b/>
          <w:sz w:val="22"/>
          <w:szCs w:val="22"/>
          <w:lang w:val="ru-RU"/>
        </w:rPr>
        <w:t xml:space="preserve">. СТОИМОСТЬ ДОГОВОРА </w:t>
      </w:r>
      <w:r w:rsidRPr="00D1172D">
        <w:rPr>
          <w:b/>
          <w:caps/>
          <w:sz w:val="22"/>
          <w:szCs w:val="22"/>
          <w:lang w:val="ru-RU"/>
        </w:rPr>
        <w:t>и порядок расчетов</w:t>
      </w:r>
    </w:p>
    <w:p w14:paraId="09016BFF" w14:textId="77777777" w:rsidR="00D1172D" w:rsidRPr="00D1172D" w:rsidRDefault="00D1172D" w:rsidP="00D1172D">
      <w:pPr>
        <w:ind w:firstLine="709"/>
        <w:jc w:val="both"/>
        <w:rPr>
          <w:sz w:val="22"/>
          <w:szCs w:val="22"/>
          <w:lang w:val="ru-RU"/>
        </w:rPr>
      </w:pPr>
      <w:r w:rsidRPr="00D1172D">
        <w:rPr>
          <w:sz w:val="22"/>
          <w:szCs w:val="22"/>
          <w:lang w:val="ru-RU"/>
        </w:rPr>
        <w:t>5.1. Стоимость Договора составляет _____ (__________) руб., включая НДС _____ (__________) руб. в соответствии со спецификацией (Приложение №1).</w:t>
      </w:r>
    </w:p>
    <w:p w14:paraId="1698C345" w14:textId="77777777" w:rsidR="00D1172D" w:rsidRPr="00D1172D" w:rsidRDefault="00D1172D" w:rsidP="00D1172D">
      <w:pPr>
        <w:tabs>
          <w:tab w:val="left" w:pos="1620"/>
        </w:tabs>
        <w:ind w:firstLine="709"/>
        <w:jc w:val="both"/>
        <w:rPr>
          <w:sz w:val="22"/>
          <w:szCs w:val="22"/>
          <w:lang w:val="ru-RU"/>
        </w:rPr>
      </w:pPr>
      <w:r w:rsidRPr="00D1172D">
        <w:rPr>
          <w:sz w:val="22"/>
          <w:szCs w:val="22"/>
          <w:lang w:val="ru-RU"/>
        </w:rPr>
        <w:t>5.2. Цена Товара включает в себя все расходы Поставщика, связанные с перевозкой, страхованием, уплатой таможенных пошлин, налогов и других обязательных платежей.</w:t>
      </w:r>
      <w:r w:rsidRPr="00D1172D">
        <w:rPr>
          <w:sz w:val="22"/>
          <w:szCs w:val="22"/>
          <w:lang w:val="ru-RU"/>
        </w:rPr>
        <w:tab/>
      </w:r>
    </w:p>
    <w:p w14:paraId="7D87F94A" w14:textId="7DA5493B" w:rsidR="00D1172D" w:rsidRPr="00D1172D" w:rsidRDefault="00D1172D" w:rsidP="00D1172D">
      <w:pPr>
        <w:ind w:firstLine="709"/>
        <w:jc w:val="both"/>
        <w:rPr>
          <w:b/>
          <w:sz w:val="22"/>
          <w:szCs w:val="22"/>
          <w:lang w:val="ru-RU"/>
        </w:rPr>
      </w:pPr>
      <w:r w:rsidRPr="00D1172D">
        <w:rPr>
          <w:sz w:val="22"/>
          <w:szCs w:val="22"/>
          <w:lang w:val="ru-RU"/>
        </w:rPr>
        <w:t>5.3. Оплата производится</w:t>
      </w:r>
      <w:r w:rsidR="00F153CA">
        <w:rPr>
          <w:sz w:val="22"/>
          <w:szCs w:val="22"/>
          <w:lang w:val="ru-RU"/>
        </w:rPr>
        <w:t xml:space="preserve"> Покупателем в следующем порядке:_____________________________</w:t>
      </w:r>
      <w:r w:rsidRPr="00D1172D">
        <w:rPr>
          <w:b/>
          <w:sz w:val="22"/>
          <w:szCs w:val="22"/>
          <w:lang w:val="ru-RU"/>
        </w:rPr>
        <w:t>.</w:t>
      </w:r>
    </w:p>
    <w:p w14:paraId="64739A2B" w14:textId="77777777" w:rsidR="00D1172D" w:rsidRPr="00D1172D" w:rsidRDefault="00D1172D" w:rsidP="00D1172D">
      <w:pPr>
        <w:ind w:firstLine="709"/>
        <w:rPr>
          <w:sz w:val="22"/>
          <w:szCs w:val="22"/>
          <w:lang w:val="ru-RU"/>
        </w:rPr>
      </w:pPr>
    </w:p>
    <w:p w14:paraId="41EE616D" w14:textId="77777777" w:rsidR="00D1172D" w:rsidRPr="00D1172D" w:rsidRDefault="00D1172D" w:rsidP="00D1172D">
      <w:pPr>
        <w:jc w:val="center"/>
        <w:rPr>
          <w:b/>
          <w:bCs/>
          <w:sz w:val="22"/>
          <w:szCs w:val="22"/>
          <w:lang w:val="ru-RU"/>
        </w:rPr>
      </w:pPr>
      <w:r w:rsidRPr="00D1172D">
        <w:rPr>
          <w:b/>
          <w:bCs/>
          <w:sz w:val="22"/>
          <w:szCs w:val="22"/>
          <w:lang w:val="ru-RU"/>
        </w:rPr>
        <w:t>6.  УСЛОВИЯ ГАРАНТИИ</w:t>
      </w:r>
    </w:p>
    <w:p w14:paraId="711C6B76" w14:textId="0C0439DC" w:rsidR="00D1172D" w:rsidRPr="00D1172D" w:rsidRDefault="00D1172D" w:rsidP="00D1172D">
      <w:pPr>
        <w:ind w:firstLine="709"/>
        <w:jc w:val="both"/>
        <w:rPr>
          <w:sz w:val="22"/>
          <w:szCs w:val="22"/>
          <w:lang w:val="ru-RU"/>
        </w:rPr>
      </w:pPr>
      <w:r w:rsidRPr="00D1172D">
        <w:rPr>
          <w:sz w:val="22"/>
          <w:szCs w:val="22"/>
          <w:lang w:val="ru-RU"/>
        </w:rPr>
        <w:t>6.1. Весь Товар должен соответствовать по качеству требованиям, действующего Законодательства Российской Федерации, требованиям завода изготовителя подтверждается сертификатами соответствия и паспортами качества предприятия-изготовителя.</w:t>
      </w:r>
      <w:r w:rsidR="001D025A">
        <w:rPr>
          <w:sz w:val="22"/>
          <w:szCs w:val="22"/>
          <w:lang w:val="ru-RU"/>
        </w:rPr>
        <w:t xml:space="preserve"> </w:t>
      </w:r>
      <w:r w:rsidR="001D025A" w:rsidRPr="001D025A">
        <w:rPr>
          <w:sz w:val="22"/>
          <w:szCs w:val="22"/>
          <w:lang w:val="ru-RU"/>
        </w:rPr>
        <w:t>Гарантия качества на поставляемый Товар предоставляется в соответствии с нормативными документами на данный вид Товара</w:t>
      </w:r>
      <w:r w:rsidR="007B12A7">
        <w:rPr>
          <w:sz w:val="22"/>
          <w:szCs w:val="22"/>
          <w:lang w:val="ru-RU"/>
        </w:rPr>
        <w:t xml:space="preserve"> на срок 2 (два) календарных месяца с момента подписания Договора</w:t>
      </w:r>
      <w:r w:rsidR="001D025A" w:rsidRPr="001D025A">
        <w:rPr>
          <w:sz w:val="22"/>
          <w:szCs w:val="22"/>
          <w:lang w:val="ru-RU"/>
        </w:rPr>
        <w:t>.</w:t>
      </w:r>
    </w:p>
    <w:p w14:paraId="1F31004F" w14:textId="77777777" w:rsidR="00D1172D" w:rsidRPr="00D1172D" w:rsidRDefault="00D1172D" w:rsidP="00D1172D">
      <w:pPr>
        <w:ind w:firstLine="709"/>
        <w:rPr>
          <w:sz w:val="22"/>
          <w:szCs w:val="22"/>
          <w:lang w:val="ru-RU"/>
        </w:rPr>
      </w:pPr>
    </w:p>
    <w:p w14:paraId="35E5A706" w14:textId="77777777" w:rsidR="00D1172D" w:rsidRPr="00D1172D" w:rsidRDefault="00D1172D" w:rsidP="00D1172D">
      <w:pPr>
        <w:jc w:val="center"/>
        <w:rPr>
          <w:b/>
          <w:sz w:val="22"/>
          <w:szCs w:val="22"/>
          <w:lang w:val="ru-RU"/>
        </w:rPr>
      </w:pPr>
      <w:r w:rsidRPr="00D1172D">
        <w:rPr>
          <w:b/>
          <w:sz w:val="22"/>
          <w:szCs w:val="22"/>
          <w:lang w:val="ru-RU"/>
        </w:rPr>
        <w:t>7. ОТВЕТСТВЕННОСТЬ СТОРОН, ФОРС-МАЖОР</w:t>
      </w:r>
    </w:p>
    <w:p w14:paraId="4645603B" w14:textId="77777777" w:rsidR="00D1172D" w:rsidRPr="00D1172D" w:rsidRDefault="00D1172D" w:rsidP="00D1172D">
      <w:pPr>
        <w:ind w:firstLine="540"/>
        <w:jc w:val="both"/>
        <w:rPr>
          <w:sz w:val="22"/>
          <w:szCs w:val="22"/>
          <w:lang w:val="ru-RU"/>
        </w:rPr>
      </w:pPr>
      <w:r w:rsidRPr="00D1172D">
        <w:rPr>
          <w:sz w:val="22"/>
          <w:szCs w:val="22"/>
          <w:lang w:val="ru-RU"/>
        </w:rPr>
        <w:t>7.1. В случае нарушения Поставщиком условий настоящего Договора, Покупатель вправе предъявить Поставщику по выбору Покупателя: - требование об уплате неустойки в размере 0,5% от стоимости Договора за каждый день просрочки, - требование о выплате штрафа в размере 5% от стоимости Договора, в отношении каждого нарушения в отдельности.</w:t>
      </w:r>
    </w:p>
    <w:p w14:paraId="6E89831C" w14:textId="77777777" w:rsidR="00D1172D" w:rsidRPr="00D1172D" w:rsidRDefault="00D1172D" w:rsidP="00D1172D">
      <w:pPr>
        <w:ind w:firstLine="540"/>
        <w:jc w:val="both"/>
        <w:rPr>
          <w:sz w:val="22"/>
          <w:szCs w:val="22"/>
          <w:lang w:val="ru-RU"/>
        </w:rPr>
      </w:pPr>
      <w:r w:rsidRPr="00D1172D">
        <w:rPr>
          <w:sz w:val="22"/>
          <w:szCs w:val="22"/>
          <w:lang w:val="ru-RU"/>
        </w:rPr>
        <w:t>7.2. Уплата неустойки не освобождает Стороны от исполнения обязательств по настоящему Договору и не влечет за собой расторжение Договора.</w:t>
      </w:r>
    </w:p>
    <w:p w14:paraId="2C77B48C" w14:textId="77777777" w:rsidR="00D1172D" w:rsidRPr="00D1172D" w:rsidRDefault="00D1172D" w:rsidP="00D1172D">
      <w:pPr>
        <w:jc w:val="both"/>
        <w:rPr>
          <w:sz w:val="22"/>
          <w:szCs w:val="22"/>
          <w:lang w:val="ru-RU"/>
        </w:rPr>
      </w:pPr>
      <w:r w:rsidRPr="00D1172D">
        <w:rPr>
          <w:sz w:val="22"/>
          <w:szCs w:val="22"/>
          <w:lang w:val="ru-RU"/>
        </w:rPr>
        <w:t xml:space="preserve">          7.3. Поставщик не отвечает за недостатки Товара, если недостатки Товара возникли после его передачи Покупателю вследствие нарушения Покупателем правил пользования Товаром, транспортировки или его хранения, либо действий третьих лиц, либо непреодолимой силы. </w:t>
      </w:r>
    </w:p>
    <w:p w14:paraId="07561D94" w14:textId="77777777" w:rsidR="00D1172D" w:rsidRPr="00D1172D" w:rsidRDefault="00D1172D" w:rsidP="00D1172D">
      <w:pPr>
        <w:tabs>
          <w:tab w:val="left" w:pos="448"/>
        </w:tabs>
        <w:ind w:left="57"/>
        <w:jc w:val="both"/>
        <w:rPr>
          <w:sz w:val="22"/>
          <w:szCs w:val="22"/>
          <w:lang w:val="ru-RU"/>
        </w:rPr>
      </w:pPr>
      <w:r w:rsidRPr="00D1172D">
        <w:rPr>
          <w:sz w:val="22"/>
          <w:szCs w:val="22"/>
          <w:lang w:val="ru-RU"/>
        </w:rPr>
        <w:t xml:space="preserve">        7.4.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(пожар, наводнение, взрыв, землетрясение, забастовка, социальные возмущения, военные действия), которые имеют отношение к выполнению Договора и влияют на его исполнение. Срок исполнения отодвигается на срок действия таких обстоятельств.</w:t>
      </w:r>
    </w:p>
    <w:p w14:paraId="0DB96B85" w14:textId="77777777" w:rsidR="00D1172D" w:rsidRPr="00D1172D" w:rsidRDefault="00D1172D" w:rsidP="00D1172D">
      <w:pPr>
        <w:tabs>
          <w:tab w:val="left" w:pos="448"/>
        </w:tabs>
        <w:ind w:left="57"/>
        <w:jc w:val="both"/>
        <w:rPr>
          <w:sz w:val="22"/>
          <w:szCs w:val="22"/>
          <w:lang w:val="ru-RU"/>
        </w:rPr>
      </w:pPr>
      <w:r w:rsidRPr="00D1172D">
        <w:rPr>
          <w:sz w:val="22"/>
          <w:szCs w:val="22"/>
          <w:lang w:val="ru-RU"/>
        </w:rPr>
        <w:t xml:space="preserve">        7.5. Сторона, для которой создалась невозможность исполнения обязательства по Договору вследствие обстоятельств непреодолимой силы, обязана письменно уведомить об этом другую Сторону письменно в течение 7 (семи) рабочих дней с момента, когда о них стало известно. В противном случае данные обстоятельства не становятся основанием освобождения от ответственности. </w:t>
      </w:r>
    </w:p>
    <w:p w14:paraId="1D5E7C00" w14:textId="77777777" w:rsidR="00D1172D" w:rsidRPr="00D1172D" w:rsidRDefault="00D1172D" w:rsidP="00D1172D">
      <w:pPr>
        <w:tabs>
          <w:tab w:val="left" w:pos="448"/>
        </w:tabs>
        <w:ind w:left="57"/>
        <w:jc w:val="both"/>
        <w:rPr>
          <w:sz w:val="22"/>
          <w:szCs w:val="22"/>
          <w:lang w:val="ru-RU"/>
        </w:rPr>
      </w:pPr>
    </w:p>
    <w:p w14:paraId="4CC7C5B2" w14:textId="77777777" w:rsidR="00D1172D" w:rsidRPr="00D1172D" w:rsidRDefault="00D1172D" w:rsidP="00D1172D">
      <w:pPr>
        <w:ind w:left="57" w:firstLine="709"/>
        <w:jc w:val="center"/>
        <w:rPr>
          <w:b/>
          <w:caps/>
          <w:sz w:val="22"/>
          <w:szCs w:val="22"/>
          <w:lang w:val="ru-RU"/>
        </w:rPr>
      </w:pPr>
      <w:r w:rsidRPr="00D1172D">
        <w:rPr>
          <w:b/>
          <w:caps/>
          <w:sz w:val="22"/>
          <w:szCs w:val="22"/>
          <w:lang w:val="ru-RU"/>
        </w:rPr>
        <w:t>8. Срок ДЕЙСТВИЯ договора и его прекращение</w:t>
      </w:r>
    </w:p>
    <w:p w14:paraId="26F81243" w14:textId="77777777" w:rsidR="00D1172D" w:rsidRPr="00D1172D" w:rsidRDefault="00D1172D" w:rsidP="00D1172D">
      <w:pPr>
        <w:ind w:firstLine="709"/>
        <w:jc w:val="both"/>
        <w:rPr>
          <w:iCs/>
          <w:sz w:val="22"/>
          <w:szCs w:val="22"/>
          <w:lang w:val="ru-RU"/>
        </w:rPr>
      </w:pPr>
      <w:r w:rsidRPr="00D1172D">
        <w:rPr>
          <w:sz w:val="22"/>
          <w:szCs w:val="22"/>
          <w:lang w:val="ru-RU"/>
        </w:rPr>
        <w:t xml:space="preserve">8.1. Настоящий договор вступает в силу с момента подписания сторонами и действует </w:t>
      </w:r>
      <w:r w:rsidRPr="00D1172D">
        <w:rPr>
          <w:iCs/>
          <w:sz w:val="22"/>
          <w:szCs w:val="22"/>
          <w:lang w:val="ru-RU"/>
        </w:rPr>
        <w:t xml:space="preserve">до полного исполнения Сторонами своих обязательств. </w:t>
      </w:r>
    </w:p>
    <w:p w14:paraId="15E14A97" w14:textId="77777777" w:rsidR="00D1172D" w:rsidRPr="00D1172D" w:rsidRDefault="00D1172D" w:rsidP="00D1172D">
      <w:pPr>
        <w:widowControl w:val="0"/>
        <w:ind w:firstLine="709"/>
        <w:jc w:val="both"/>
        <w:rPr>
          <w:sz w:val="22"/>
          <w:szCs w:val="22"/>
          <w:lang w:val="ru-RU"/>
        </w:rPr>
      </w:pPr>
      <w:r w:rsidRPr="00D1172D">
        <w:rPr>
          <w:sz w:val="22"/>
          <w:szCs w:val="22"/>
          <w:lang w:val="ru-RU"/>
        </w:rPr>
        <w:t>8.2. Покупатель вправе в одностороннем внесудебном порядке, путем направления уведомления Поставщику отказаться от исполнения Договора.</w:t>
      </w:r>
    </w:p>
    <w:p w14:paraId="7EF749CF" w14:textId="77777777" w:rsidR="00D1172D" w:rsidRPr="00D1172D" w:rsidRDefault="00D1172D" w:rsidP="00D1172D">
      <w:pPr>
        <w:widowControl w:val="0"/>
        <w:ind w:firstLine="709"/>
        <w:jc w:val="both"/>
        <w:rPr>
          <w:sz w:val="22"/>
          <w:szCs w:val="22"/>
          <w:lang w:val="ru-RU"/>
        </w:rPr>
      </w:pPr>
      <w:r w:rsidRPr="00D1172D">
        <w:rPr>
          <w:sz w:val="22"/>
          <w:szCs w:val="22"/>
          <w:lang w:val="ru-RU"/>
        </w:rPr>
        <w:t xml:space="preserve">8.3. В случае одностороннего отказа Покупателя от исполнения Договора, с момента получения Поставщиком уведомления Покупателя об отказе от исполнения Договора все обязательства Сторон по Договору   с даты получения такого Уведомления Поставщиком. </w:t>
      </w:r>
    </w:p>
    <w:p w14:paraId="6FD78AEC" w14:textId="77777777" w:rsidR="00D1172D" w:rsidRPr="00D1172D" w:rsidRDefault="00D1172D" w:rsidP="00D1172D">
      <w:pPr>
        <w:widowControl w:val="0"/>
        <w:jc w:val="both"/>
        <w:rPr>
          <w:sz w:val="22"/>
          <w:szCs w:val="22"/>
          <w:lang w:val="ru-RU"/>
        </w:rPr>
      </w:pPr>
    </w:p>
    <w:p w14:paraId="3AF98256" w14:textId="77777777" w:rsidR="00D1172D" w:rsidRPr="00D1172D" w:rsidRDefault="00D1172D" w:rsidP="00D1172D">
      <w:pPr>
        <w:jc w:val="center"/>
        <w:rPr>
          <w:b/>
          <w:caps/>
          <w:sz w:val="22"/>
          <w:szCs w:val="22"/>
          <w:lang w:val="ru-RU"/>
        </w:rPr>
      </w:pPr>
      <w:r w:rsidRPr="00D1172D">
        <w:rPr>
          <w:b/>
          <w:caps/>
          <w:sz w:val="22"/>
          <w:szCs w:val="22"/>
          <w:lang w:val="ru-RU"/>
        </w:rPr>
        <w:t>9. Прочие условия</w:t>
      </w:r>
    </w:p>
    <w:p w14:paraId="1109E7CD" w14:textId="77777777" w:rsidR="00D1172D" w:rsidRPr="00D1172D" w:rsidRDefault="00D1172D" w:rsidP="00D1172D">
      <w:pPr>
        <w:ind w:firstLine="709"/>
        <w:jc w:val="both"/>
        <w:rPr>
          <w:sz w:val="22"/>
          <w:szCs w:val="22"/>
          <w:lang w:val="ru-RU"/>
        </w:rPr>
      </w:pPr>
      <w:r w:rsidRPr="00D1172D">
        <w:rPr>
          <w:sz w:val="22"/>
          <w:szCs w:val="22"/>
          <w:lang w:val="ru-RU"/>
        </w:rPr>
        <w:t xml:space="preserve">9.1. Споры и разногласия, возникающие при исполнении настоящего договора, урегулируются путем переговоров между Сторонами. В случае не достижения Сторонами соглашения путем </w:t>
      </w:r>
      <w:r w:rsidRPr="00D1172D">
        <w:rPr>
          <w:sz w:val="22"/>
          <w:szCs w:val="22"/>
          <w:lang w:val="ru-RU"/>
        </w:rPr>
        <w:lastRenderedPageBreak/>
        <w:t>переговоров, споры подлежат рассмотрению в Арбитражном суде Санкт-Петербурга и Ленинградской области. До обращения в Арбитражный суд Сторона предъявляет письменную претензию. Претензия должна быть рассмотрена и по ней дан ответ не позднее 10 дней с момента её получения.</w:t>
      </w:r>
    </w:p>
    <w:p w14:paraId="440E4CAF" w14:textId="77777777" w:rsidR="00D1172D" w:rsidRPr="00D1172D" w:rsidRDefault="00D1172D" w:rsidP="00D1172D">
      <w:pPr>
        <w:ind w:firstLine="709"/>
        <w:jc w:val="both"/>
        <w:rPr>
          <w:sz w:val="22"/>
          <w:szCs w:val="22"/>
          <w:lang w:val="ru-RU"/>
        </w:rPr>
      </w:pPr>
      <w:r w:rsidRPr="00D1172D">
        <w:rPr>
          <w:sz w:val="22"/>
          <w:szCs w:val="22"/>
          <w:lang w:val="ru-RU"/>
        </w:rPr>
        <w:t>9.2. Любые изменения и дополнения к настоящему договору действительны, если они предусмотрены действующим законодательством, совершены в письменной форме и подписаны двумя сторонами в случаях если иное не предусмотрено настоящим Договором.</w:t>
      </w:r>
    </w:p>
    <w:p w14:paraId="73A0ABAA" w14:textId="77777777" w:rsidR="00D1172D" w:rsidRPr="00D1172D" w:rsidRDefault="00D1172D" w:rsidP="00D1172D">
      <w:pPr>
        <w:ind w:firstLine="709"/>
        <w:jc w:val="both"/>
        <w:rPr>
          <w:sz w:val="22"/>
          <w:szCs w:val="22"/>
          <w:lang w:val="ru-RU"/>
        </w:rPr>
      </w:pPr>
      <w:r w:rsidRPr="00D1172D">
        <w:rPr>
          <w:sz w:val="22"/>
          <w:szCs w:val="22"/>
          <w:lang w:val="ru-RU"/>
        </w:rPr>
        <w:t>9.3. Стороны обязаны в течение 3-х дней сообщать друг другу об изменении своего места нахождения, почтового адреса, номеров телефонов, факсов и банковских реквизитов.</w:t>
      </w:r>
    </w:p>
    <w:p w14:paraId="75E68DA5" w14:textId="77777777" w:rsidR="00D1172D" w:rsidRPr="00D1172D" w:rsidRDefault="00D1172D" w:rsidP="00D1172D">
      <w:pPr>
        <w:ind w:firstLine="709"/>
        <w:jc w:val="both"/>
        <w:rPr>
          <w:sz w:val="22"/>
          <w:szCs w:val="22"/>
          <w:lang w:val="ru-RU"/>
        </w:rPr>
      </w:pPr>
      <w:r w:rsidRPr="00D1172D">
        <w:rPr>
          <w:sz w:val="22"/>
          <w:szCs w:val="22"/>
          <w:lang w:val="ru-RU"/>
        </w:rPr>
        <w:t>9.4.  Все, что не урегулировано настоящим договором, регулируется действующим гражданским законодательством РФ.</w:t>
      </w:r>
    </w:p>
    <w:p w14:paraId="28D4DA92" w14:textId="77777777" w:rsidR="00D1172D" w:rsidRPr="00D1172D" w:rsidRDefault="00D1172D" w:rsidP="00D1172D">
      <w:pPr>
        <w:ind w:firstLine="709"/>
        <w:jc w:val="both"/>
        <w:rPr>
          <w:sz w:val="22"/>
          <w:szCs w:val="22"/>
          <w:lang w:val="ru-RU"/>
        </w:rPr>
      </w:pPr>
      <w:r w:rsidRPr="00D1172D">
        <w:rPr>
          <w:sz w:val="22"/>
          <w:szCs w:val="22"/>
          <w:lang w:val="ru-RU"/>
        </w:rPr>
        <w:t>9.5. Настоящий Договор составлен в двух подлинных экземплярах, имеющих равную юридическую силу, по одному для каждой из сторон.</w:t>
      </w:r>
    </w:p>
    <w:p w14:paraId="08D1CE9C" w14:textId="77777777" w:rsidR="00D1172D" w:rsidRPr="00D1172D" w:rsidRDefault="00D1172D" w:rsidP="00D1172D">
      <w:pPr>
        <w:ind w:firstLine="709"/>
        <w:jc w:val="both"/>
        <w:rPr>
          <w:sz w:val="22"/>
          <w:szCs w:val="22"/>
          <w:lang w:val="ru-RU"/>
        </w:rPr>
      </w:pPr>
      <w:r w:rsidRPr="00D1172D">
        <w:rPr>
          <w:sz w:val="22"/>
          <w:szCs w:val="22"/>
          <w:lang w:val="ru-RU"/>
        </w:rPr>
        <w:t>9.6.  Все приложения к настоящему договору являются его неотъемлемой частью:</w:t>
      </w:r>
    </w:p>
    <w:p w14:paraId="73EFF9A8" w14:textId="77777777" w:rsidR="00D1172D" w:rsidRPr="00D1172D" w:rsidRDefault="00D1172D" w:rsidP="00D1172D">
      <w:pPr>
        <w:ind w:left="283" w:firstLine="709"/>
        <w:jc w:val="both"/>
        <w:rPr>
          <w:sz w:val="22"/>
          <w:szCs w:val="22"/>
          <w:lang w:val="ru-RU"/>
        </w:rPr>
      </w:pPr>
      <w:r w:rsidRPr="00D1172D">
        <w:rPr>
          <w:sz w:val="22"/>
          <w:szCs w:val="22"/>
          <w:lang w:val="ru-RU"/>
        </w:rPr>
        <w:t xml:space="preserve">   Приложение №1 – Спецификация</w:t>
      </w:r>
    </w:p>
    <w:p w14:paraId="58498AB4" w14:textId="77777777" w:rsidR="00D1172D" w:rsidRPr="00D1172D" w:rsidRDefault="00D1172D" w:rsidP="00D1172D">
      <w:pPr>
        <w:ind w:left="283" w:firstLine="709"/>
        <w:jc w:val="both"/>
        <w:rPr>
          <w:sz w:val="22"/>
          <w:szCs w:val="22"/>
          <w:lang w:val="ru-RU"/>
        </w:rPr>
      </w:pPr>
      <w:r w:rsidRPr="00D1172D">
        <w:rPr>
          <w:sz w:val="22"/>
          <w:szCs w:val="22"/>
          <w:lang w:val="ru-RU"/>
        </w:rPr>
        <w:t xml:space="preserve">   </w:t>
      </w:r>
    </w:p>
    <w:p w14:paraId="185B1228" w14:textId="77777777" w:rsidR="00D1172D" w:rsidRPr="00D1172D" w:rsidRDefault="00D1172D" w:rsidP="00D1172D">
      <w:pPr>
        <w:ind w:left="283"/>
        <w:jc w:val="center"/>
        <w:rPr>
          <w:b/>
          <w:sz w:val="22"/>
          <w:szCs w:val="22"/>
          <w:lang w:val="ru-RU"/>
        </w:rPr>
      </w:pPr>
      <w:r w:rsidRPr="00D1172D">
        <w:rPr>
          <w:b/>
          <w:sz w:val="22"/>
          <w:szCs w:val="22"/>
          <w:lang w:val="ru-RU"/>
        </w:rPr>
        <w:t>10. Юридические адреса, банковские реквизиты и подписи Сторон:</w:t>
      </w:r>
    </w:p>
    <w:tbl>
      <w:tblPr>
        <w:tblW w:w="9180" w:type="dxa"/>
        <w:tblInd w:w="108" w:type="dxa"/>
        <w:tblLook w:val="04A0" w:firstRow="1" w:lastRow="0" w:firstColumn="1" w:lastColumn="0" w:noHBand="0" w:noVBand="1"/>
      </w:tblPr>
      <w:tblGrid>
        <w:gridCol w:w="4968"/>
        <w:gridCol w:w="4212"/>
      </w:tblGrid>
      <w:tr w:rsidR="00D1172D" w:rsidRPr="00A11E13" w14:paraId="6304D564" w14:textId="77777777" w:rsidTr="00DB3D53">
        <w:tc>
          <w:tcPr>
            <w:tcW w:w="4968" w:type="dxa"/>
          </w:tcPr>
          <w:p w14:paraId="78D4382F" w14:textId="77777777" w:rsidR="00D1172D" w:rsidRPr="00A11E13" w:rsidRDefault="00D1172D" w:rsidP="00DB3D53">
            <w:pPr>
              <w:rPr>
                <w:b/>
                <w:sz w:val="22"/>
                <w:szCs w:val="22"/>
              </w:rPr>
            </w:pPr>
            <w:r w:rsidRPr="00A11E13">
              <w:rPr>
                <w:b/>
                <w:sz w:val="22"/>
                <w:szCs w:val="22"/>
              </w:rPr>
              <w:t>Покупатель:</w:t>
            </w:r>
          </w:p>
          <w:tbl>
            <w:tblPr>
              <w:tblW w:w="4500" w:type="dxa"/>
              <w:tblLook w:val="04A0" w:firstRow="1" w:lastRow="0" w:firstColumn="1" w:lastColumn="0" w:noHBand="0" w:noVBand="1"/>
            </w:tblPr>
            <w:tblGrid>
              <w:gridCol w:w="4500"/>
            </w:tblGrid>
            <w:tr w:rsidR="00D1172D" w:rsidRPr="00A11E13" w14:paraId="67BFE203" w14:textId="77777777" w:rsidTr="00DB3D53">
              <w:tc>
                <w:tcPr>
                  <w:tcW w:w="4500" w:type="dxa"/>
                </w:tcPr>
                <w:p w14:paraId="007C5100" w14:textId="77777777" w:rsidR="00D1172D" w:rsidRPr="00D1172D" w:rsidRDefault="00D1172D" w:rsidP="00DB3D53">
                  <w:pPr>
                    <w:rPr>
                      <w:sz w:val="22"/>
                      <w:szCs w:val="22"/>
                      <w:lang w:val="ru-RU"/>
                    </w:rPr>
                  </w:pPr>
                  <w:r w:rsidRPr="00D1172D">
                    <w:rPr>
                      <w:sz w:val="22"/>
                      <w:szCs w:val="22"/>
                      <w:lang w:val="ru-RU"/>
                    </w:rPr>
                    <w:t>Акционерное Общество</w:t>
                  </w:r>
                </w:p>
                <w:p w14:paraId="3C3C0C19" w14:textId="77777777" w:rsidR="00D1172D" w:rsidRPr="00D1172D" w:rsidRDefault="00D1172D" w:rsidP="00DB3D53">
                  <w:pPr>
                    <w:rPr>
                      <w:b/>
                      <w:sz w:val="22"/>
                      <w:szCs w:val="22"/>
                      <w:lang w:val="ru-RU"/>
                    </w:rPr>
                  </w:pPr>
                  <w:r w:rsidRPr="00D1172D">
                    <w:rPr>
                      <w:b/>
                      <w:sz w:val="22"/>
                      <w:szCs w:val="22"/>
                      <w:lang w:val="ru-RU"/>
                    </w:rPr>
                    <w:t>«Автопарк № 1 «Спецтранс»</w:t>
                  </w:r>
                </w:p>
                <w:p w14:paraId="66A8DD2B" w14:textId="77777777" w:rsidR="00D1172D" w:rsidRPr="00D1172D" w:rsidRDefault="00D1172D" w:rsidP="00DB3D53">
                  <w:pPr>
                    <w:rPr>
                      <w:b/>
                      <w:sz w:val="22"/>
                      <w:szCs w:val="22"/>
                      <w:lang w:val="ru-RU"/>
                    </w:rPr>
                  </w:pPr>
                  <w:r w:rsidRPr="00D1172D">
                    <w:rPr>
                      <w:b/>
                      <w:sz w:val="22"/>
                      <w:szCs w:val="22"/>
                      <w:lang w:val="ru-RU"/>
                    </w:rPr>
                    <w:t>ИНН 7830002705/КПП 781001001</w:t>
                  </w:r>
                </w:p>
                <w:p w14:paraId="7739A7DD" w14:textId="77777777" w:rsidR="00D1172D" w:rsidRPr="00D1172D" w:rsidRDefault="00D1172D" w:rsidP="00DB3D53">
                  <w:pPr>
                    <w:rPr>
                      <w:b/>
                      <w:sz w:val="22"/>
                      <w:szCs w:val="22"/>
                      <w:lang w:val="ru-RU"/>
                    </w:rPr>
                  </w:pPr>
                  <w:r w:rsidRPr="00D1172D">
                    <w:rPr>
                      <w:b/>
                      <w:sz w:val="22"/>
                      <w:szCs w:val="22"/>
                      <w:lang w:val="ru-RU"/>
                    </w:rPr>
                    <w:t>ОГРН 1027804847696</w:t>
                  </w:r>
                </w:p>
                <w:p w14:paraId="79E9C30A" w14:textId="77777777" w:rsidR="00D1172D" w:rsidRPr="00D1172D" w:rsidRDefault="00D1172D" w:rsidP="00DB3D53">
                  <w:pPr>
                    <w:rPr>
                      <w:sz w:val="22"/>
                      <w:szCs w:val="22"/>
                      <w:lang w:val="ru-RU"/>
                    </w:rPr>
                  </w:pPr>
                  <w:r w:rsidRPr="00D1172D">
                    <w:rPr>
                      <w:sz w:val="22"/>
                      <w:szCs w:val="22"/>
                      <w:lang w:val="ru-RU"/>
                    </w:rPr>
                    <w:t>Люботинский пр.7, Санкт-Петербург, 196105</w:t>
                  </w:r>
                </w:p>
                <w:p w14:paraId="17EC5D48" w14:textId="77777777" w:rsidR="00D1172D" w:rsidRPr="00D1172D" w:rsidRDefault="00D1172D" w:rsidP="00DB3D53">
                  <w:pPr>
                    <w:rPr>
                      <w:sz w:val="22"/>
                      <w:szCs w:val="22"/>
                      <w:lang w:val="ru-RU"/>
                    </w:rPr>
                  </w:pPr>
                  <w:r w:rsidRPr="00D1172D">
                    <w:rPr>
                      <w:sz w:val="22"/>
                      <w:szCs w:val="22"/>
                      <w:lang w:val="ru-RU"/>
                    </w:rPr>
                    <w:t>р/с 40702810155160139043</w:t>
                  </w:r>
                </w:p>
                <w:p w14:paraId="61C3565D" w14:textId="77777777" w:rsidR="00D1172D" w:rsidRPr="00D1172D" w:rsidRDefault="00D1172D" w:rsidP="00DB3D53">
                  <w:pPr>
                    <w:rPr>
                      <w:sz w:val="22"/>
                      <w:szCs w:val="22"/>
                      <w:lang w:val="ru-RU"/>
                    </w:rPr>
                  </w:pPr>
                  <w:r w:rsidRPr="00D1172D">
                    <w:rPr>
                      <w:sz w:val="22"/>
                      <w:szCs w:val="22"/>
                      <w:lang w:val="ru-RU"/>
                    </w:rPr>
                    <w:t>Северо-Западный банк ПАО «Сбербанк России»г.Санкт-Петербург</w:t>
                  </w:r>
                </w:p>
                <w:p w14:paraId="1DD52B5E" w14:textId="77777777" w:rsidR="00D1172D" w:rsidRPr="00D1172D" w:rsidRDefault="00D1172D" w:rsidP="00DB3D53">
                  <w:pPr>
                    <w:rPr>
                      <w:sz w:val="22"/>
                      <w:szCs w:val="22"/>
                      <w:lang w:val="ru-RU"/>
                    </w:rPr>
                  </w:pPr>
                  <w:r w:rsidRPr="00D1172D">
                    <w:rPr>
                      <w:sz w:val="22"/>
                      <w:szCs w:val="22"/>
                      <w:lang w:val="ru-RU"/>
                    </w:rPr>
                    <w:t>Дополнительный офис № 01933</w:t>
                  </w:r>
                </w:p>
                <w:p w14:paraId="15ED791C" w14:textId="77777777" w:rsidR="00D1172D" w:rsidRPr="00D1172D" w:rsidRDefault="00D1172D" w:rsidP="00DB3D53">
                  <w:pPr>
                    <w:rPr>
                      <w:sz w:val="22"/>
                      <w:szCs w:val="22"/>
                      <w:lang w:val="ru-RU"/>
                    </w:rPr>
                  </w:pPr>
                  <w:r w:rsidRPr="00D1172D">
                    <w:rPr>
                      <w:sz w:val="22"/>
                      <w:szCs w:val="22"/>
                      <w:lang w:val="ru-RU"/>
                    </w:rPr>
                    <w:t>к/с 30101810500000000653, БИК 044030653</w:t>
                  </w:r>
                </w:p>
                <w:p w14:paraId="524BF758" w14:textId="77777777" w:rsidR="00D1172D" w:rsidRPr="00D1172D" w:rsidRDefault="00D1172D" w:rsidP="00DB3D53">
                  <w:pPr>
                    <w:rPr>
                      <w:sz w:val="22"/>
                      <w:szCs w:val="22"/>
                      <w:lang w:val="ru-RU"/>
                    </w:rPr>
                  </w:pPr>
                  <w:r w:rsidRPr="00D1172D">
                    <w:rPr>
                      <w:sz w:val="22"/>
                      <w:szCs w:val="22"/>
                      <w:lang w:val="ru-RU"/>
                    </w:rPr>
                    <w:t>ОКТМО 40373000000,  ОКОПФ 12267, ОКФС 16,ОКОГУ 4210008,ОКАТО 40284561000,ОКВЭД 38.1, ОКПО 03280833,</w:t>
                  </w:r>
                </w:p>
                <w:p w14:paraId="475CD272" w14:textId="77777777" w:rsidR="00D1172D" w:rsidRPr="00D1172D" w:rsidRDefault="00D1172D" w:rsidP="00DB3D53">
                  <w:pPr>
                    <w:rPr>
                      <w:sz w:val="22"/>
                      <w:szCs w:val="22"/>
                      <w:lang w:val="ru-RU"/>
                    </w:rPr>
                  </w:pPr>
                  <w:r w:rsidRPr="00D1172D">
                    <w:rPr>
                      <w:sz w:val="22"/>
                      <w:szCs w:val="22"/>
                      <w:lang w:val="ru-RU"/>
                    </w:rPr>
                    <w:t xml:space="preserve">ген.директор 388-36-64, </w:t>
                  </w:r>
                  <w:r w:rsidRPr="00D1172D">
                    <w:rPr>
                      <w:spacing w:val="5"/>
                      <w:sz w:val="22"/>
                      <w:szCs w:val="22"/>
                      <w:lang w:val="ru-RU"/>
                    </w:rPr>
                    <w:t>гл.инженер</w:t>
                  </w:r>
                  <w:r w:rsidRPr="00D1172D">
                    <w:rPr>
                      <w:sz w:val="22"/>
                      <w:szCs w:val="22"/>
                      <w:lang w:val="ru-RU"/>
                    </w:rPr>
                    <w:t xml:space="preserve"> 388-37-63,</w:t>
                  </w:r>
                </w:p>
                <w:p w14:paraId="4F023355" w14:textId="77777777" w:rsidR="00D1172D" w:rsidRPr="00D1172D" w:rsidRDefault="00D1172D" w:rsidP="00DB3D53">
                  <w:pPr>
                    <w:rPr>
                      <w:sz w:val="22"/>
                      <w:szCs w:val="22"/>
                      <w:lang w:val="ru-RU"/>
                    </w:rPr>
                  </w:pPr>
                  <w:r w:rsidRPr="00D1172D">
                    <w:rPr>
                      <w:sz w:val="22"/>
                      <w:szCs w:val="22"/>
                      <w:lang w:val="ru-RU"/>
                    </w:rPr>
                    <w:t>главный бухгалтер 369-63-13 Факс: 388-67-80</w:t>
                  </w:r>
                </w:p>
                <w:p w14:paraId="22782E81" w14:textId="77777777" w:rsidR="00D1172D" w:rsidRPr="00A11E13" w:rsidRDefault="00D1172D" w:rsidP="00DB3D53">
                  <w:pPr>
                    <w:rPr>
                      <w:rStyle w:val="a4"/>
                      <w:sz w:val="22"/>
                      <w:szCs w:val="22"/>
                    </w:rPr>
                  </w:pPr>
                  <w:r w:rsidRPr="00A11E13">
                    <w:rPr>
                      <w:sz w:val="22"/>
                      <w:szCs w:val="22"/>
                    </w:rPr>
                    <w:t xml:space="preserve">E-mail: dir@spest1.ru, </w:t>
                  </w:r>
                  <w:hyperlink r:id="rId19" w:history="1">
                    <w:r w:rsidRPr="00A11E13">
                      <w:rPr>
                        <w:rStyle w:val="a4"/>
                        <w:sz w:val="22"/>
                        <w:szCs w:val="22"/>
                      </w:rPr>
                      <w:t>www.spest1.ru</w:t>
                    </w:r>
                  </w:hyperlink>
                </w:p>
                <w:p w14:paraId="779CD08B" w14:textId="77777777" w:rsidR="00D1172D" w:rsidRPr="00A11E13" w:rsidRDefault="00D1172D" w:rsidP="00DB3D53">
                  <w:pPr>
                    <w:rPr>
                      <w:rStyle w:val="a4"/>
                      <w:sz w:val="22"/>
                      <w:szCs w:val="22"/>
                    </w:rPr>
                  </w:pPr>
                </w:p>
                <w:p w14:paraId="55F961DA" w14:textId="77777777" w:rsidR="00D1172D" w:rsidRPr="00A11E13" w:rsidRDefault="00D1172D" w:rsidP="00DB3D53">
                  <w:pPr>
                    <w:rPr>
                      <w:rStyle w:val="a4"/>
                      <w:sz w:val="22"/>
                      <w:szCs w:val="22"/>
                    </w:rPr>
                  </w:pPr>
                </w:p>
                <w:p w14:paraId="5B2BBDB0" w14:textId="77777777" w:rsidR="00D1172D" w:rsidRPr="00A11E13" w:rsidRDefault="00D1172D" w:rsidP="00DB3D53">
                  <w:pPr>
                    <w:rPr>
                      <w:sz w:val="22"/>
                      <w:szCs w:val="22"/>
                    </w:rPr>
                  </w:pPr>
                  <w:r w:rsidRPr="00A11E13">
                    <w:rPr>
                      <w:sz w:val="22"/>
                      <w:szCs w:val="22"/>
                    </w:rPr>
                    <w:t>Генеральный директор</w:t>
                  </w:r>
                </w:p>
                <w:p w14:paraId="3818EC71" w14:textId="77777777" w:rsidR="00D1172D" w:rsidRPr="00A11E13" w:rsidRDefault="00D1172D" w:rsidP="00DB3D53">
                  <w:pPr>
                    <w:tabs>
                      <w:tab w:val="left" w:pos="313"/>
                      <w:tab w:val="left" w:pos="607"/>
                    </w:tabs>
                    <w:rPr>
                      <w:sz w:val="22"/>
                      <w:szCs w:val="22"/>
                    </w:rPr>
                  </w:pPr>
                  <w:r w:rsidRPr="00A11E13">
                    <w:rPr>
                      <w:sz w:val="22"/>
                      <w:szCs w:val="22"/>
                    </w:rPr>
                    <w:t xml:space="preserve">___________________А.В. Язев </w:t>
                  </w:r>
                </w:p>
                <w:p w14:paraId="2F338D48" w14:textId="77777777" w:rsidR="00D1172D" w:rsidRPr="00A11E13" w:rsidRDefault="00D1172D" w:rsidP="00DB3D53">
                  <w:pPr>
                    <w:tabs>
                      <w:tab w:val="left" w:pos="313"/>
                      <w:tab w:val="left" w:pos="607"/>
                    </w:tabs>
                    <w:rPr>
                      <w:sz w:val="22"/>
                      <w:szCs w:val="22"/>
                    </w:rPr>
                  </w:pPr>
                </w:p>
              </w:tc>
            </w:tr>
          </w:tbl>
          <w:p w14:paraId="474E8BA5" w14:textId="77777777" w:rsidR="00D1172D" w:rsidRPr="00A11E13" w:rsidRDefault="00D1172D" w:rsidP="00DB3D53">
            <w:pPr>
              <w:rPr>
                <w:sz w:val="22"/>
                <w:szCs w:val="22"/>
              </w:rPr>
            </w:pPr>
          </w:p>
        </w:tc>
        <w:tc>
          <w:tcPr>
            <w:tcW w:w="4212" w:type="dxa"/>
          </w:tcPr>
          <w:tbl>
            <w:tblPr>
              <w:tblW w:w="0" w:type="auto"/>
              <w:tblLook w:val="04A0" w:firstRow="1" w:lastRow="0" w:firstColumn="1" w:lastColumn="0" w:noHBand="0" w:noVBand="1"/>
            </w:tblPr>
            <w:tblGrid>
              <w:gridCol w:w="2429"/>
              <w:gridCol w:w="1567"/>
            </w:tblGrid>
            <w:tr w:rsidR="00D1172D" w:rsidRPr="00A11E13" w14:paraId="375C53D0" w14:textId="77777777" w:rsidTr="00DB3D53">
              <w:tc>
                <w:tcPr>
                  <w:tcW w:w="4785" w:type="dxa"/>
                </w:tcPr>
                <w:p w14:paraId="2B500AC4" w14:textId="77777777" w:rsidR="00D1172D" w:rsidRPr="00A11E13" w:rsidRDefault="00D1172D" w:rsidP="00DB3D53">
                  <w:pPr>
                    <w:rPr>
                      <w:b/>
                      <w:sz w:val="22"/>
                      <w:szCs w:val="22"/>
                    </w:rPr>
                  </w:pPr>
                  <w:r w:rsidRPr="00A11E13">
                    <w:rPr>
                      <w:b/>
                      <w:sz w:val="22"/>
                      <w:szCs w:val="22"/>
                    </w:rPr>
                    <w:t>Поставщик:</w:t>
                  </w:r>
                </w:p>
                <w:p w14:paraId="38B9C22B" w14:textId="77777777" w:rsidR="00D1172D" w:rsidRPr="00A11E13" w:rsidRDefault="00D1172D" w:rsidP="00DB3D53">
                  <w:pPr>
                    <w:rPr>
                      <w:b/>
                      <w:sz w:val="22"/>
                      <w:szCs w:val="22"/>
                    </w:rPr>
                  </w:pPr>
                </w:p>
              </w:tc>
              <w:tc>
                <w:tcPr>
                  <w:tcW w:w="4786" w:type="dxa"/>
                </w:tcPr>
                <w:p w14:paraId="495AB19B" w14:textId="77777777" w:rsidR="00D1172D" w:rsidRPr="00A11E13" w:rsidRDefault="00D1172D" w:rsidP="00DB3D53">
                  <w:pPr>
                    <w:rPr>
                      <w:sz w:val="22"/>
                      <w:szCs w:val="22"/>
                    </w:rPr>
                  </w:pPr>
                </w:p>
              </w:tc>
            </w:tr>
          </w:tbl>
          <w:p w14:paraId="6C08177F" w14:textId="77777777" w:rsidR="00D1172D" w:rsidRPr="00A11E13" w:rsidRDefault="00D1172D" w:rsidP="00DB3D53">
            <w:pPr>
              <w:rPr>
                <w:sz w:val="22"/>
                <w:szCs w:val="22"/>
              </w:rPr>
            </w:pPr>
          </w:p>
          <w:p w14:paraId="0D7A412D" w14:textId="77777777" w:rsidR="00D1172D" w:rsidRPr="00A11E13" w:rsidRDefault="00D1172D" w:rsidP="00DB3D53">
            <w:pPr>
              <w:rPr>
                <w:sz w:val="22"/>
                <w:szCs w:val="22"/>
              </w:rPr>
            </w:pPr>
          </w:p>
          <w:p w14:paraId="26230D54" w14:textId="77777777" w:rsidR="00D1172D" w:rsidRPr="00A11E13" w:rsidRDefault="00D1172D" w:rsidP="00DB3D53">
            <w:pPr>
              <w:rPr>
                <w:sz w:val="22"/>
                <w:szCs w:val="22"/>
              </w:rPr>
            </w:pPr>
          </w:p>
          <w:p w14:paraId="29C308EA" w14:textId="77777777" w:rsidR="00D1172D" w:rsidRPr="00A11E13" w:rsidRDefault="00D1172D" w:rsidP="00DB3D53">
            <w:pPr>
              <w:rPr>
                <w:sz w:val="22"/>
                <w:szCs w:val="22"/>
              </w:rPr>
            </w:pPr>
          </w:p>
          <w:p w14:paraId="3A39B1BB" w14:textId="77777777" w:rsidR="00D1172D" w:rsidRPr="00A11E13" w:rsidRDefault="00D1172D" w:rsidP="00DB3D53">
            <w:pPr>
              <w:rPr>
                <w:sz w:val="22"/>
                <w:szCs w:val="22"/>
              </w:rPr>
            </w:pPr>
          </w:p>
          <w:p w14:paraId="526419AA" w14:textId="77777777" w:rsidR="00D1172D" w:rsidRPr="00A11E13" w:rsidRDefault="00D1172D" w:rsidP="00DB3D53">
            <w:pPr>
              <w:rPr>
                <w:sz w:val="22"/>
                <w:szCs w:val="22"/>
              </w:rPr>
            </w:pPr>
          </w:p>
          <w:p w14:paraId="65397A94" w14:textId="77777777" w:rsidR="00D1172D" w:rsidRPr="00A11E13" w:rsidRDefault="00D1172D" w:rsidP="00DB3D53">
            <w:pPr>
              <w:rPr>
                <w:sz w:val="22"/>
                <w:szCs w:val="22"/>
              </w:rPr>
            </w:pPr>
          </w:p>
          <w:p w14:paraId="69206837" w14:textId="77777777" w:rsidR="00D1172D" w:rsidRPr="00A11E13" w:rsidRDefault="00D1172D" w:rsidP="00DB3D53">
            <w:pPr>
              <w:rPr>
                <w:sz w:val="22"/>
                <w:szCs w:val="22"/>
              </w:rPr>
            </w:pPr>
          </w:p>
          <w:p w14:paraId="1B4AE7C4" w14:textId="77777777" w:rsidR="00D1172D" w:rsidRPr="00A11E13" w:rsidRDefault="00D1172D" w:rsidP="00DB3D53">
            <w:pPr>
              <w:rPr>
                <w:sz w:val="22"/>
                <w:szCs w:val="22"/>
              </w:rPr>
            </w:pPr>
          </w:p>
          <w:p w14:paraId="23A9FF41" w14:textId="77777777" w:rsidR="00D1172D" w:rsidRPr="00A11E13" w:rsidRDefault="00D1172D" w:rsidP="00DB3D53">
            <w:pPr>
              <w:rPr>
                <w:sz w:val="22"/>
                <w:szCs w:val="22"/>
              </w:rPr>
            </w:pPr>
          </w:p>
          <w:p w14:paraId="4BB22B2B" w14:textId="77777777" w:rsidR="00D1172D" w:rsidRPr="00A11E13" w:rsidRDefault="00D1172D" w:rsidP="00DB3D53">
            <w:pPr>
              <w:rPr>
                <w:sz w:val="22"/>
                <w:szCs w:val="22"/>
              </w:rPr>
            </w:pPr>
          </w:p>
          <w:p w14:paraId="0D2EE033" w14:textId="77777777" w:rsidR="00D1172D" w:rsidRPr="00A11E13" w:rsidRDefault="00D1172D" w:rsidP="00DB3D53">
            <w:pPr>
              <w:rPr>
                <w:sz w:val="22"/>
                <w:szCs w:val="22"/>
              </w:rPr>
            </w:pPr>
          </w:p>
          <w:p w14:paraId="5A5BB441" w14:textId="77777777" w:rsidR="00D1172D" w:rsidRPr="00A11E13" w:rsidRDefault="00D1172D" w:rsidP="00DB3D53">
            <w:pPr>
              <w:rPr>
                <w:sz w:val="22"/>
                <w:szCs w:val="22"/>
              </w:rPr>
            </w:pPr>
          </w:p>
          <w:p w14:paraId="0B1F1681" w14:textId="77777777" w:rsidR="00D1172D" w:rsidRPr="00A11E13" w:rsidRDefault="00D1172D" w:rsidP="00DB3D53">
            <w:pPr>
              <w:rPr>
                <w:sz w:val="22"/>
                <w:szCs w:val="22"/>
              </w:rPr>
            </w:pPr>
          </w:p>
          <w:p w14:paraId="42AF1420" w14:textId="77777777" w:rsidR="00D1172D" w:rsidRPr="00A11E13" w:rsidRDefault="00D1172D" w:rsidP="00DB3D53">
            <w:pPr>
              <w:rPr>
                <w:sz w:val="22"/>
                <w:szCs w:val="22"/>
              </w:rPr>
            </w:pPr>
          </w:p>
          <w:p w14:paraId="51A3F17B" w14:textId="77777777" w:rsidR="00D1172D" w:rsidRPr="00A11E13" w:rsidRDefault="00D1172D" w:rsidP="00DB3D53">
            <w:pPr>
              <w:rPr>
                <w:sz w:val="22"/>
                <w:szCs w:val="22"/>
              </w:rPr>
            </w:pPr>
          </w:p>
          <w:p w14:paraId="1973DE11" w14:textId="77777777" w:rsidR="00D1172D" w:rsidRDefault="00D1172D" w:rsidP="00DB3D53">
            <w:pPr>
              <w:rPr>
                <w:sz w:val="22"/>
                <w:szCs w:val="22"/>
              </w:rPr>
            </w:pPr>
          </w:p>
          <w:p w14:paraId="0D1AF89D" w14:textId="77777777" w:rsidR="00D1172D" w:rsidRPr="00A11E13" w:rsidRDefault="00D1172D" w:rsidP="00DB3D53">
            <w:pPr>
              <w:rPr>
                <w:sz w:val="22"/>
                <w:szCs w:val="22"/>
              </w:rPr>
            </w:pPr>
          </w:p>
          <w:p w14:paraId="5EC0489E" w14:textId="77777777" w:rsidR="00D1172D" w:rsidRPr="00A11E13" w:rsidRDefault="00D1172D" w:rsidP="00DB3D53">
            <w:pPr>
              <w:rPr>
                <w:sz w:val="22"/>
                <w:szCs w:val="22"/>
              </w:rPr>
            </w:pPr>
          </w:p>
          <w:p w14:paraId="11AECE56" w14:textId="77777777" w:rsidR="00D1172D" w:rsidRPr="00A11E13" w:rsidRDefault="00D1172D" w:rsidP="00DB3D53">
            <w:pPr>
              <w:rPr>
                <w:sz w:val="22"/>
                <w:szCs w:val="22"/>
              </w:rPr>
            </w:pPr>
            <w:r w:rsidRPr="00A11E13">
              <w:rPr>
                <w:sz w:val="22"/>
                <w:szCs w:val="22"/>
              </w:rPr>
              <w:t>_____________________/__________/</w:t>
            </w:r>
          </w:p>
          <w:p w14:paraId="7A2E7329" w14:textId="77777777" w:rsidR="00D1172D" w:rsidRPr="00A11E13" w:rsidRDefault="00D1172D" w:rsidP="00DB3D53">
            <w:pPr>
              <w:rPr>
                <w:sz w:val="22"/>
                <w:szCs w:val="22"/>
              </w:rPr>
            </w:pPr>
          </w:p>
        </w:tc>
      </w:tr>
    </w:tbl>
    <w:p w14:paraId="4B7B53F0" w14:textId="77777777" w:rsidR="00D1172D" w:rsidRPr="00A11E13" w:rsidRDefault="00D1172D" w:rsidP="00D1172D">
      <w:pPr>
        <w:rPr>
          <w:sz w:val="22"/>
          <w:szCs w:val="22"/>
        </w:rPr>
      </w:pPr>
    </w:p>
    <w:p w14:paraId="55500CA1" w14:textId="235A1BDC" w:rsidR="00D1172D" w:rsidRDefault="00D1172D" w:rsidP="00D1172D">
      <w:pPr>
        <w:jc w:val="right"/>
        <w:rPr>
          <w:sz w:val="22"/>
          <w:szCs w:val="22"/>
        </w:rPr>
      </w:pPr>
    </w:p>
    <w:p w14:paraId="52EB7D8B" w14:textId="2F3C274C" w:rsidR="0009332E" w:rsidRDefault="0009332E" w:rsidP="00D1172D">
      <w:pPr>
        <w:jc w:val="right"/>
        <w:rPr>
          <w:sz w:val="22"/>
          <w:szCs w:val="22"/>
        </w:rPr>
      </w:pPr>
    </w:p>
    <w:p w14:paraId="31BC545E" w14:textId="20FD781C" w:rsidR="0009332E" w:rsidRDefault="0009332E" w:rsidP="00D1172D">
      <w:pPr>
        <w:jc w:val="right"/>
        <w:rPr>
          <w:sz w:val="22"/>
          <w:szCs w:val="22"/>
        </w:rPr>
      </w:pPr>
    </w:p>
    <w:p w14:paraId="36F59B78" w14:textId="075A2782" w:rsidR="0009332E" w:rsidRDefault="0009332E" w:rsidP="00D1172D">
      <w:pPr>
        <w:jc w:val="right"/>
        <w:rPr>
          <w:sz w:val="22"/>
          <w:szCs w:val="22"/>
        </w:rPr>
      </w:pPr>
    </w:p>
    <w:p w14:paraId="28AA62B2" w14:textId="2B99108C" w:rsidR="0009332E" w:rsidRDefault="0009332E" w:rsidP="00D1172D">
      <w:pPr>
        <w:jc w:val="right"/>
        <w:rPr>
          <w:sz w:val="22"/>
          <w:szCs w:val="22"/>
        </w:rPr>
      </w:pPr>
    </w:p>
    <w:p w14:paraId="2A1C8215" w14:textId="22B73473" w:rsidR="0009332E" w:rsidRDefault="0009332E" w:rsidP="00D1172D">
      <w:pPr>
        <w:jc w:val="right"/>
        <w:rPr>
          <w:sz w:val="22"/>
          <w:szCs w:val="22"/>
        </w:rPr>
      </w:pPr>
    </w:p>
    <w:p w14:paraId="6963EAEE" w14:textId="39388D6B" w:rsidR="0009332E" w:rsidRDefault="0009332E" w:rsidP="00D1172D">
      <w:pPr>
        <w:jc w:val="right"/>
        <w:rPr>
          <w:sz w:val="22"/>
          <w:szCs w:val="22"/>
        </w:rPr>
      </w:pPr>
    </w:p>
    <w:p w14:paraId="49961D5C" w14:textId="1EF123F2" w:rsidR="0009332E" w:rsidRDefault="0009332E" w:rsidP="00D1172D">
      <w:pPr>
        <w:jc w:val="right"/>
        <w:rPr>
          <w:sz w:val="22"/>
          <w:szCs w:val="22"/>
        </w:rPr>
      </w:pPr>
    </w:p>
    <w:p w14:paraId="23FCC65E" w14:textId="3352DA9E" w:rsidR="0009332E" w:rsidRDefault="0009332E" w:rsidP="00D1172D">
      <w:pPr>
        <w:jc w:val="right"/>
        <w:rPr>
          <w:sz w:val="22"/>
          <w:szCs w:val="22"/>
        </w:rPr>
      </w:pPr>
    </w:p>
    <w:p w14:paraId="0C99AA68" w14:textId="7E2B046F" w:rsidR="0009332E" w:rsidRDefault="0009332E" w:rsidP="00D1172D">
      <w:pPr>
        <w:jc w:val="right"/>
        <w:rPr>
          <w:sz w:val="22"/>
          <w:szCs w:val="22"/>
        </w:rPr>
      </w:pPr>
    </w:p>
    <w:p w14:paraId="5356206B" w14:textId="2A2679B8" w:rsidR="0009332E" w:rsidRDefault="0009332E" w:rsidP="00D1172D">
      <w:pPr>
        <w:jc w:val="right"/>
        <w:rPr>
          <w:sz w:val="22"/>
          <w:szCs w:val="22"/>
        </w:rPr>
      </w:pPr>
    </w:p>
    <w:p w14:paraId="2118614F" w14:textId="3F59E8E5" w:rsidR="0009332E" w:rsidRDefault="0009332E" w:rsidP="00D1172D">
      <w:pPr>
        <w:jc w:val="right"/>
        <w:rPr>
          <w:sz w:val="22"/>
          <w:szCs w:val="22"/>
        </w:rPr>
      </w:pPr>
    </w:p>
    <w:p w14:paraId="774860D2" w14:textId="2EB74B01" w:rsidR="0009332E" w:rsidRDefault="0009332E" w:rsidP="00D1172D">
      <w:pPr>
        <w:jc w:val="right"/>
        <w:rPr>
          <w:sz w:val="22"/>
          <w:szCs w:val="22"/>
        </w:rPr>
      </w:pPr>
    </w:p>
    <w:p w14:paraId="48C542CC" w14:textId="52A0795B" w:rsidR="0009332E" w:rsidRDefault="0009332E" w:rsidP="00D1172D">
      <w:pPr>
        <w:jc w:val="right"/>
        <w:rPr>
          <w:sz w:val="22"/>
          <w:szCs w:val="22"/>
        </w:rPr>
      </w:pPr>
    </w:p>
    <w:p w14:paraId="715C6B73" w14:textId="0193215A" w:rsidR="0009332E" w:rsidRDefault="0009332E" w:rsidP="00D1172D">
      <w:pPr>
        <w:jc w:val="right"/>
        <w:rPr>
          <w:sz w:val="22"/>
          <w:szCs w:val="22"/>
        </w:rPr>
      </w:pPr>
    </w:p>
    <w:p w14:paraId="047335DE" w14:textId="52E633A8" w:rsidR="0009332E" w:rsidRDefault="0009332E" w:rsidP="00D1172D">
      <w:pPr>
        <w:jc w:val="right"/>
        <w:rPr>
          <w:sz w:val="22"/>
          <w:szCs w:val="22"/>
        </w:rPr>
      </w:pPr>
    </w:p>
    <w:p w14:paraId="6458873C" w14:textId="3348E329" w:rsidR="0009332E" w:rsidRDefault="0009332E" w:rsidP="00D1172D">
      <w:pPr>
        <w:jc w:val="right"/>
        <w:rPr>
          <w:sz w:val="22"/>
          <w:szCs w:val="22"/>
        </w:rPr>
      </w:pPr>
    </w:p>
    <w:p w14:paraId="0E3F77FC" w14:textId="33EABB17" w:rsidR="0009332E" w:rsidRDefault="0009332E" w:rsidP="00D1172D">
      <w:pPr>
        <w:jc w:val="right"/>
        <w:rPr>
          <w:sz w:val="22"/>
          <w:szCs w:val="22"/>
        </w:rPr>
      </w:pPr>
    </w:p>
    <w:p w14:paraId="4F183234" w14:textId="6E4ACE5A" w:rsidR="0009332E" w:rsidRDefault="0009332E" w:rsidP="00D1172D">
      <w:pPr>
        <w:jc w:val="right"/>
        <w:rPr>
          <w:sz w:val="22"/>
          <w:szCs w:val="22"/>
        </w:rPr>
      </w:pPr>
    </w:p>
    <w:p w14:paraId="46DB4E41" w14:textId="77777777" w:rsidR="0009332E" w:rsidRPr="00A11E13" w:rsidRDefault="0009332E" w:rsidP="00D1172D">
      <w:pPr>
        <w:jc w:val="right"/>
        <w:rPr>
          <w:sz w:val="22"/>
          <w:szCs w:val="22"/>
        </w:rPr>
      </w:pPr>
    </w:p>
    <w:p w14:paraId="7B0172A6" w14:textId="77777777" w:rsidR="00D1172D" w:rsidRPr="005F37CE" w:rsidRDefault="00D1172D" w:rsidP="00D1172D">
      <w:pPr>
        <w:jc w:val="right"/>
        <w:rPr>
          <w:sz w:val="22"/>
          <w:szCs w:val="22"/>
          <w:lang w:val="ru-RU"/>
        </w:rPr>
      </w:pPr>
      <w:r w:rsidRPr="005F37CE">
        <w:rPr>
          <w:sz w:val="22"/>
          <w:szCs w:val="22"/>
          <w:lang w:val="ru-RU"/>
        </w:rPr>
        <w:lastRenderedPageBreak/>
        <w:t>Приложение № 1</w:t>
      </w:r>
    </w:p>
    <w:p w14:paraId="0198354E" w14:textId="77777777" w:rsidR="00D1172D" w:rsidRPr="005F37CE" w:rsidRDefault="00D1172D" w:rsidP="00D1172D">
      <w:pPr>
        <w:jc w:val="right"/>
        <w:rPr>
          <w:sz w:val="22"/>
          <w:szCs w:val="22"/>
          <w:lang w:val="ru-RU"/>
        </w:rPr>
      </w:pPr>
      <w:r w:rsidRPr="005F37CE">
        <w:rPr>
          <w:sz w:val="22"/>
          <w:szCs w:val="22"/>
          <w:lang w:val="ru-RU"/>
        </w:rPr>
        <w:t>к договору   №_____ от _______________2021 г.</w:t>
      </w:r>
    </w:p>
    <w:p w14:paraId="4741B37F" w14:textId="77777777" w:rsidR="00D1172D" w:rsidRPr="005F37CE" w:rsidRDefault="00D1172D" w:rsidP="00D1172D">
      <w:pPr>
        <w:rPr>
          <w:b/>
          <w:sz w:val="22"/>
          <w:szCs w:val="22"/>
          <w:lang w:val="ru-RU"/>
        </w:rPr>
      </w:pPr>
    </w:p>
    <w:p w14:paraId="3E8FF7E3" w14:textId="77777777" w:rsidR="00D1172D" w:rsidRPr="00A11E13" w:rsidRDefault="00D1172D" w:rsidP="00D1172D">
      <w:pPr>
        <w:ind w:firstLine="720"/>
        <w:jc w:val="center"/>
        <w:rPr>
          <w:b/>
          <w:sz w:val="22"/>
          <w:szCs w:val="22"/>
        </w:rPr>
      </w:pPr>
      <w:r w:rsidRPr="00A11E13">
        <w:rPr>
          <w:b/>
          <w:sz w:val="22"/>
          <w:szCs w:val="22"/>
        </w:rPr>
        <w:t>СПЕЦИФИКАЦИЯ</w:t>
      </w:r>
    </w:p>
    <w:p w14:paraId="3425A239" w14:textId="77777777" w:rsidR="00D1172D" w:rsidRPr="00A11E13" w:rsidRDefault="00D1172D" w:rsidP="00D1172D">
      <w:pPr>
        <w:ind w:firstLine="720"/>
        <w:jc w:val="center"/>
        <w:rPr>
          <w:b/>
          <w:sz w:val="22"/>
          <w:szCs w:val="22"/>
        </w:rPr>
      </w:pP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4393"/>
        <w:gridCol w:w="1795"/>
        <w:gridCol w:w="1117"/>
        <w:gridCol w:w="1842"/>
      </w:tblGrid>
      <w:tr w:rsidR="00D1172D" w:rsidRPr="00A11E13" w14:paraId="5439B33E" w14:textId="77777777" w:rsidTr="00DC2766">
        <w:trPr>
          <w:cantSplit/>
          <w:trHeight w:val="481"/>
        </w:trPr>
        <w:tc>
          <w:tcPr>
            <w:tcW w:w="0" w:type="auto"/>
            <w:vMerge w:val="restart"/>
          </w:tcPr>
          <w:p w14:paraId="22CD279F" w14:textId="77777777" w:rsidR="00D1172D" w:rsidRPr="00A11E13" w:rsidRDefault="00D1172D" w:rsidP="00DB3D53">
            <w:pPr>
              <w:jc w:val="center"/>
              <w:rPr>
                <w:b/>
                <w:sz w:val="22"/>
                <w:szCs w:val="22"/>
              </w:rPr>
            </w:pPr>
            <w:r w:rsidRPr="00A11E13">
              <w:rPr>
                <w:b/>
                <w:sz w:val="22"/>
                <w:szCs w:val="22"/>
              </w:rPr>
              <w:t>№ п/п</w:t>
            </w:r>
          </w:p>
        </w:tc>
        <w:tc>
          <w:tcPr>
            <w:tcW w:w="0" w:type="auto"/>
            <w:vMerge w:val="restart"/>
          </w:tcPr>
          <w:p w14:paraId="3375BA1B" w14:textId="77777777" w:rsidR="00D1172D" w:rsidRPr="00A11E13" w:rsidRDefault="00D1172D" w:rsidP="00DB3D53">
            <w:pPr>
              <w:jc w:val="center"/>
              <w:rPr>
                <w:b/>
                <w:sz w:val="22"/>
                <w:szCs w:val="22"/>
              </w:rPr>
            </w:pPr>
            <w:r w:rsidRPr="00A11E13">
              <w:rPr>
                <w:b/>
                <w:sz w:val="22"/>
                <w:szCs w:val="22"/>
              </w:rPr>
              <w:t>Наименование</w:t>
            </w:r>
          </w:p>
        </w:tc>
        <w:tc>
          <w:tcPr>
            <w:tcW w:w="0" w:type="auto"/>
            <w:vMerge w:val="restart"/>
          </w:tcPr>
          <w:p w14:paraId="46717241" w14:textId="77777777" w:rsidR="00D1172D" w:rsidRPr="00A11E13" w:rsidRDefault="00D1172D" w:rsidP="00DB3D53">
            <w:pPr>
              <w:jc w:val="center"/>
              <w:rPr>
                <w:b/>
                <w:sz w:val="22"/>
                <w:szCs w:val="22"/>
              </w:rPr>
            </w:pPr>
            <w:r w:rsidRPr="00A11E13">
              <w:rPr>
                <w:b/>
                <w:sz w:val="22"/>
                <w:szCs w:val="22"/>
              </w:rPr>
              <w:t>Количество товаров, подлежащих поставке</w:t>
            </w:r>
          </w:p>
        </w:tc>
        <w:tc>
          <w:tcPr>
            <w:tcW w:w="1117" w:type="dxa"/>
            <w:vMerge w:val="restart"/>
          </w:tcPr>
          <w:p w14:paraId="0938F64B" w14:textId="7FD5ADCB" w:rsidR="00D1172D" w:rsidRPr="00A11E13" w:rsidRDefault="00D1172D" w:rsidP="00DB3D53">
            <w:pPr>
              <w:jc w:val="center"/>
              <w:rPr>
                <w:b/>
                <w:sz w:val="22"/>
                <w:szCs w:val="22"/>
              </w:rPr>
            </w:pPr>
            <w:r w:rsidRPr="00A11E13">
              <w:rPr>
                <w:b/>
                <w:sz w:val="22"/>
                <w:szCs w:val="22"/>
              </w:rPr>
              <w:t xml:space="preserve">Цена за </w:t>
            </w:r>
            <w:r w:rsidR="0009332E">
              <w:rPr>
                <w:b/>
                <w:sz w:val="22"/>
                <w:szCs w:val="22"/>
                <w:lang w:val="ru-RU"/>
              </w:rPr>
              <w:t>шт</w:t>
            </w:r>
            <w:r w:rsidRPr="00A11E13">
              <w:rPr>
                <w:b/>
                <w:sz w:val="22"/>
                <w:szCs w:val="22"/>
              </w:rPr>
              <w:t>. руб.</w:t>
            </w:r>
          </w:p>
        </w:tc>
        <w:tc>
          <w:tcPr>
            <w:tcW w:w="1842" w:type="dxa"/>
            <w:vMerge w:val="restart"/>
          </w:tcPr>
          <w:p w14:paraId="694D4414" w14:textId="77777777" w:rsidR="00D1172D" w:rsidRPr="00A11E13" w:rsidRDefault="00D1172D" w:rsidP="00DB3D53">
            <w:pPr>
              <w:jc w:val="center"/>
              <w:rPr>
                <w:b/>
                <w:sz w:val="22"/>
                <w:szCs w:val="22"/>
              </w:rPr>
            </w:pPr>
            <w:r w:rsidRPr="00A11E13">
              <w:rPr>
                <w:b/>
                <w:sz w:val="22"/>
                <w:szCs w:val="22"/>
              </w:rPr>
              <w:t>Стоимость, руб.</w:t>
            </w:r>
          </w:p>
        </w:tc>
      </w:tr>
      <w:tr w:rsidR="00D1172D" w:rsidRPr="00A11E13" w14:paraId="3360CE94" w14:textId="77777777" w:rsidTr="00DC2766">
        <w:trPr>
          <w:cantSplit/>
          <w:trHeight w:val="481"/>
        </w:trPr>
        <w:tc>
          <w:tcPr>
            <w:tcW w:w="0" w:type="auto"/>
            <w:vMerge/>
          </w:tcPr>
          <w:p w14:paraId="449E34A7" w14:textId="77777777" w:rsidR="00D1172D" w:rsidRPr="00A11E13" w:rsidRDefault="00D1172D" w:rsidP="00DB3D53">
            <w:pPr>
              <w:ind w:firstLine="360"/>
              <w:rPr>
                <w:sz w:val="22"/>
                <w:szCs w:val="22"/>
              </w:rPr>
            </w:pPr>
          </w:p>
        </w:tc>
        <w:tc>
          <w:tcPr>
            <w:tcW w:w="0" w:type="auto"/>
            <w:vMerge/>
          </w:tcPr>
          <w:p w14:paraId="0456D06D" w14:textId="77777777" w:rsidR="00D1172D" w:rsidRPr="00A11E13" w:rsidRDefault="00D1172D" w:rsidP="00DB3D53">
            <w:pPr>
              <w:ind w:firstLine="360"/>
              <w:rPr>
                <w:sz w:val="22"/>
                <w:szCs w:val="22"/>
              </w:rPr>
            </w:pPr>
          </w:p>
        </w:tc>
        <w:tc>
          <w:tcPr>
            <w:tcW w:w="0" w:type="auto"/>
            <w:vMerge/>
          </w:tcPr>
          <w:p w14:paraId="11868C57" w14:textId="77777777" w:rsidR="00D1172D" w:rsidRPr="00A11E13" w:rsidRDefault="00D1172D" w:rsidP="00DB3D53">
            <w:pPr>
              <w:ind w:firstLine="360"/>
              <w:rPr>
                <w:sz w:val="22"/>
                <w:szCs w:val="22"/>
              </w:rPr>
            </w:pPr>
          </w:p>
        </w:tc>
        <w:tc>
          <w:tcPr>
            <w:tcW w:w="1117" w:type="dxa"/>
            <w:vMerge/>
          </w:tcPr>
          <w:p w14:paraId="71C2958F" w14:textId="77777777" w:rsidR="00D1172D" w:rsidRPr="00A11E13" w:rsidRDefault="00D1172D" w:rsidP="00DB3D53">
            <w:pPr>
              <w:ind w:firstLine="360"/>
              <w:rPr>
                <w:sz w:val="22"/>
                <w:szCs w:val="22"/>
              </w:rPr>
            </w:pPr>
          </w:p>
        </w:tc>
        <w:tc>
          <w:tcPr>
            <w:tcW w:w="1842" w:type="dxa"/>
            <w:vMerge/>
          </w:tcPr>
          <w:p w14:paraId="50F07261" w14:textId="77777777" w:rsidR="00D1172D" w:rsidRPr="00A11E13" w:rsidRDefault="00D1172D" w:rsidP="00DB3D53">
            <w:pPr>
              <w:ind w:firstLine="360"/>
              <w:rPr>
                <w:sz w:val="22"/>
                <w:szCs w:val="22"/>
              </w:rPr>
            </w:pPr>
          </w:p>
        </w:tc>
      </w:tr>
      <w:tr w:rsidR="00D1172D" w:rsidRPr="00A11E13" w14:paraId="6FEA5249" w14:textId="77777777" w:rsidTr="00DC2766">
        <w:tc>
          <w:tcPr>
            <w:tcW w:w="0" w:type="auto"/>
          </w:tcPr>
          <w:p w14:paraId="23E1C75A" w14:textId="77777777" w:rsidR="00D1172D" w:rsidRPr="00A11E13" w:rsidRDefault="00D1172D" w:rsidP="00DB3D53">
            <w:pPr>
              <w:rPr>
                <w:sz w:val="22"/>
                <w:szCs w:val="22"/>
              </w:rPr>
            </w:pPr>
            <w:r w:rsidRPr="00A11E13">
              <w:rPr>
                <w:sz w:val="22"/>
                <w:szCs w:val="22"/>
              </w:rPr>
              <w:t>1</w:t>
            </w:r>
          </w:p>
        </w:tc>
        <w:tc>
          <w:tcPr>
            <w:tcW w:w="0" w:type="auto"/>
          </w:tcPr>
          <w:p w14:paraId="63C061DC" w14:textId="77777777" w:rsidR="00D1172D" w:rsidRDefault="005F37CE" w:rsidP="00DB3D53">
            <w:pPr>
              <w:shd w:val="clear" w:color="auto" w:fill="FFFFFF"/>
              <w:tabs>
                <w:tab w:val="left" w:pos="709"/>
              </w:tabs>
              <w:jc w:val="both"/>
              <w:rPr>
                <w:color w:val="000000"/>
                <w:lang w:val="ru-RU"/>
              </w:rPr>
            </w:pPr>
            <w:r>
              <w:rPr>
                <w:color w:val="000000"/>
                <w:lang w:val="ru-RU"/>
              </w:rPr>
              <w:t>Двигатель 740.62-1000400-89 (280 л/с), Е-3, ТНВД 0402698818 (ремонтный)</w:t>
            </w:r>
          </w:p>
          <w:p w14:paraId="04A89089" w14:textId="77777777" w:rsidR="00777BC9" w:rsidRPr="00A74B65" w:rsidRDefault="00777BC9" w:rsidP="00777BC9">
            <w:pPr>
              <w:rPr>
                <w:color w:val="000000"/>
                <w:lang w:val="ru-RU"/>
              </w:rPr>
            </w:pPr>
            <w:r w:rsidRPr="00A74B65">
              <w:rPr>
                <w:color w:val="000000"/>
                <w:lang w:val="ru-RU"/>
              </w:rPr>
              <w:t xml:space="preserve">Артикул детали: 740.62-400 </w:t>
            </w:r>
          </w:p>
          <w:p w14:paraId="51BD906A" w14:textId="77777777" w:rsidR="00777BC9" w:rsidRPr="00A74B65" w:rsidRDefault="00777BC9" w:rsidP="00777BC9">
            <w:pPr>
              <w:rPr>
                <w:color w:val="000000"/>
                <w:lang w:val="ru-RU"/>
              </w:rPr>
            </w:pPr>
            <w:r w:rsidRPr="00A74B65">
              <w:rPr>
                <w:color w:val="000000"/>
                <w:lang w:val="ru-RU"/>
              </w:rPr>
              <w:t xml:space="preserve">Производитель: АО РЕМДИЗЕЛЬ. </w:t>
            </w:r>
          </w:p>
          <w:p w14:paraId="705A18A2" w14:textId="77777777" w:rsidR="00777BC9" w:rsidRPr="00A74B65" w:rsidRDefault="00777BC9" w:rsidP="00777BC9">
            <w:pPr>
              <w:rPr>
                <w:color w:val="000000"/>
                <w:lang w:val="ru-RU"/>
              </w:rPr>
            </w:pPr>
            <w:r w:rsidRPr="00A74B65">
              <w:rPr>
                <w:color w:val="000000"/>
                <w:lang w:val="ru-RU"/>
              </w:rPr>
              <w:t xml:space="preserve">Наименование: Двигатель 740.62-280 л/с, ТНВД BOSCH 0402698818 в сборе. Первой комплектности. </w:t>
            </w:r>
          </w:p>
          <w:p w14:paraId="4B6FEECB" w14:textId="77777777" w:rsidR="00777BC9" w:rsidRPr="00A74B65" w:rsidRDefault="00777BC9" w:rsidP="00777BC9">
            <w:pPr>
              <w:rPr>
                <w:color w:val="000000"/>
                <w:lang w:val="ru-RU"/>
              </w:rPr>
            </w:pPr>
            <w:r w:rsidRPr="00A74B65">
              <w:rPr>
                <w:color w:val="000000"/>
                <w:lang w:val="ru-RU"/>
              </w:rPr>
              <w:t>Описание: Коленвал 740.62, вал распределительный 740.21-1006010, блок цилиндров 740.21-1002012-10, новая цилиндра-поршневая группа 8 шт. 740.62-1000128, головка блока цилиндров 8 шт 740.30-1003010., турбокомпрессор 2 шт. ТКР7С6, с навесным оборудованием, форсунки, стартер, генератор.</w:t>
            </w:r>
          </w:p>
          <w:p w14:paraId="27A99B64" w14:textId="2A463DDF" w:rsidR="00777BC9" w:rsidRPr="00D1172D" w:rsidRDefault="00777BC9" w:rsidP="00DB3D53">
            <w:pPr>
              <w:shd w:val="clear" w:color="auto" w:fill="FFFFFF"/>
              <w:tabs>
                <w:tab w:val="left" w:pos="709"/>
              </w:tabs>
              <w:jc w:val="both"/>
              <w:rPr>
                <w:color w:val="000000"/>
                <w:sz w:val="22"/>
                <w:szCs w:val="22"/>
                <w:lang w:val="ru-RU"/>
              </w:rPr>
            </w:pPr>
          </w:p>
        </w:tc>
        <w:tc>
          <w:tcPr>
            <w:tcW w:w="0" w:type="auto"/>
          </w:tcPr>
          <w:p w14:paraId="30BB210C" w14:textId="77777777" w:rsidR="00D1172D" w:rsidRPr="00A11E13" w:rsidRDefault="00D1172D" w:rsidP="00DB3D53">
            <w:pPr>
              <w:ind w:firstLine="360"/>
              <w:jc w:val="center"/>
              <w:rPr>
                <w:sz w:val="22"/>
                <w:szCs w:val="22"/>
              </w:rPr>
            </w:pPr>
            <w:r w:rsidRPr="00A11E13">
              <w:rPr>
                <w:sz w:val="22"/>
                <w:szCs w:val="22"/>
              </w:rPr>
              <w:t>1 штука</w:t>
            </w:r>
          </w:p>
        </w:tc>
        <w:tc>
          <w:tcPr>
            <w:tcW w:w="1117" w:type="dxa"/>
          </w:tcPr>
          <w:p w14:paraId="15EF9B69" w14:textId="77777777" w:rsidR="00D1172D" w:rsidRPr="00A11E13" w:rsidRDefault="00D1172D" w:rsidP="00DB3D53">
            <w:pPr>
              <w:ind w:firstLine="360"/>
              <w:jc w:val="center"/>
              <w:rPr>
                <w:sz w:val="22"/>
                <w:szCs w:val="22"/>
              </w:rPr>
            </w:pPr>
          </w:p>
        </w:tc>
        <w:tc>
          <w:tcPr>
            <w:tcW w:w="1842" w:type="dxa"/>
          </w:tcPr>
          <w:p w14:paraId="2429BAA7" w14:textId="77777777" w:rsidR="00D1172D" w:rsidRPr="00A11E13" w:rsidRDefault="00D1172D" w:rsidP="00DB3D53">
            <w:pPr>
              <w:ind w:firstLine="360"/>
              <w:jc w:val="center"/>
              <w:rPr>
                <w:sz w:val="22"/>
                <w:szCs w:val="22"/>
              </w:rPr>
            </w:pPr>
          </w:p>
        </w:tc>
      </w:tr>
      <w:tr w:rsidR="00D1172D" w:rsidRPr="00A11E13" w14:paraId="1E2E50F4" w14:textId="77777777" w:rsidTr="00DC2766">
        <w:tc>
          <w:tcPr>
            <w:tcW w:w="7864" w:type="dxa"/>
            <w:gridSpan w:val="4"/>
          </w:tcPr>
          <w:p w14:paraId="0B63AE83" w14:textId="77777777" w:rsidR="00D1172D" w:rsidRPr="00A11E13" w:rsidRDefault="00D1172D" w:rsidP="00DB3D53">
            <w:pPr>
              <w:ind w:firstLine="360"/>
              <w:jc w:val="right"/>
              <w:rPr>
                <w:sz w:val="22"/>
                <w:szCs w:val="22"/>
              </w:rPr>
            </w:pPr>
            <w:r w:rsidRPr="00A11E13">
              <w:rPr>
                <w:sz w:val="22"/>
                <w:szCs w:val="22"/>
              </w:rPr>
              <w:t>Итого</w:t>
            </w:r>
          </w:p>
        </w:tc>
        <w:tc>
          <w:tcPr>
            <w:tcW w:w="1842" w:type="dxa"/>
          </w:tcPr>
          <w:p w14:paraId="0A2A91F6" w14:textId="77777777" w:rsidR="00D1172D" w:rsidRPr="00A11E13" w:rsidRDefault="00D1172D" w:rsidP="00DB3D53">
            <w:pPr>
              <w:ind w:firstLine="360"/>
              <w:jc w:val="center"/>
              <w:rPr>
                <w:sz w:val="22"/>
                <w:szCs w:val="22"/>
              </w:rPr>
            </w:pPr>
          </w:p>
        </w:tc>
      </w:tr>
    </w:tbl>
    <w:p w14:paraId="71E45829" w14:textId="77777777" w:rsidR="00D1172D" w:rsidRPr="00A11E13" w:rsidRDefault="00D1172D" w:rsidP="00D1172D">
      <w:pPr>
        <w:rPr>
          <w:b/>
          <w:sz w:val="22"/>
          <w:szCs w:val="22"/>
        </w:rPr>
      </w:pPr>
    </w:p>
    <w:p w14:paraId="5B1658B3" w14:textId="43793F1B" w:rsidR="00D1172D" w:rsidRPr="00D1172D" w:rsidRDefault="00D1172D" w:rsidP="0009332E">
      <w:pPr>
        <w:shd w:val="clear" w:color="auto" w:fill="FFFFFF"/>
        <w:tabs>
          <w:tab w:val="left" w:pos="709"/>
        </w:tabs>
        <w:ind w:firstLine="426"/>
        <w:jc w:val="both"/>
        <w:rPr>
          <w:sz w:val="22"/>
          <w:szCs w:val="22"/>
          <w:lang w:val="ru-RU"/>
        </w:rPr>
      </w:pPr>
      <w:r w:rsidRPr="00A11E13">
        <w:rPr>
          <w:b/>
          <w:color w:val="000000"/>
          <w:sz w:val="22"/>
          <w:szCs w:val="22"/>
        </w:rPr>
        <w:t xml:space="preserve">     </w:t>
      </w:r>
    </w:p>
    <w:p w14:paraId="0355A1CC" w14:textId="77777777" w:rsidR="00D1172D" w:rsidRPr="00D1172D" w:rsidRDefault="00D1172D" w:rsidP="00D1172D">
      <w:pPr>
        <w:rPr>
          <w:b/>
          <w:sz w:val="22"/>
          <w:szCs w:val="22"/>
          <w:lang w:val="ru-RU"/>
        </w:rPr>
      </w:pPr>
    </w:p>
    <w:tbl>
      <w:tblPr>
        <w:tblW w:w="9180" w:type="dxa"/>
        <w:tblInd w:w="108" w:type="dxa"/>
        <w:tblLook w:val="04A0" w:firstRow="1" w:lastRow="0" w:firstColumn="1" w:lastColumn="0" w:noHBand="0" w:noVBand="1"/>
      </w:tblPr>
      <w:tblGrid>
        <w:gridCol w:w="4968"/>
        <w:gridCol w:w="4212"/>
      </w:tblGrid>
      <w:tr w:rsidR="00D1172D" w:rsidRPr="00A11E13" w14:paraId="35DE9867" w14:textId="77777777" w:rsidTr="00DB3D53">
        <w:tc>
          <w:tcPr>
            <w:tcW w:w="4968" w:type="dxa"/>
          </w:tcPr>
          <w:p w14:paraId="072CCFA0" w14:textId="77777777" w:rsidR="00D1172D" w:rsidRPr="00D1172D" w:rsidRDefault="00D1172D" w:rsidP="00DB3D53">
            <w:pPr>
              <w:rPr>
                <w:b/>
                <w:sz w:val="22"/>
                <w:szCs w:val="22"/>
                <w:lang w:val="ru-RU"/>
              </w:rPr>
            </w:pPr>
            <w:r w:rsidRPr="00D1172D">
              <w:rPr>
                <w:b/>
                <w:sz w:val="22"/>
                <w:szCs w:val="22"/>
                <w:lang w:val="ru-RU"/>
              </w:rPr>
              <w:tab/>
              <w:t>Покупатель:</w:t>
            </w:r>
          </w:p>
          <w:p w14:paraId="5D25EFA9" w14:textId="77777777" w:rsidR="00D1172D" w:rsidRPr="00D1172D" w:rsidRDefault="00D1172D" w:rsidP="00DB3D53">
            <w:pPr>
              <w:rPr>
                <w:sz w:val="22"/>
                <w:szCs w:val="22"/>
                <w:lang w:val="ru-RU"/>
              </w:rPr>
            </w:pPr>
            <w:r w:rsidRPr="00D1172D">
              <w:rPr>
                <w:sz w:val="22"/>
                <w:szCs w:val="22"/>
                <w:lang w:val="ru-RU"/>
              </w:rPr>
              <w:t xml:space="preserve">Генеральный директор АО «Автопарк №1 «Спецтранс» </w:t>
            </w:r>
          </w:p>
          <w:p w14:paraId="13680BA0" w14:textId="77777777" w:rsidR="00D1172D" w:rsidRPr="00D1172D" w:rsidRDefault="00D1172D" w:rsidP="00DB3D53">
            <w:pPr>
              <w:rPr>
                <w:sz w:val="22"/>
                <w:szCs w:val="22"/>
                <w:lang w:val="ru-RU"/>
              </w:rPr>
            </w:pPr>
          </w:p>
          <w:p w14:paraId="1992BBD0" w14:textId="77777777" w:rsidR="00D1172D" w:rsidRPr="00A11E13" w:rsidRDefault="00D1172D" w:rsidP="00DB3D53">
            <w:pPr>
              <w:rPr>
                <w:sz w:val="22"/>
                <w:szCs w:val="22"/>
              </w:rPr>
            </w:pPr>
            <w:r w:rsidRPr="00A11E13">
              <w:rPr>
                <w:sz w:val="22"/>
                <w:szCs w:val="22"/>
              </w:rPr>
              <w:t xml:space="preserve">___________________А.В. Язев </w:t>
            </w:r>
          </w:p>
          <w:p w14:paraId="2D3BE75E" w14:textId="77777777" w:rsidR="00D1172D" w:rsidRPr="00A11E13" w:rsidRDefault="00D1172D" w:rsidP="00DB3D53">
            <w:pPr>
              <w:rPr>
                <w:sz w:val="22"/>
                <w:szCs w:val="22"/>
              </w:rPr>
            </w:pPr>
          </w:p>
        </w:tc>
        <w:tc>
          <w:tcPr>
            <w:tcW w:w="4212" w:type="dxa"/>
          </w:tcPr>
          <w:tbl>
            <w:tblPr>
              <w:tblW w:w="0" w:type="auto"/>
              <w:tblLook w:val="04A0" w:firstRow="1" w:lastRow="0" w:firstColumn="1" w:lastColumn="0" w:noHBand="0" w:noVBand="1"/>
            </w:tblPr>
            <w:tblGrid>
              <w:gridCol w:w="2429"/>
              <w:gridCol w:w="1567"/>
            </w:tblGrid>
            <w:tr w:rsidR="00D1172D" w:rsidRPr="00A11E13" w14:paraId="164FF669" w14:textId="77777777" w:rsidTr="00DB3D53">
              <w:tc>
                <w:tcPr>
                  <w:tcW w:w="4785" w:type="dxa"/>
                </w:tcPr>
                <w:p w14:paraId="6E27BB97" w14:textId="77777777" w:rsidR="00D1172D" w:rsidRPr="00A11E13" w:rsidRDefault="00D1172D" w:rsidP="00DB3D53">
                  <w:pPr>
                    <w:rPr>
                      <w:b/>
                      <w:sz w:val="22"/>
                      <w:szCs w:val="22"/>
                    </w:rPr>
                  </w:pPr>
                  <w:r w:rsidRPr="00A11E13">
                    <w:rPr>
                      <w:b/>
                      <w:sz w:val="22"/>
                      <w:szCs w:val="22"/>
                    </w:rPr>
                    <w:t>Поставщик:</w:t>
                  </w:r>
                </w:p>
              </w:tc>
              <w:tc>
                <w:tcPr>
                  <w:tcW w:w="4786" w:type="dxa"/>
                </w:tcPr>
                <w:p w14:paraId="055483C6" w14:textId="77777777" w:rsidR="00D1172D" w:rsidRPr="00A11E13" w:rsidRDefault="00D1172D" w:rsidP="00DB3D53">
                  <w:pPr>
                    <w:rPr>
                      <w:sz w:val="22"/>
                      <w:szCs w:val="22"/>
                    </w:rPr>
                  </w:pPr>
                </w:p>
              </w:tc>
            </w:tr>
          </w:tbl>
          <w:p w14:paraId="14ACC575" w14:textId="77777777" w:rsidR="00D1172D" w:rsidRPr="00A11E13" w:rsidRDefault="00D1172D" w:rsidP="00DB3D53">
            <w:pPr>
              <w:rPr>
                <w:sz w:val="22"/>
                <w:szCs w:val="22"/>
              </w:rPr>
            </w:pPr>
          </w:p>
          <w:p w14:paraId="431FCC88" w14:textId="77777777" w:rsidR="00D1172D" w:rsidRPr="00A11E13" w:rsidRDefault="00D1172D" w:rsidP="00DB3D53">
            <w:pPr>
              <w:rPr>
                <w:sz w:val="22"/>
                <w:szCs w:val="22"/>
              </w:rPr>
            </w:pPr>
          </w:p>
          <w:p w14:paraId="35F64BA2" w14:textId="77777777" w:rsidR="00D1172D" w:rsidRPr="00A11E13" w:rsidRDefault="00D1172D" w:rsidP="00DB3D53">
            <w:pPr>
              <w:rPr>
                <w:sz w:val="22"/>
                <w:szCs w:val="22"/>
              </w:rPr>
            </w:pPr>
          </w:p>
          <w:p w14:paraId="44C0519B" w14:textId="77777777" w:rsidR="00D1172D" w:rsidRPr="00A11E13" w:rsidRDefault="00D1172D" w:rsidP="00DB3D53">
            <w:pPr>
              <w:rPr>
                <w:sz w:val="22"/>
                <w:szCs w:val="22"/>
              </w:rPr>
            </w:pPr>
            <w:r w:rsidRPr="00A11E13">
              <w:rPr>
                <w:sz w:val="22"/>
                <w:szCs w:val="22"/>
              </w:rPr>
              <w:t>_____________________/__________/</w:t>
            </w:r>
          </w:p>
          <w:p w14:paraId="2107734A" w14:textId="77777777" w:rsidR="00D1172D" w:rsidRPr="00A11E13" w:rsidRDefault="00D1172D" w:rsidP="00DB3D53">
            <w:pPr>
              <w:rPr>
                <w:sz w:val="22"/>
                <w:szCs w:val="22"/>
              </w:rPr>
            </w:pPr>
          </w:p>
        </w:tc>
      </w:tr>
    </w:tbl>
    <w:p w14:paraId="37897BF0" w14:textId="77777777" w:rsidR="00D1172D" w:rsidRPr="00A11E13" w:rsidRDefault="00D1172D" w:rsidP="00D1172D">
      <w:pPr>
        <w:rPr>
          <w:b/>
          <w:sz w:val="22"/>
          <w:szCs w:val="22"/>
        </w:rPr>
      </w:pPr>
    </w:p>
    <w:p w14:paraId="30647BD5" w14:textId="77777777" w:rsidR="00D1172D" w:rsidRPr="00A11E13" w:rsidRDefault="00D1172D" w:rsidP="00D1172D">
      <w:pPr>
        <w:keepNext/>
        <w:jc w:val="center"/>
        <w:outlineLvl w:val="0"/>
        <w:rPr>
          <w:b/>
          <w:bCs/>
          <w:sz w:val="22"/>
          <w:szCs w:val="22"/>
        </w:rPr>
      </w:pPr>
    </w:p>
    <w:p w14:paraId="6178D265" w14:textId="77777777" w:rsidR="004D06C7" w:rsidRPr="003404E2" w:rsidRDefault="004D06C7" w:rsidP="00994445">
      <w:pPr>
        <w:jc w:val="right"/>
        <w:rPr>
          <w:b/>
          <w:bCs/>
          <w:sz w:val="22"/>
          <w:szCs w:val="22"/>
          <w:lang w:val="ru-RU"/>
        </w:rPr>
      </w:pPr>
    </w:p>
    <w:sectPr w:rsidR="004D06C7" w:rsidRPr="003404E2" w:rsidSect="00C10EAE">
      <w:pgSz w:w="11913" w:h="16834"/>
      <w:pgMar w:top="238" w:right="1134" w:bottom="1134" w:left="99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CDEA0" w14:textId="77777777" w:rsidR="00116A5D" w:rsidRDefault="00116A5D" w:rsidP="00EB1A35">
      <w:r>
        <w:separator/>
      </w:r>
    </w:p>
  </w:endnote>
  <w:endnote w:type="continuationSeparator" w:id="0">
    <w:p w14:paraId="26AF46BA" w14:textId="77777777" w:rsidR="00116A5D" w:rsidRDefault="00116A5D" w:rsidP="00EB1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D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350F9" w14:textId="77777777" w:rsidR="00116A5D" w:rsidRDefault="00116A5D" w:rsidP="00EB1A35">
      <w:r>
        <w:separator/>
      </w:r>
    </w:p>
  </w:footnote>
  <w:footnote w:type="continuationSeparator" w:id="0">
    <w:p w14:paraId="4ED84631" w14:textId="77777777" w:rsidR="00116A5D" w:rsidRDefault="00116A5D" w:rsidP="00EB1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CE29FE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000003"/>
    <w:multiLevelType w:val="multilevel"/>
    <w:tmpl w:val="00000003"/>
    <w:name w:val="WW8Num3"/>
    <w:lvl w:ilvl="0">
      <w:start w:val="5"/>
      <w:numFmt w:val="decimal"/>
      <w:lvlText w:val="%1."/>
      <w:lvlJc w:val="left"/>
      <w:pPr>
        <w:tabs>
          <w:tab w:val="num" w:pos="720"/>
        </w:tabs>
        <w:ind w:left="720" w:hanging="360"/>
      </w:pPr>
      <w:rPr>
        <w:rFonts w:cs="Times New Roman" w:hint="default"/>
      </w:rPr>
    </w:lvl>
    <w:lvl w:ilvl="1">
      <w:numFmt w:val="none"/>
      <w:suff w:val="nothing"/>
      <w:lvlText w:val=""/>
      <w:lvlJc w:val="left"/>
      <w:pPr>
        <w:tabs>
          <w:tab w:val="num" w:pos="0"/>
        </w:tabs>
        <w:ind w:left="0" w:firstLine="0"/>
      </w:pPr>
      <w:rPr>
        <w:rFonts w:cs="Times New Roman"/>
      </w:rPr>
    </w:lvl>
    <w:lvl w:ilvl="2">
      <w:numFmt w:val="none"/>
      <w:suff w:val="nothing"/>
      <w:lvlText w:val=""/>
      <w:lvlJc w:val="left"/>
      <w:pPr>
        <w:tabs>
          <w:tab w:val="num" w:pos="0"/>
        </w:tabs>
        <w:ind w:left="0" w:firstLine="0"/>
      </w:pPr>
      <w:rPr>
        <w:rFonts w:cs="Times New Roman"/>
      </w:rPr>
    </w:lvl>
    <w:lvl w:ilvl="3">
      <w:numFmt w:val="none"/>
      <w:suff w:val="nothing"/>
      <w:lvlText w:val=""/>
      <w:lvlJc w:val="left"/>
      <w:pPr>
        <w:tabs>
          <w:tab w:val="num" w:pos="0"/>
        </w:tabs>
        <w:ind w:left="0" w:firstLine="0"/>
      </w:pPr>
      <w:rPr>
        <w:rFonts w:cs="Times New Roman"/>
      </w:rPr>
    </w:lvl>
    <w:lvl w:ilvl="4">
      <w:numFmt w:val="none"/>
      <w:suff w:val="nothing"/>
      <w:lvlText w:val=""/>
      <w:lvlJc w:val="left"/>
      <w:pPr>
        <w:tabs>
          <w:tab w:val="num" w:pos="0"/>
        </w:tabs>
        <w:ind w:left="0" w:firstLine="0"/>
      </w:pPr>
      <w:rPr>
        <w:rFonts w:cs="Times New Roman"/>
      </w:rPr>
    </w:lvl>
    <w:lvl w:ilvl="5">
      <w:numFmt w:val="none"/>
      <w:suff w:val="nothing"/>
      <w:lvlText w:val=""/>
      <w:lvlJc w:val="left"/>
      <w:pPr>
        <w:tabs>
          <w:tab w:val="num" w:pos="0"/>
        </w:tabs>
        <w:ind w:left="0" w:firstLine="0"/>
      </w:pPr>
      <w:rPr>
        <w:rFonts w:cs="Times New Roman"/>
      </w:rPr>
    </w:lvl>
    <w:lvl w:ilvl="6">
      <w:numFmt w:val="none"/>
      <w:suff w:val="nothing"/>
      <w:lvlText w:val=""/>
      <w:lvlJc w:val="left"/>
      <w:pPr>
        <w:tabs>
          <w:tab w:val="num" w:pos="0"/>
        </w:tabs>
        <w:ind w:left="0" w:firstLine="0"/>
      </w:pPr>
      <w:rPr>
        <w:rFonts w:cs="Times New Roman"/>
      </w:rPr>
    </w:lvl>
    <w:lvl w:ilvl="7">
      <w:numFmt w:val="none"/>
      <w:suff w:val="nothing"/>
      <w:lvlText w:val=""/>
      <w:lvlJc w:val="left"/>
      <w:pPr>
        <w:tabs>
          <w:tab w:val="num" w:pos="0"/>
        </w:tabs>
        <w:ind w:left="0" w:firstLine="0"/>
      </w:pPr>
      <w:rPr>
        <w:rFonts w:cs="Times New Roman"/>
      </w:rPr>
    </w:lvl>
    <w:lvl w:ilvl="8">
      <w:numFmt w:val="none"/>
      <w:suff w:val="nothing"/>
      <w:lvlText w:val=""/>
      <w:lvlJc w:val="left"/>
      <w:pPr>
        <w:tabs>
          <w:tab w:val="num" w:pos="0"/>
        </w:tabs>
        <w:ind w:left="0" w:firstLine="0"/>
      </w:pPr>
      <w:rPr>
        <w:rFonts w:cs="Times New Roman"/>
      </w:rPr>
    </w:lvl>
  </w:abstractNum>
  <w:abstractNum w:abstractNumId="2" w15:restartNumberingAfterBreak="0">
    <w:nsid w:val="00000004"/>
    <w:multiLevelType w:val="multilevel"/>
    <w:tmpl w:val="5BFEAA9A"/>
    <w:name w:val="WW8Num4"/>
    <w:lvl w:ilvl="0">
      <w:start w:val="1"/>
      <w:numFmt w:val="decimal"/>
      <w:lvlText w:val="%1."/>
      <w:lvlJc w:val="left"/>
      <w:pPr>
        <w:tabs>
          <w:tab w:val="num" w:pos="0"/>
        </w:tabs>
        <w:ind w:left="720" w:hanging="360"/>
      </w:pPr>
      <w:rPr>
        <w:rFonts w:cs="Times New Roman"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007538FD"/>
    <w:multiLevelType w:val="multilevel"/>
    <w:tmpl w:val="FA44AEC2"/>
    <w:lvl w:ilvl="0">
      <w:start w:val="1"/>
      <w:numFmt w:val="decimal"/>
      <w:lvlText w:val="%1."/>
      <w:lvlJc w:val="left"/>
      <w:pPr>
        <w:ind w:left="1211" w:hanging="360"/>
      </w:pPr>
      <w:rPr>
        <w:rFonts w:cs="Times New Roman"/>
        <w:sz w:val="24"/>
        <w:szCs w:val="24"/>
      </w:rPr>
    </w:lvl>
    <w:lvl w:ilvl="1">
      <w:start w:val="1"/>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4" w15:restartNumberingAfterBreak="0">
    <w:nsid w:val="025B7A37"/>
    <w:multiLevelType w:val="hybridMultilevel"/>
    <w:tmpl w:val="981E6718"/>
    <w:styleLink w:val="1129"/>
    <w:lvl w:ilvl="0" w:tplc="5B5428A8">
      <w:start w:val="1"/>
      <w:numFmt w:val="russianLower"/>
      <w:lvlText w:val="%1)"/>
      <w:lvlJc w:val="left"/>
      <w:pPr>
        <w:ind w:left="502" w:hanging="360"/>
      </w:pPr>
      <w:rPr>
        <w:rFonts w:cs="Times New Roman"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863D9D"/>
    <w:multiLevelType w:val="multilevel"/>
    <w:tmpl w:val="7AF6ABAE"/>
    <w:lvl w:ilvl="0">
      <w:start w:val="1"/>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6" w15:restartNumberingAfterBreak="0">
    <w:nsid w:val="10247514"/>
    <w:multiLevelType w:val="hybridMultilevel"/>
    <w:tmpl w:val="95C65BDC"/>
    <w:lvl w:ilvl="0" w:tplc="2CBA3BB6">
      <w:start w:val="1"/>
      <w:numFmt w:val="russianLower"/>
      <w:lvlText w:val="%1)"/>
      <w:lvlJc w:val="left"/>
      <w:pPr>
        <w:ind w:left="928"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E81A29"/>
    <w:multiLevelType w:val="hybridMultilevel"/>
    <w:tmpl w:val="9EB06DAE"/>
    <w:lvl w:ilvl="0" w:tplc="F38602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92E111B"/>
    <w:multiLevelType w:val="hybridMultilevel"/>
    <w:tmpl w:val="CFCEB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0823AFB"/>
    <w:multiLevelType w:val="multilevel"/>
    <w:tmpl w:val="E7E2542C"/>
    <w:lvl w:ilvl="0">
      <w:start w:val="5"/>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Zero"/>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10" w15:restartNumberingAfterBreak="0">
    <w:nsid w:val="453C56AA"/>
    <w:multiLevelType w:val="multilevel"/>
    <w:tmpl w:val="DFFEAF6E"/>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66E1FA4"/>
    <w:multiLevelType w:val="hybridMultilevel"/>
    <w:tmpl w:val="0E3ED912"/>
    <w:lvl w:ilvl="0" w:tplc="6FFC745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15:restartNumberingAfterBreak="0">
    <w:nsid w:val="50DF3270"/>
    <w:multiLevelType w:val="hybridMultilevel"/>
    <w:tmpl w:val="E55A31D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515325D"/>
    <w:multiLevelType w:val="hybridMultilevel"/>
    <w:tmpl w:val="FE7EAD3E"/>
    <w:lvl w:ilvl="0" w:tplc="0419000D">
      <w:start w:val="1"/>
      <w:numFmt w:val="bullet"/>
      <w:lvlText w:val=""/>
      <w:lvlJc w:val="left"/>
      <w:pPr>
        <w:ind w:left="786"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39F7459"/>
    <w:multiLevelType w:val="multilevel"/>
    <w:tmpl w:val="FA44AEC2"/>
    <w:lvl w:ilvl="0">
      <w:start w:val="1"/>
      <w:numFmt w:val="decimal"/>
      <w:lvlText w:val="%1."/>
      <w:lvlJc w:val="left"/>
      <w:pPr>
        <w:ind w:left="720" w:hanging="360"/>
      </w:pPr>
      <w:rPr>
        <w:rFonts w:cs="Times New Roman"/>
        <w:sz w:val="24"/>
        <w:szCs w:val="24"/>
      </w:rPr>
    </w:lvl>
    <w:lvl w:ilvl="1">
      <w:start w:val="1"/>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15" w15:restartNumberingAfterBreak="0">
    <w:nsid w:val="741525EA"/>
    <w:multiLevelType w:val="multilevel"/>
    <w:tmpl w:val="874AB8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78232572"/>
    <w:multiLevelType w:val="multilevel"/>
    <w:tmpl w:val="7EEEE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1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 w:ilvl="0" w:tplc="5B5428A8">
        <w:start w:val="1"/>
        <w:numFmt w:val="russianLower"/>
        <w:lvlText w:val="%1)"/>
        <w:lvlJc w:val="left"/>
        <w:pPr>
          <w:ind w:left="502" w:hanging="360"/>
        </w:pPr>
        <w:rPr>
          <w:rFonts w:cs="Times New Roman" w:hint="default"/>
          <w:b w:val="0"/>
          <w:color w:val="auto"/>
        </w:rPr>
      </w:lvl>
    </w:lvlOverride>
  </w:num>
  <w:num w:numId="6">
    <w:abstractNumId w:val="8"/>
  </w:num>
  <w:num w:numId="7">
    <w:abstractNumId w:val="14"/>
  </w:num>
  <w:num w:numId="8">
    <w:abstractNumId w:val="4"/>
  </w:num>
  <w:num w:numId="9">
    <w:abstractNumId w:val="16"/>
  </w:num>
  <w:num w:numId="10">
    <w:abstractNumId w:val="1"/>
  </w:num>
  <w:num w:numId="11">
    <w:abstractNumId w:val="2"/>
  </w:num>
  <w:num w:numId="12">
    <w:abstractNumId w:val="5"/>
  </w:num>
  <w:num w:numId="13">
    <w:abstractNumId w:val="6"/>
  </w:num>
  <w:num w:numId="14">
    <w:abstractNumId w:val="12"/>
  </w:num>
  <w:num w:numId="15">
    <w:abstractNumId w:val="9"/>
  </w:num>
  <w:num w:numId="16">
    <w:abstractNumId w:val="0"/>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4E8"/>
    <w:rsid w:val="00000BA3"/>
    <w:rsid w:val="00000ECD"/>
    <w:rsid w:val="0000778D"/>
    <w:rsid w:val="000158F5"/>
    <w:rsid w:val="00017C6E"/>
    <w:rsid w:val="000221F5"/>
    <w:rsid w:val="000413EE"/>
    <w:rsid w:val="000424E8"/>
    <w:rsid w:val="000455E1"/>
    <w:rsid w:val="0006002D"/>
    <w:rsid w:val="00062B78"/>
    <w:rsid w:val="00070564"/>
    <w:rsid w:val="0007498C"/>
    <w:rsid w:val="000805FF"/>
    <w:rsid w:val="00080861"/>
    <w:rsid w:val="00080AFB"/>
    <w:rsid w:val="00084FE4"/>
    <w:rsid w:val="00086E8E"/>
    <w:rsid w:val="0009332E"/>
    <w:rsid w:val="000961E4"/>
    <w:rsid w:val="000968DF"/>
    <w:rsid w:val="000B02E2"/>
    <w:rsid w:val="000B1594"/>
    <w:rsid w:val="000B3BC7"/>
    <w:rsid w:val="000B52D6"/>
    <w:rsid w:val="000C0021"/>
    <w:rsid w:val="000C2BC9"/>
    <w:rsid w:val="000C36C0"/>
    <w:rsid w:val="000C62DF"/>
    <w:rsid w:val="000E0314"/>
    <w:rsid w:val="000E292C"/>
    <w:rsid w:val="000F0F1B"/>
    <w:rsid w:val="000F497B"/>
    <w:rsid w:val="001027ED"/>
    <w:rsid w:val="00105D1B"/>
    <w:rsid w:val="00116A5D"/>
    <w:rsid w:val="0013278B"/>
    <w:rsid w:val="00137E5D"/>
    <w:rsid w:val="001470A5"/>
    <w:rsid w:val="001546A7"/>
    <w:rsid w:val="00156163"/>
    <w:rsid w:val="001606A8"/>
    <w:rsid w:val="00171B19"/>
    <w:rsid w:val="001746D4"/>
    <w:rsid w:val="0017698A"/>
    <w:rsid w:val="00191BAA"/>
    <w:rsid w:val="00194068"/>
    <w:rsid w:val="00196AAA"/>
    <w:rsid w:val="001A22CD"/>
    <w:rsid w:val="001A3351"/>
    <w:rsid w:val="001A6AB4"/>
    <w:rsid w:val="001B1E76"/>
    <w:rsid w:val="001B25A2"/>
    <w:rsid w:val="001C66CD"/>
    <w:rsid w:val="001D025A"/>
    <w:rsid w:val="001D2A8E"/>
    <w:rsid w:val="001D4E4C"/>
    <w:rsid w:val="001E111A"/>
    <w:rsid w:val="001E778B"/>
    <w:rsid w:val="001F14BD"/>
    <w:rsid w:val="001F714A"/>
    <w:rsid w:val="002039E6"/>
    <w:rsid w:val="00207EED"/>
    <w:rsid w:val="002105D9"/>
    <w:rsid w:val="00211C0C"/>
    <w:rsid w:val="00213B34"/>
    <w:rsid w:val="00222297"/>
    <w:rsid w:val="002241BB"/>
    <w:rsid w:val="00224616"/>
    <w:rsid w:val="0022748B"/>
    <w:rsid w:val="00236621"/>
    <w:rsid w:val="0024030F"/>
    <w:rsid w:val="0024442E"/>
    <w:rsid w:val="0024659F"/>
    <w:rsid w:val="0025195F"/>
    <w:rsid w:val="002629C8"/>
    <w:rsid w:val="002705AC"/>
    <w:rsid w:val="00270C50"/>
    <w:rsid w:val="0027105B"/>
    <w:rsid w:val="002768C1"/>
    <w:rsid w:val="00276C64"/>
    <w:rsid w:val="0028596F"/>
    <w:rsid w:val="00290542"/>
    <w:rsid w:val="00291DDE"/>
    <w:rsid w:val="002A0013"/>
    <w:rsid w:val="002A189E"/>
    <w:rsid w:val="002A302E"/>
    <w:rsid w:val="002A6BD9"/>
    <w:rsid w:val="002B3308"/>
    <w:rsid w:val="002C0BB8"/>
    <w:rsid w:val="002C44C3"/>
    <w:rsid w:val="002C798C"/>
    <w:rsid w:val="002D003B"/>
    <w:rsid w:val="002D0228"/>
    <w:rsid w:val="002D7FA6"/>
    <w:rsid w:val="002E0177"/>
    <w:rsid w:val="002E025E"/>
    <w:rsid w:val="002E22C3"/>
    <w:rsid w:val="002E6419"/>
    <w:rsid w:val="002F0866"/>
    <w:rsid w:val="002F32D0"/>
    <w:rsid w:val="00302285"/>
    <w:rsid w:val="0030471B"/>
    <w:rsid w:val="00314B11"/>
    <w:rsid w:val="00315D5C"/>
    <w:rsid w:val="003219BD"/>
    <w:rsid w:val="00331C12"/>
    <w:rsid w:val="00332CD2"/>
    <w:rsid w:val="003404E2"/>
    <w:rsid w:val="003409B3"/>
    <w:rsid w:val="00354629"/>
    <w:rsid w:val="00373F20"/>
    <w:rsid w:val="003800DA"/>
    <w:rsid w:val="003802C7"/>
    <w:rsid w:val="00381BD3"/>
    <w:rsid w:val="003864C6"/>
    <w:rsid w:val="003931D2"/>
    <w:rsid w:val="00393DD9"/>
    <w:rsid w:val="003967C2"/>
    <w:rsid w:val="003A4B4B"/>
    <w:rsid w:val="003B7B93"/>
    <w:rsid w:val="003E0EE8"/>
    <w:rsid w:val="003E5BE7"/>
    <w:rsid w:val="003E693B"/>
    <w:rsid w:val="003E7451"/>
    <w:rsid w:val="003F1196"/>
    <w:rsid w:val="003F7361"/>
    <w:rsid w:val="00414A24"/>
    <w:rsid w:val="00416569"/>
    <w:rsid w:val="0041691F"/>
    <w:rsid w:val="00416B4B"/>
    <w:rsid w:val="00420982"/>
    <w:rsid w:val="00423CDC"/>
    <w:rsid w:val="004253AE"/>
    <w:rsid w:val="0043376C"/>
    <w:rsid w:val="00447366"/>
    <w:rsid w:val="00447C96"/>
    <w:rsid w:val="004563EB"/>
    <w:rsid w:val="00461F0A"/>
    <w:rsid w:val="004720B2"/>
    <w:rsid w:val="00476A54"/>
    <w:rsid w:val="004832B0"/>
    <w:rsid w:val="00486C0C"/>
    <w:rsid w:val="00495FA9"/>
    <w:rsid w:val="004A2608"/>
    <w:rsid w:val="004B1D25"/>
    <w:rsid w:val="004B22BF"/>
    <w:rsid w:val="004C165F"/>
    <w:rsid w:val="004C38B9"/>
    <w:rsid w:val="004C7793"/>
    <w:rsid w:val="004D06C7"/>
    <w:rsid w:val="004D3A89"/>
    <w:rsid w:val="004E2917"/>
    <w:rsid w:val="004E69CC"/>
    <w:rsid w:val="005024E8"/>
    <w:rsid w:val="005053AA"/>
    <w:rsid w:val="00506014"/>
    <w:rsid w:val="0050717D"/>
    <w:rsid w:val="00507B36"/>
    <w:rsid w:val="00522456"/>
    <w:rsid w:val="00527507"/>
    <w:rsid w:val="00533A78"/>
    <w:rsid w:val="00542045"/>
    <w:rsid w:val="00547BCF"/>
    <w:rsid w:val="00550C73"/>
    <w:rsid w:val="00551A22"/>
    <w:rsid w:val="00564983"/>
    <w:rsid w:val="0056789D"/>
    <w:rsid w:val="00567C25"/>
    <w:rsid w:val="00596DCB"/>
    <w:rsid w:val="005A7497"/>
    <w:rsid w:val="005B506A"/>
    <w:rsid w:val="005B78D7"/>
    <w:rsid w:val="005C5579"/>
    <w:rsid w:val="005C6253"/>
    <w:rsid w:val="005D0506"/>
    <w:rsid w:val="005D185D"/>
    <w:rsid w:val="005D29C7"/>
    <w:rsid w:val="005D3890"/>
    <w:rsid w:val="005E6791"/>
    <w:rsid w:val="005F37CE"/>
    <w:rsid w:val="00600FCE"/>
    <w:rsid w:val="00606354"/>
    <w:rsid w:val="00606443"/>
    <w:rsid w:val="00612216"/>
    <w:rsid w:val="00613EBC"/>
    <w:rsid w:val="00620C90"/>
    <w:rsid w:val="006228B0"/>
    <w:rsid w:val="006269A2"/>
    <w:rsid w:val="00635C36"/>
    <w:rsid w:val="0064199D"/>
    <w:rsid w:val="006435CB"/>
    <w:rsid w:val="006450B6"/>
    <w:rsid w:val="00646B74"/>
    <w:rsid w:val="00650FFA"/>
    <w:rsid w:val="00651364"/>
    <w:rsid w:val="0065259D"/>
    <w:rsid w:val="006549DC"/>
    <w:rsid w:val="00662F82"/>
    <w:rsid w:val="00692042"/>
    <w:rsid w:val="006A559A"/>
    <w:rsid w:val="006B33E0"/>
    <w:rsid w:val="006B5582"/>
    <w:rsid w:val="006D5E04"/>
    <w:rsid w:val="006E3218"/>
    <w:rsid w:val="006F2D99"/>
    <w:rsid w:val="006F3D6C"/>
    <w:rsid w:val="00701461"/>
    <w:rsid w:val="00702FBC"/>
    <w:rsid w:val="00703783"/>
    <w:rsid w:val="007038CF"/>
    <w:rsid w:val="00706F79"/>
    <w:rsid w:val="007102E4"/>
    <w:rsid w:val="00711C76"/>
    <w:rsid w:val="00715C41"/>
    <w:rsid w:val="00732E3B"/>
    <w:rsid w:val="00733536"/>
    <w:rsid w:val="00741E42"/>
    <w:rsid w:val="007421EE"/>
    <w:rsid w:val="00750486"/>
    <w:rsid w:val="00751B20"/>
    <w:rsid w:val="00754FC8"/>
    <w:rsid w:val="00764ECF"/>
    <w:rsid w:val="00770548"/>
    <w:rsid w:val="0077079F"/>
    <w:rsid w:val="007713D1"/>
    <w:rsid w:val="00774376"/>
    <w:rsid w:val="00776760"/>
    <w:rsid w:val="00777BC9"/>
    <w:rsid w:val="0078404A"/>
    <w:rsid w:val="00784797"/>
    <w:rsid w:val="00784EA9"/>
    <w:rsid w:val="00790792"/>
    <w:rsid w:val="00791D8D"/>
    <w:rsid w:val="00797583"/>
    <w:rsid w:val="007A080E"/>
    <w:rsid w:val="007A1D19"/>
    <w:rsid w:val="007A312E"/>
    <w:rsid w:val="007A75A6"/>
    <w:rsid w:val="007B12A7"/>
    <w:rsid w:val="007B12FD"/>
    <w:rsid w:val="007B5E12"/>
    <w:rsid w:val="007B600D"/>
    <w:rsid w:val="007B61AB"/>
    <w:rsid w:val="007B73BD"/>
    <w:rsid w:val="007B7411"/>
    <w:rsid w:val="007B7F3E"/>
    <w:rsid w:val="007C1516"/>
    <w:rsid w:val="007C68F3"/>
    <w:rsid w:val="007D3D07"/>
    <w:rsid w:val="007E3FB6"/>
    <w:rsid w:val="007E5900"/>
    <w:rsid w:val="007E726A"/>
    <w:rsid w:val="007F7009"/>
    <w:rsid w:val="00810963"/>
    <w:rsid w:val="00820FD6"/>
    <w:rsid w:val="008261EC"/>
    <w:rsid w:val="00827EA3"/>
    <w:rsid w:val="0083057E"/>
    <w:rsid w:val="00831901"/>
    <w:rsid w:val="00837462"/>
    <w:rsid w:val="00837DCC"/>
    <w:rsid w:val="008453AF"/>
    <w:rsid w:val="008462E2"/>
    <w:rsid w:val="008477C6"/>
    <w:rsid w:val="00851018"/>
    <w:rsid w:val="0085361B"/>
    <w:rsid w:val="00870CB3"/>
    <w:rsid w:val="008716D3"/>
    <w:rsid w:val="00872965"/>
    <w:rsid w:val="008759BB"/>
    <w:rsid w:val="008771BC"/>
    <w:rsid w:val="00880408"/>
    <w:rsid w:val="008844D9"/>
    <w:rsid w:val="00887EEC"/>
    <w:rsid w:val="008934B3"/>
    <w:rsid w:val="008A0CCF"/>
    <w:rsid w:val="008A6290"/>
    <w:rsid w:val="008B7F5D"/>
    <w:rsid w:val="008C6DF9"/>
    <w:rsid w:val="008D3997"/>
    <w:rsid w:val="008D3A17"/>
    <w:rsid w:val="008F292F"/>
    <w:rsid w:val="008F61E9"/>
    <w:rsid w:val="00900280"/>
    <w:rsid w:val="009251A2"/>
    <w:rsid w:val="00935E3F"/>
    <w:rsid w:val="00946215"/>
    <w:rsid w:val="0094741E"/>
    <w:rsid w:val="00947F93"/>
    <w:rsid w:val="009608BF"/>
    <w:rsid w:val="00973B1D"/>
    <w:rsid w:val="00985F42"/>
    <w:rsid w:val="009862F0"/>
    <w:rsid w:val="00992997"/>
    <w:rsid w:val="00994445"/>
    <w:rsid w:val="009A4E93"/>
    <w:rsid w:val="009A6B6F"/>
    <w:rsid w:val="009D015C"/>
    <w:rsid w:val="009E74A6"/>
    <w:rsid w:val="009F46D6"/>
    <w:rsid w:val="00A022F4"/>
    <w:rsid w:val="00A02A3B"/>
    <w:rsid w:val="00A046A7"/>
    <w:rsid w:val="00A1395A"/>
    <w:rsid w:val="00A14E9D"/>
    <w:rsid w:val="00A2044A"/>
    <w:rsid w:val="00A20CFC"/>
    <w:rsid w:val="00A21C49"/>
    <w:rsid w:val="00A25023"/>
    <w:rsid w:val="00A25264"/>
    <w:rsid w:val="00A301BC"/>
    <w:rsid w:val="00A33603"/>
    <w:rsid w:val="00A444C0"/>
    <w:rsid w:val="00A4470B"/>
    <w:rsid w:val="00A519D6"/>
    <w:rsid w:val="00A544AF"/>
    <w:rsid w:val="00A5571F"/>
    <w:rsid w:val="00A60EB6"/>
    <w:rsid w:val="00A64742"/>
    <w:rsid w:val="00A64C38"/>
    <w:rsid w:val="00A65B94"/>
    <w:rsid w:val="00A678C5"/>
    <w:rsid w:val="00A74B65"/>
    <w:rsid w:val="00A775F5"/>
    <w:rsid w:val="00A96B5E"/>
    <w:rsid w:val="00AA4620"/>
    <w:rsid w:val="00AA462E"/>
    <w:rsid w:val="00AA4644"/>
    <w:rsid w:val="00AA4B45"/>
    <w:rsid w:val="00AA74E5"/>
    <w:rsid w:val="00AB0BCE"/>
    <w:rsid w:val="00AD49DE"/>
    <w:rsid w:val="00AE3196"/>
    <w:rsid w:val="00AE5238"/>
    <w:rsid w:val="00AF653C"/>
    <w:rsid w:val="00B025F5"/>
    <w:rsid w:val="00B0268B"/>
    <w:rsid w:val="00B072BA"/>
    <w:rsid w:val="00B07888"/>
    <w:rsid w:val="00B14E4D"/>
    <w:rsid w:val="00B23D96"/>
    <w:rsid w:val="00B2673A"/>
    <w:rsid w:val="00B2675C"/>
    <w:rsid w:val="00B313DA"/>
    <w:rsid w:val="00B327EA"/>
    <w:rsid w:val="00B330B1"/>
    <w:rsid w:val="00B33E46"/>
    <w:rsid w:val="00B376FC"/>
    <w:rsid w:val="00B45457"/>
    <w:rsid w:val="00B57292"/>
    <w:rsid w:val="00B629E2"/>
    <w:rsid w:val="00B706CF"/>
    <w:rsid w:val="00B7550D"/>
    <w:rsid w:val="00B75861"/>
    <w:rsid w:val="00B878B5"/>
    <w:rsid w:val="00B934AB"/>
    <w:rsid w:val="00B93F2B"/>
    <w:rsid w:val="00B966AA"/>
    <w:rsid w:val="00B97AB9"/>
    <w:rsid w:val="00BA1262"/>
    <w:rsid w:val="00BA4722"/>
    <w:rsid w:val="00BB0DE8"/>
    <w:rsid w:val="00BB43E0"/>
    <w:rsid w:val="00BB6802"/>
    <w:rsid w:val="00BD32CA"/>
    <w:rsid w:val="00BD70C4"/>
    <w:rsid w:val="00BE1D80"/>
    <w:rsid w:val="00BE4DAC"/>
    <w:rsid w:val="00BE7EBC"/>
    <w:rsid w:val="00BF0E60"/>
    <w:rsid w:val="00BF5E5F"/>
    <w:rsid w:val="00BF7F6B"/>
    <w:rsid w:val="00C0103D"/>
    <w:rsid w:val="00C02316"/>
    <w:rsid w:val="00C041C5"/>
    <w:rsid w:val="00C10785"/>
    <w:rsid w:val="00C10EAE"/>
    <w:rsid w:val="00C17D5E"/>
    <w:rsid w:val="00C21025"/>
    <w:rsid w:val="00C247F6"/>
    <w:rsid w:val="00C24AE8"/>
    <w:rsid w:val="00C26FA3"/>
    <w:rsid w:val="00C4574F"/>
    <w:rsid w:val="00C55B71"/>
    <w:rsid w:val="00C56CE9"/>
    <w:rsid w:val="00C602DC"/>
    <w:rsid w:val="00C6146D"/>
    <w:rsid w:val="00C64887"/>
    <w:rsid w:val="00C75F9D"/>
    <w:rsid w:val="00C80152"/>
    <w:rsid w:val="00C80EC4"/>
    <w:rsid w:val="00C906F7"/>
    <w:rsid w:val="00C97ED1"/>
    <w:rsid w:val="00CA01E3"/>
    <w:rsid w:val="00CA798F"/>
    <w:rsid w:val="00CC570C"/>
    <w:rsid w:val="00CD45AA"/>
    <w:rsid w:val="00CE0042"/>
    <w:rsid w:val="00CE021F"/>
    <w:rsid w:val="00CE3835"/>
    <w:rsid w:val="00CF5D41"/>
    <w:rsid w:val="00D07944"/>
    <w:rsid w:val="00D1172D"/>
    <w:rsid w:val="00D2622E"/>
    <w:rsid w:val="00D34D37"/>
    <w:rsid w:val="00D36CC9"/>
    <w:rsid w:val="00D40336"/>
    <w:rsid w:val="00D4362F"/>
    <w:rsid w:val="00D474D5"/>
    <w:rsid w:val="00D47F0E"/>
    <w:rsid w:val="00D63EAF"/>
    <w:rsid w:val="00D64366"/>
    <w:rsid w:val="00D64FAF"/>
    <w:rsid w:val="00D65BA7"/>
    <w:rsid w:val="00D65F51"/>
    <w:rsid w:val="00D67760"/>
    <w:rsid w:val="00D73D63"/>
    <w:rsid w:val="00D85368"/>
    <w:rsid w:val="00D9595F"/>
    <w:rsid w:val="00DA5C4C"/>
    <w:rsid w:val="00DA6B4E"/>
    <w:rsid w:val="00DB4E3F"/>
    <w:rsid w:val="00DB6224"/>
    <w:rsid w:val="00DC2766"/>
    <w:rsid w:val="00DC6DF4"/>
    <w:rsid w:val="00DD1A50"/>
    <w:rsid w:val="00DE4BA3"/>
    <w:rsid w:val="00DF1133"/>
    <w:rsid w:val="00DF7467"/>
    <w:rsid w:val="00E07D7C"/>
    <w:rsid w:val="00E11416"/>
    <w:rsid w:val="00E15F6A"/>
    <w:rsid w:val="00E160B5"/>
    <w:rsid w:val="00E20CA5"/>
    <w:rsid w:val="00E21D76"/>
    <w:rsid w:val="00E22130"/>
    <w:rsid w:val="00E303F4"/>
    <w:rsid w:val="00E31748"/>
    <w:rsid w:val="00E35BAE"/>
    <w:rsid w:val="00E44E8F"/>
    <w:rsid w:val="00E57D1F"/>
    <w:rsid w:val="00E61CCB"/>
    <w:rsid w:val="00E669A5"/>
    <w:rsid w:val="00E71507"/>
    <w:rsid w:val="00E76EE3"/>
    <w:rsid w:val="00E822DC"/>
    <w:rsid w:val="00E85EEA"/>
    <w:rsid w:val="00E9015C"/>
    <w:rsid w:val="00E94BBD"/>
    <w:rsid w:val="00E959E8"/>
    <w:rsid w:val="00E97848"/>
    <w:rsid w:val="00EA2A5E"/>
    <w:rsid w:val="00EA2B5F"/>
    <w:rsid w:val="00EA4B8E"/>
    <w:rsid w:val="00EB1A35"/>
    <w:rsid w:val="00EB5ED8"/>
    <w:rsid w:val="00EC0B82"/>
    <w:rsid w:val="00ED416B"/>
    <w:rsid w:val="00ED5B11"/>
    <w:rsid w:val="00ED7DB0"/>
    <w:rsid w:val="00EE23EE"/>
    <w:rsid w:val="00F0378E"/>
    <w:rsid w:val="00F079ED"/>
    <w:rsid w:val="00F153CA"/>
    <w:rsid w:val="00F22047"/>
    <w:rsid w:val="00F246D6"/>
    <w:rsid w:val="00F356A9"/>
    <w:rsid w:val="00F40B7B"/>
    <w:rsid w:val="00F45F05"/>
    <w:rsid w:val="00F52622"/>
    <w:rsid w:val="00F53239"/>
    <w:rsid w:val="00F66AE7"/>
    <w:rsid w:val="00F722D8"/>
    <w:rsid w:val="00F75E56"/>
    <w:rsid w:val="00F7699F"/>
    <w:rsid w:val="00F7778A"/>
    <w:rsid w:val="00F8793C"/>
    <w:rsid w:val="00F92247"/>
    <w:rsid w:val="00F924EB"/>
    <w:rsid w:val="00F93380"/>
    <w:rsid w:val="00F9389B"/>
    <w:rsid w:val="00FA1A0E"/>
    <w:rsid w:val="00FA1EA0"/>
    <w:rsid w:val="00FA211B"/>
    <w:rsid w:val="00FA2B2D"/>
    <w:rsid w:val="00FB12E8"/>
    <w:rsid w:val="00FC0907"/>
    <w:rsid w:val="00FC0C00"/>
    <w:rsid w:val="00FC36E3"/>
    <w:rsid w:val="00FD5D1D"/>
    <w:rsid w:val="00FD7CF0"/>
    <w:rsid w:val="00FE01A7"/>
    <w:rsid w:val="00FE23C6"/>
    <w:rsid w:val="00FE4F4C"/>
    <w:rsid w:val="00FE50E3"/>
    <w:rsid w:val="00FF0758"/>
    <w:rsid w:val="00FF40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6E042C"/>
  <w15:docId w15:val="{5A2E67C6-909B-4F0B-B41B-D18CA24FB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81BD3"/>
    <w:pPr>
      <w:overflowPunct w:val="0"/>
      <w:autoSpaceDE w:val="0"/>
      <w:autoSpaceDN w:val="0"/>
      <w:adjustRightInd w:val="0"/>
      <w:textAlignment w:val="baseline"/>
    </w:pPr>
    <w:rPr>
      <w:lang w:val="en-US"/>
    </w:rPr>
  </w:style>
  <w:style w:type="paragraph" w:styleId="1">
    <w:name w:val="heading 1"/>
    <w:basedOn w:val="a"/>
    <w:next w:val="a"/>
    <w:qFormat/>
    <w:rsid w:val="00CD45AA"/>
    <w:pPr>
      <w:keepNext/>
      <w:ind w:firstLine="851"/>
      <w:jc w:val="center"/>
      <w:textAlignment w:val="auto"/>
      <w:outlineLvl w:val="0"/>
    </w:pPr>
    <w:rPr>
      <w:rFonts w:ascii="TimesDL" w:hAnsi="TimesDL"/>
      <w:sz w:val="28"/>
      <w:lang w:val="ru-RU"/>
    </w:rPr>
  </w:style>
  <w:style w:type="paragraph" w:styleId="2">
    <w:name w:val="heading 2"/>
    <w:basedOn w:val="a"/>
    <w:next w:val="a"/>
    <w:link w:val="20"/>
    <w:semiHidden/>
    <w:unhideWhenUsed/>
    <w:qFormat/>
    <w:rsid w:val="004D06C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L1a">
    <w:name w:val="GL1a"/>
    <w:basedOn w:val="a"/>
    <w:next w:val="GL1b"/>
    <w:rsid w:val="00381BD3"/>
    <w:pPr>
      <w:spacing w:line="360" w:lineRule="atLeast"/>
      <w:ind w:left="1134" w:right="1134"/>
      <w:jc w:val="center"/>
    </w:pPr>
    <w:rPr>
      <w:rFonts w:ascii="TimesDL" w:hAnsi="TimesDL"/>
      <w:b/>
      <w:spacing w:val="15"/>
    </w:rPr>
  </w:style>
  <w:style w:type="paragraph" w:customStyle="1" w:styleId="GL1b">
    <w:name w:val="GL1b"/>
    <w:basedOn w:val="a"/>
    <w:rsid w:val="00381BD3"/>
    <w:pPr>
      <w:ind w:left="284" w:right="1134"/>
      <w:jc w:val="center"/>
    </w:pPr>
    <w:rPr>
      <w:rFonts w:ascii="TimesDL" w:hAnsi="TimesDL"/>
      <w:spacing w:val="15"/>
      <w:sz w:val="14"/>
    </w:rPr>
  </w:style>
  <w:style w:type="paragraph" w:customStyle="1" w:styleId="GL2">
    <w:name w:val="GL2"/>
    <w:basedOn w:val="a"/>
    <w:rsid w:val="00381BD3"/>
    <w:pPr>
      <w:ind w:left="567" w:right="1134"/>
      <w:jc w:val="both"/>
    </w:pPr>
    <w:rPr>
      <w:rFonts w:ascii="TimesDL" w:hAnsi="TimesDL"/>
      <w:b/>
      <w:sz w:val="22"/>
    </w:rPr>
  </w:style>
  <w:style w:type="paragraph" w:customStyle="1" w:styleId="GL3">
    <w:name w:val="GL3"/>
    <w:basedOn w:val="a"/>
    <w:rsid w:val="00381BD3"/>
    <w:pPr>
      <w:ind w:left="851" w:right="284"/>
      <w:jc w:val="both"/>
    </w:pPr>
    <w:rPr>
      <w:rFonts w:ascii="TimesDL" w:hAnsi="TimesDL"/>
      <w:b/>
      <w:i/>
      <w:sz w:val="22"/>
    </w:rPr>
  </w:style>
  <w:style w:type="paragraph" w:customStyle="1" w:styleId="GL4">
    <w:name w:val="GL4"/>
    <w:basedOn w:val="a"/>
    <w:rsid w:val="00381BD3"/>
    <w:pPr>
      <w:ind w:left="170" w:firstLine="1134"/>
    </w:pPr>
    <w:rPr>
      <w:rFonts w:ascii="TimesDL" w:hAnsi="TimesDL"/>
      <w:sz w:val="22"/>
    </w:rPr>
  </w:style>
  <w:style w:type="paragraph" w:customStyle="1" w:styleId="GL5">
    <w:name w:val="GL5"/>
    <w:basedOn w:val="a"/>
    <w:next w:val="GL6"/>
    <w:rsid w:val="00381BD3"/>
    <w:pPr>
      <w:ind w:left="284"/>
      <w:jc w:val="center"/>
    </w:pPr>
    <w:rPr>
      <w:rFonts w:ascii="TimesDL" w:hAnsi="TimesDL"/>
      <w:b/>
      <w:i/>
      <w:sz w:val="22"/>
    </w:rPr>
  </w:style>
  <w:style w:type="paragraph" w:customStyle="1" w:styleId="GL6">
    <w:name w:val="GL6"/>
    <w:basedOn w:val="a"/>
    <w:rsid w:val="00381BD3"/>
    <w:pPr>
      <w:ind w:left="284" w:right="3969"/>
      <w:jc w:val="both"/>
    </w:pPr>
    <w:rPr>
      <w:rFonts w:ascii="TimesDL" w:hAnsi="TimesDL"/>
      <w:sz w:val="18"/>
    </w:rPr>
  </w:style>
  <w:style w:type="paragraph" w:customStyle="1" w:styleId="GL7">
    <w:name w:val="GL7"/>
    <w:basedOn w:val="a"/>
    <w:rsid w:val="00381BD3"/>
  </w:style>
  <w:style w:type="paragraph" w:styleId="a3">
    <w:name w:val="Balloon Text"/>
    <w:basedOn w:val="a"/>
    <w:semiHidden/>
    <w:rsid w:val="00F7699F"/>
    <w:rPr>
      <w:rFonts w:ascii="Tahoma" w:hAnsi="Tahoma" w:cs="Tahoma"/>
      <w:sz w:val="16"/>
      <w:szCs w:val="16"/>
    </w:rPr>
  </w:style>
  <w:style w:type="character" w:styleId="a4">
    <w:name w:val="Hyperlink"/>
    <w:basedOn w:val="a0"/>
    <w:rsid w:val="00E31748"/>
    <w:rPr>
      <w:rFonts w:cs="Times New Roman"/>
      <w:color w:val="0000FF"/>
      <w:u w:val="single"/>
    </w:rPr>
  </w:style>
  <w:style w:type="paragraph" w:styleId="a5">
    <w:name w:val="No Spacing"/>
    <w:qFormat/>
    <w:rsid w:val="003F1196"/>
    <w:rPr>
      <w:rFonts w:ascii="Calibri" w:eastAsia="Calibri" w:hAnsi="Calibri"/>
      <w:sz w:val="22"/>
      <w:szCs w:val="22"/>
      <w:lang w:eastAsia="en-US"/>
    </w:rPr>
  </w:style>
  <w:style w:type="paragraph" w:styleId="a6">
    <w:name w:val="Body Text Indent"/>
    <w:basedOn w:val="a"/>
    <w:rsid w:val="00CD45AA"/>
    <w:pPr>
      <w:ind w:firstLine="851"/>
      <w:jc w:val="both"/>
      <w:textAlignment w:val="auto"/>
    </w:pPr>
    <w:rPr>
      <w:rFonts w:ascii="TimesDL" w:hAnsi="TimesDL"/>
      <w:sz w:val="28"/>
      <w:lang w:val="ru-RU"/>
    </w:rPr>
  </w:style>
  <w:style w:type="paragraph" w:styleId="a7">
    <w:name w:val="header"/>
    <w:basedOn w:val="a"/>
    <w:link w:val="a8"/>
    <w:rsid w:val="00EB1A35"/>
    <w:pPr>
      <w:tabs>
        <w:tab w:val="center" w:pos="4677"/>
        <w:tab w:val="right" w:pos="9355"/>
      </w:tabs>
    </w:pPr>
  </w:style>
  <w:style w:type="character" w:customStyle="1" w:styleId="a8">
    <w:name w:val="Верхний колонтитул Знак"/>
    <w:basedOn w:val="a0"/>
    <w:link w:val="a7"/>
    <w:rsid w:val="00EB1A35"/>
    <w:rPr>
      <w:lang w:val="en-US"/>
    </w:rPr>
  </w:style>
  <w:style w:type="paragraph" w:styleId="a9">
    <w:name w:val="footer"/>
    <w:basedOn w:val="a"/>
    <w:link w:val="aa"/>
    <w:uiPriority w:val="99"/>
    <w:rsid w:val="00EB1A35"/>
    <w:pPr>
      <w:tabs>
        <w:tab w:val="center" w:pos="4677"/>
        <w:tab w:val="right" w:pos="9355"/>
      </w:tabs>
    </w:pPr>
  </w:style>
  <w:style w:type="character" w:customStyle="1" w:styleId="aa">
    <w:name w:val="Нижний колонтитул Знак"/>
    <w:basedOn w:val="a0"/>
    <w:link w:val="a9"/>
    <w:uiPriority w:val="99"/>
    <w:rsid w:val="00EB1A35"/>
    <w:rPr>
      <w:lang w:val="en-US"/>
    </w:rPr>
  </w:style>
  <w:style w:type="table" w:styleId="ab">
    <w:name w:val="Table Grid"/>
    <w:basedOn w:val="a1"/>
    <w:uiPriority w:val="39"/>
    <w:rsid w:val="00533A7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List Paragraph"/>
    <w:aliases w:val="1,UL,Абзац маркированнный,Булит 1,Bullet List,FooterText,numbered,Paragraphe de liste1,lp1,Подпись рисунка,Маркированный список_уровень1,Num Bullet 1,Table Number Paragraph,Bullet Number,Bulletr List Paragraph,列出段落,列出段落1,List Paragraph2"/>
    <w:basedOn w:val="a"/>
    <w:link w:val="ad"/>
    <w:uiPriority w:val="34"/>
    <w:qFormat/>
    <w:rsid w:val="00171B19"/>
    <w:pPr>
      <w:ind w:left="720"/>
      <w:contextualSpacing/>
    </w:pPr>
  </w:style>
  <w:style w:type="character" w:customStyle="1" w:styleId="ad">
    <w:name w:val="Абзац списка Знак"/>
    <w:aliases w:val="1 Знак,UL Знак,Абзац маркированнный Знак,Булит 1 Знак,Bullet List Знак,FooterText Знак,numbered Знак,Paragraphe de liste1 Знак,lp1 Знак,Подпись рисунка Знак,Маркированный список_уровень1 Знак,Num Bullet 1 Знак,Bullet Number Знак"/>
    <w:link w:val="ac"/>
    <w:uiPriority w:val="34"/>
    <w:qFormat/>
    <w:locked/>
    <w:rsid w:val="00314B11"/>
    <w:rPr>
      <w:lang w:val="en-US"/>
    </w:rPr>
  </w:style>
  <w:style w:type="character" w:customStyle="1" w:styleId="21">
    <w:name w:val="Основной текст (2)_"/>
    <w:link w:val="210"/>
    <w:uiPriority w:val="99"/>
    <w:locked/>
    <w:rsid w:val="00314B11"/>
    <w:rPr>
      <w:sz w:val="19"/>
      <w:shd w:val="clear" w:color="auto" w:fill="FFFFFF"/>
    </w:rPr>
  </w:style>
  <w:style w:type="paragraph" w:customStyle="1" w:styleId="210">
    <w:name w:val="Основной текст (2)1"/>
    <w:basedOn w:val="a"/>
    <w:link w:val="21"/>
    <w:uiPriority w:val="99"/>
    <w:rsid w:val="00314B11"/>
    <w:pPr>
      <w:widowControl w:val="0"/>
      <w:shd w:val="clear" w:color="auto" w:fill="FFFFFF"/>
      <w:overflowPunct/>
      <w:autoSpaceDE/>
      <w:autoSpaceDN/>
      <w:adjustRightInd/>
      <w:spacing w:before="60" w:after="240" w:line="259" w:lineRule="exact"/>
      <w:textAlignment w:val="auto"/>
    </w:pPr>
    <w:rPr>
      <w:sz w:val="19"/>
      <w:lang w:val="ru-RU"/>
    </w:rPr>
  </w:style>
  <w:style w:type="character" w:customStyle="1" w:styleId="22">
    <w:name w:val="Основной текст (2)"/>
    <w:uiPriority w:val="99"/>
    <w:rsid w:val="00314B11"/>
    <w:rPr>
      <w:rFonts w:ascii="Times New Roman" w:hAnsi="Times New Roman" w:cs="Times New Roman" w:hint="default"/>
      <w:strike w:val="0"/>
      <w:dstrike w:val="0"/>
      <w:color w:val="000000"/>
      <w:spacing w:val="0"/>
      <w:w w:val="100"/>
      <w:position w:val="0"/>
      <w:sz w:val="19"/>
      <w:u w:val="none"/>
      <w:effect w:val="none"/>
      <w:lang w:val="ru-RU"/>
    </w:rPr>
  </w:style>
  <w:style w:type="paragraph" w:customStyle="1" w:styleId="10">
    <w:name w:val="Цитата1"/>
    <w:basedOn w:val="a"/>
    <w:qFormat/>
    <w:rsid w:val="00314B11"/>
    <w:pPr>
      <w:tabs>
        <w:tab w:val="left" w:pos="9923"/>
      </w:tabs>
      <w:suppressAutoHyphens/>
      <w:overflowPunct/>
      <w:autoSpaceDE/>
      <w:autoSpaceDN/>
      <w:adjustRightInd/>
      <w:ind w:left="-180" w:right="-1"/>
      <w:jc w:val="both"/>
      <w:textAlignment w:val="auto"/>
    </w:pPr>
    <w:rPr>
      <w:b/>
      <w:sz w:val="10"/>
      <w:lang w:val="ru-RU" w:eastAsia="ar-SA"/>
    </w:rPr>
  </w:style>
  <w:style w:type="character" w:customStyle="1" w:styleId="11">
    <w:name w:val="Неразрешенное упоминание1"/>
    <w:basedOn w:val="a0"/>
    <w:uiPriority w:val="99"/>
    <w:semiHidden/>
    <w:unhideWhenUsed/>
    <w:rsid w:val="00314B11"/>
    <w:rPr>
      <w:color w:val="605E5C"/>
      <w:shd w:val="clear" w:color="auto" w:fill="E1DFDD"/>
    </w:rPr>
  </w:style>
  <w:style w:type="paragraph" w:customStyle="1" w:styleId="-3">
    <w:name w:val="Пункт-3"/>
    <w:basedOn w:val="a"/>
    <w:uiPriority w:val="99"/>
    <w:rsid w:val="00017C6E"/>
    <w:pPr>
      <w:tabs>
        <w:tab w:val="num" w:pos="2553"/>
      </w:tabs>
      <w:overflowPunct/>
      <w:autoSpaceDE/>
      <w:autoSpaceDN/>
      <w:adjustRightInd/>
      <w:ind w:left="568" w:firstLine="709"/>
      <w:jc w:val="both"/>
      <w:textAlignment w:val="auto"/>
    </w:pPr>
    <w:rPr>
      <w:sz w:val="28"/>
      <w:szCs w:val="24"/>
      <w:lang w:val="ru-RU"/>
    </w:rPr>
  </w:style>
  <w:style w:type="character" w:styleId="ae">
    <w:name w:val="footnote reference"/>
    <w:uiPriority w:val="99"/>
    <w:rsid w:val="005C6253"/>
    <w:rPr>
      <w:vertAlign w:val="superscript"/>
    </w:rPr>
  </w:style>
  <w:style w:type="numbering" w:customStyle="1" w:styleId="1129">
    <w:name w:val="Текущий список1129"/>
    <w:rsid w:val="005C6253"/>
    <w:pPr>
      <w:numPr>
        <w:numId w:val="8"/>
      </w:numPr>
    </w:pPr>
  </w:style>
  <w:style w:type="paragraph" w:styleId="af">
    <w:name w:val="footnote text"/>
    <w:basedOn w:val="a"/>
    <w:link w:val="af0"/>
    <w:uiPriority w:val="99"/>
    <w:rsid w:val="005C6253"/>
    <w:pPr>
      <w:overflowPunct/>
      <w:autoSpaceDE/>
      <w:autoSpaceDN/>
      <w:adjustRightInd/>
      <w:textAlignment w:val="auto"/>
    </w:pPr>
  </w:style>
  <w:style w:type="character" w:customStyle="1" w:styleId="af0">
    <w:name w:val="Текст сноски Знак"/>
    <w:basedOn w:val="a0"/>
    <w:link w:val="af"/>
    <w:uiPriority w:val="99"/>
    <w:rsid w:val="005C6253"/>
  </w:style>
  <w:style w:type="paragraph" w:customStyle="1" w:styleId="Style2">
    <w:name w:val="Style2"/>
    <w:basedOn w:val="a"/>
    <w:rsid w:val="002A0013"/>
    <w:pPr>
      <w:widowControl w:val="0"/>
      <w:overflowPunct/>
      <w:spacing w:line="264" w:lineRule="exact"/>
      <w:jc w:val="right"/>
      <w:textAlignment w:val="auto"/>
    </w:pPr>
    <w:rPr>
      <w:sz w:val="24"/>
      <w:szCs w:val="24"/>
      <w:lang w:val="ru-RU"/>
    </w:rPr>
  </w:style>
  <w:style w:type="paragraph" w:customStyle="1" w:styleId="Style3">
    <w:name w:val="Style3"/>
    <w:basedOn w:val="a"/>
    <w:rsid w:val="002A0013"/>
    <w:pPr>
      <w:widowControl w:val="0"/>
      <w:overflowPunct/>
      <w:textAlignment w:val="auto"/>
    </w:pPr>
    <w:rPr>
      <w:sz w:val="24"/>
      <w:szCs w:val="24"/>
      <w:lang w:val="ru-RU"/>
    </w:rPr>
  </w:style>
  <w:style w:type="character" w:customStyle="1" w:styleId="FontStyle12">
    <w:name w:val="Font Style12"/>
    <w:rsid w:val="002A0013"/>
    <w:rPr>
      <w:rFonts w:ascii="Times New Roman" w:hAnsi="Times New Roman" w:cs="Times New Roman"/>
      <w:sz w:val="22"/>
      <w:szCs w:val="22"/>
    </w:rPr>
  </w:style>
  <w:style w:type="paragraph" w:customStyle="1" w:styleId="Style6">
    <w:name w:val="Style6"/>
    <w:basedOn w:val="a"/>
    <w:rsid w:val="002A0013"/>
    <w:pPr>
      <w:widowControl w:val="0"/>
      <w:overflowPunct/>
      <w:textAlignment w:val="auto"/>
    </w:pPr>
    <w:rPr>
      <w:sz w:val="24"/>
      <w:szCs w:val="24"/>
      <w:lang w:val="ru-RU"/>
    </w:rPr>
  </w:style>
  <w:style w:type="character" w:customStyle="1" w:styleId="FontStyle13">
    <w:name w:val="Font Style13"/>
    <w:rsid w:val="002A0013"/>
    <w:rPr>
      <w:rFonts w:ascii="Times New Roman" w:hAnsi="Times New Roman" w:cs="Times New Roman"/>
      <w:sz w:val="22"/>
      <w:szCs w:val="22"/>
    </w:rPr>
  </w:style>
  <w:style w:type="paragraph" w:customStyle="1" w:styleId="220">
    <w:name w:val="Основной текст 22"/>
    <w:basedOn w:val="a"/>
    <w:rsid w:val="00302285"/>
    <w:pPr>
      <w:suppressAutoHyphens/>
      <w:overflowPunct/>
      <w:autoSpaceDE/>
      <w:autoSpaceDN/>
      <w:adjustRightInd/>
      <w:ind w:right="40"/>
      <w:textAlignment w:val="auto"/>
    </w:pPr>
    <w:rPr>
      <w:kern w:val="1"/>
      <w:sz w:val="24"/>
      <w:lang w:val="ru-RU" w:eastAsia="ar-SA"/>
    </w:rPr>
  </w:style>
  <w:style w:type="character" w:customStyle="1" w:styleId="20">
    <w:name w:val="Заголовок 2 Знак"/>
    <w:basedOn w:val="a0"/>
    <w:link w:val="2"/>
    <w:semiHidden/>
    <w:rsid w:val="004D06C7"/>
    <w:rPr>
      <w:rFonts w:asciiTheme="majorHAnsi" w:eastAsiaTheme="majorEastAsia" w:hAnsiTheme="majorHAnsi" w:cstheme="majorBidi"/>
      <w:color w:val="365F91" w:themeColor="accent1" w:themeShade="BF"/>
      <w:sz w:val="26"/>
      <w:szCs w:val="26"/>
      <w:lang w:val="en-US"/>
    </w:rPr>
  </w:style>
  <w:style w:type="character" w:customStyle="1" w:styleId="12">
    <w:name w:val="Название Знак1"/>
    <w:rsid w:val="004D06C7"/>
    <w:rPr>
      <w:rFonts w:ascii="Arial" w:hAnsi="Arial"/>
      <w:b/>
      <w:bCs/>
      <w:kern w:val="28"/>
      <w:sz w:val="32"/>
      <w:szCs w:val="32"/>
    </w:rPr>
  </w:style>
  <w:style w:type="paragraph" w:customStyle="1" w:styleId="13">
    <w:name w:val="Абзац списка1"/>
    <w:basedOn w:val="a"/>
    <w:uiPriority w:val="99"/>
    <w:qFormat/>
    <w:rsid w:val="004D06C7"/>
    <w:pPr>
      <w:overflowPunct/>
      <w:autoSpaceDE/>
      <w:autoSpaceDN/>
      <w:adjustRightInd/>
      <w:ind w:left="720"/>
      <w:contextualSpacing/>
      <w:textAlignment w:val="auto"/>
    </w:pPr>
    <w:rPr>
      <w:lang w:val="ru-RU"/>
    </w:rPr>
  </w:style>
  <w:style w:type="character" w:styleId="af1">
    <w:name w:val="annotation reference"/>
    <w:basedOn w:val="a0"/>
    <w:semiHidden/>
    <w:unhideWhenUsed/>
    <w:rsid w:val="003E0EE8"/>
    <w:rPr>
      <w:sz w:val="16"/>
      <w:szCs w:val="16"/>
    </w:rPr>
  </w:style>
  <w:style w:type="paragraph" w:styleId="af2">
    <w:name w:val="annotation text"/>
    <w:basedOn w:val="a"/>
    <w:link w:val="af3"/>
    <w:semiHidden/>
    <w:unhideWhenUsed/>
    <w:rsid w:val="003E0EE8"/>
  </w:style>
  <w:style w:type="character" w:customStyle="1" w:styleId="af3">
    <w:name w:val="Текст примечания Знак"/>
    <w:basedOn w:val="a0"/>
    <w:link w:val="af2"/>
    <w:semiHidden/>
    <w:rsid w:val="003E0EE8"/>
    <w:rPr>
      <w:lang w:val="en-US"/>
    </w:rPr>
  </w:style>
  <w:style w:type="paragraph" w:styleId="af4">
    <w:name w:val="annotation subject"/>
    <w:basedOn w:val="af2"/>
    <w:next w:val="af2"/>
    <w:link w:val="af5"/>
    <w:semiHidden/>
    <w:unhideWhenUsed/>
    <w:rsid w:val="003E0EE8"/>
    <w:rPr>
      <w:b/>
      <w:bCs/>
    </w:rPr>
  </w:style>
  <w:style w:type="character" w:customStyle="1" w:styleId="af5">
    <w:name w:val="Тема примечания Знак"/>
    <w:basedOn w:val="af3"/>
    <w:link w:val="af4"/>
    <w:semiHidden/>
    <w:rsid w:val="003E0EE8"/>
    <w:rPr>
      <w:b/>
      <w:bCs/>
      <w:lang w:val="en-US"/>
    </w:rPr>
  </w:style>
  <w:style w:type="paragraph" w:styleId="af6">
    <w:name w:val="Revision"/>
    <w:hidden/>
    <w:uiPriority w:val="99"/>
    <w:semiHidden/>
    <w:rsid w:val="003E0EE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436157">
      <w:bodyDiv w:val="1"/>
      <w:marLeft w:val="0"/>
      <w:marRight w:val="0"/>
      <w:marTop w:val="0"/>
      <w:marBottom w:val="0"/>
      <w:divBdr>
        <w:top w:val="none" w:sz="0" w:space="0" w:color="auto"/>
        <w:left w:val="none" w:sz="0" w:space="0" w:color="auto"/>
        <w:bottom w:val="none" w:sz="0" w:space="0" w:color="auto"/>
        <w:right w:val="none" w:sz="0" w:space="0" w:color="auto"/>
      </w:divBdr>
    </w:div>
    <w:div w:id="639656778">
      <w:bodyDiv w:val="1"/>
      <w:marLeft w:val="0"/>
      <w:marRight w:val="0"/>
      <w:marTop w:val="0"/>
      <w:marBottom w:val="0"/>
      <w:divBdr>
        <w:top w:val="none" w:sz="0" w:space="0" w:color="auto"/>
        <w:left w:val="none" w:sz="0" w:space="0" w:color="auto"/>
        <w:bottom w:val="none" w:sz="0" w:space="0" w:color="auto"/>
        <w:right w:val="none" w:sz="0" w:space="0" w:color="auto"/>
      </w:divBdr>
      <w:divsChild>
        <w:div w:id="1083376390">
          <w:marLeft w:val="0"/>
          <w:marRight w:val="0"/>
          <w:marTop w:val="0"/>
          <w:marBottom w:val="0"/>
          <w:divBdr>
            <w:top w:val="none" w:sz="0" w:space="0" w:color="auto"/>
            <w:left w:val="none" w:sz="0" w:space="0" w:color="auto"/>
            <w:bottom w:val="none" w:sz="0" w:space="0" w:color="auto"/>
            <w:right w:val="none" w:sz="0" w:space="0" w:color="auto"/>
          </w:divBdr>
        </w:div>
      </w:divsChild>
    </w:div>
    <w:div w:id="1556041081">
      <w:bodyDiv w:val="1"/>
      <w:marLeft w:val="0"/>
      <w:marRight w:val="0"/>
      <w:marTop w:val="0"/>
      <w:marBottom w:val="0"/>
      <w:divBdr>
        <w:top w:val="none" w:sz="0" w:space="0" w:color="auto"/>
        <w:left w:val="none" w:sz="0" w:space="0" w:color="auto"/>
        <w:bottom w:val="none" w:sz="0" w:space="0" w:color="auto"/>
        <w:right w:val="none" w:sz="0" w:space="0" w:color="auto"/>
      </w:divBdr>
    </w:div>
    <w:div w:id="1567836508">
      <w:bodyDiv w:val="1"/>
      <w:marLeft w:val="0"/>
      <w:marRight w:val="0"/>
      <w:marTop w:val="0"/>
      <w:marBottom w:val="0"/>
      <w:divBdr>
        <w:top w:val="none" w:sz="0" w:space="0" w:color="auto"/>
        <w:left w:val="none" w:sz="0" w:space="0" w:color="auto"/>
        <w:bottom w:val="none" w:sz="0" w:space="0" w:color="auto"/>
        <w:right w:val="none" w:sz="0" w:space="0" w:color="auto"/>
      </w:divBdr>
    </w:div>
    <w:div w:id="1637299479">
      <w:bodyDiv w:val="1"/>
      <w:marLeft w:val="0"/>
      <w:marRight w:val="0"/>
      <w:marTop w:val="0"/>
      <w:marBottom w:val="0"/>
      <w:divBdr>
        <w:top w:val="none" w:sz="0" w:space="0" w:color="auto"/>
        <w:left w:val="none" w:sz="0" w:space="0" w:color="auto"/>
        <w:bottom w:val="none" w:sz="0" w:space="0" w:color="auto"/>
        <w:right w:val="none" w:sz="0" w:space="0" w:color="auto"/>
      </w:divBdr>
    </w:div>
    <w:div w:id="193332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0538046DB94A58A6EC85343AED80B9ABBCEB3776DCCBAD44847A87D78KFT8Q" TargetMode="External"/><Relationship Id="rId18" Type="http://schemas.openxmlformats.org/officeDocument/2006/relationships/hyperlink" Target="consultantplus://offline/ref=1F267833498D2C55F773A212A0AD7C4960CD474C4CB9789A0F5F4D60F2B759E19328DB1B70G6AD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1FA31119EEE7AE55B951B0E70752C34A094653351B4B8C920AE50333CB2DF79E3B61517A48973EA540BO" TargetMode="External"/><Relationship Id="rId17" Type="http://schemas.openxmlformats.org/officeDocument/2006/relationships/hyperlink" Target="consultantplus://offline/ref=1F267833498D2C55F773A212A0AD7C4960CD474C4CB9789A0F5F4D60F2B759E19328DB1B71G6ABH" TargetMode="External"/><Relationship Id="rId2" Type="http://schemas.openxmlformats.org/officeDocument/2006/relationships/numbering" Target="numbering.xml"/><Relationship Id="rId16" Type="http://schemas.openxmlformats.org/officeDocument/2006/relationships/hyperlink" Target="consultantplus://offline/ref=90538046DB94A58A6EC85343AED80B9ABBCEB3776DCCBAD44847A87D78KFT8Q"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kupki@spest1.ru" TargetMode="External"/><Relationship Id="rId5" Type="http://schemas.openxmlformats.org/officeDocument/2006/relationships/webSettings" Target="webSettings.xml"/><Relationship Id="rId15" Type="http://schemas.openxmlformats.org/officeDocument/2006/relationships/hyperlink" Target="consultantplus://offline/ref=F1FA31119EEE7AE55B951B0E70752C34A094653351B4B8C920AE50333CB2DF79E3B61517A48973EA540BO" TargetMode="External"/><Relationship Id="rId10" Type="http://schemas.openxmlformats.org/officeDocument/2006/relationships/hyperlink" Target="mailto:zakupki@spest1.ru" TargetMode="External"/><Relationship Id="rId19" Type="http://schemas.openxmlformats.org/officeDocument/2006/relationships/hyperlink" Target="http://www.spest1.ru" TargetMode="External"/><Relationship Id="rId4" Type="http://schemas.openxmlformats.org/officeDocument/2006/relationships/settings" Target="settings.xml"/><Relationship Id="rId9" Type="http://schemas.openxmlformats.org/officeDocument/2006/relationships/hyperlink" Target="http://www.spest1.ru" TargetMode="External"/><Relationship Id="rId14" Type="http://schemas.openxmlformats.org/officeDocument/2006/relationships/hyperlink" Target="http://www.spest1.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lina\&#1056;&#1072;&#1073;&#1086;&#1095;&#1080;&#1081;%20&#1089;&#1090;&#1086;&#1083;\&#1054;&#1090;&#1082;&#1088;&#1099;&#1090;&#1086;&#1077;%20&#1040;&#1082;&#1094;&#1080;&#1086;&#1085;&#1077;&#1088;&#1085;&#1086;&#1077;%20&#1054;&#1073;&#1097;&#1077;&#1089;&#1090;&#1074;&#108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866F4-FAFB-486E-B0A3-954D0E1F3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Открытое Акционерное Общество</Template>
  <TotalTime>72</TotalTime>
  <Pages>14</Pages>
  <Words>5166</Words>
  <Characters>29448</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Elcom Ltd</Company>
  <LinksUpToDate>false</LinksUpToDate>
  <CharactersWithSpaces>34545</CharactersWithSpaces>
  <SharedDoc>false</SharedDoc>
  <HLinks>
    <vt:vector size="12" baseType="variant">
      <vt:variant>
        <vt:i4>1572948</vt:i4>
      </vt:variant>
      <vt:variant>
        <vt:i4>3</vt:i4>
      </vt:variant>
      <vt:variant>
        <vt:i4>0</vt:i4>
      </vt:variant>
      <vt:variant>
        <vt:i4>5</vt:i4>
      </vt:variant>
      <vt:variant>
        <vt:lpwstr>http://economy.gov.ru/minec/activity/sections/classificators/</vt:lpwstr>
      </vt:variant>
      <vt:variant>
        <vt:lpwstr/>
      </vt:variant>
      <vt:variant>
        <vt:i4>1179664</vt:i4>
      </vt:variant>
      <vt:variant>
        <vt:i4>0</vt:i4>
      </vt:variant>
      <vt:variant>
        <vt:i4>0</vt:i4>
      </vt:variant>
      <vt:variant>
        <vt:i4>5</vt:i4>
      </vt:variant>
      <vt:variant>
        <vt:lpwstr>http://www.spest1.ru/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Spest</dc:creator>
  <cp:lastModifiedBy>Lenovo</cp:lastModifiedBy>
  <cp:revision>33</cp:revision>
  <cp:lastPrinted>2020-12-18T08:34:00Z</cp:lastPrinted>
  <dcterms:created xsi:type="dcterms:W3CDTF">2021-08-16T06:38:00Z</dcterms:created>
  <dcterms:modified xsi:type="dcterms:W3CDTF">2021-08-17T13:33:00Z</dcterms:modified>
</cp:coreProperties>
</file>